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53B04" w14:textId="77777777" w:rsidR="00772380" w:rsidRDefault="00772380" w:rsidP="00772380">
      <w:pPr>
        <w:tabs>
          <w:tab w:val="center" w:pos="4950"/>
          <w:tab w:val="left" w:pos="7880"/>
        </w:tabs>
        <w:suppressAutoHyphens/>
        <w:spacing w:after="0" w:line="240" w:lineRule="auto"/>
        <w:jc w:val="center"/>
        <w:rPr>
          <w:rFonts w:ascii="Times New Roman" w:hAnsi="Times New Roman"/>
          <w:b/>
          <w:sz w:val="32"/>
          <w:szCs w:val="32"/>
          <w:lang w:eastAsia="ar-SA"/>
        </w:rPr>
      </w:pPr>
      <w:r>
        <w:rPr>
          <w:rFonts w:ascii="Times New Roman" w:hAnsi="Times New Roman"/>
          <w:b/>
          <w:sz w:val="32"/>
          <w:szCs w:val="32"/>
          <w:lang w:eastAsia="ar-SA"/>
        </w:rPr>
        <w:t>АДМИНИСТРАЦИЯ</w:t>
      </w:r>
    </w:p>
    <w:p w14:paraId="5435CB70" w14:textId="088A75FF" w:rsidR="00772380" w:rsidRDefault="00772380" w:rsidP="00772380">
      <w:pPr>
        <w:suppressAutoHyphens/>
        <w:spacing w:after="0" w:line="240" w:lineRule="auto"/>
        <w:jc w:val="center"/>
        <w:rPr>
          <w:rFonts w:ascii="Times New Roman" w:hAnsi="Times New Roman"/>
          <w:b/>
          <w:sz w:val="32"/>
          <w:szCs w:val="32"/>
          <w:lang w:eastAsia="ar-SA"/>
        </w:rPr>
      </w:pPr>
      <w:r>
        <w:rPr>
          <w:rFonts w:ascii="Times New Roman" w:hAnsi="Times New Roman"/>
          <w:b/>
          <w:sz w:val="32"/>
          <w:szCs w:val="32"/>
          <w:lang w:eastAsia="ar-SA"/>
        </w:rPr>
        <w:t xml:space="preserve">СЕЛЬСКОГО ПОСЕЛЕНИЯ </w:t>
      </w:r>
      <w:r w:rsidR="00D65000">
        <w:rPr>
          <w:rFonts w:ascii="Times New Roman" w:hAnsi="Times New Roman"/>
          <w:b/>
          <w:sz w:val="32"/>
          <w:szCs w:val="32"/>
          <w:lang w:eastAsia="ar-SA"/>
        </w:rPr>
        <w:t>ЛАРЬЯК</w:t>
      </w:r>
    </w:p>
    <w:p w14:paraId="2ECA705D" w14:textId="77777777" w:rsidR="00772380" w:rsidRDefault="00772380" w:rsidP="00772380">
      <w:pPr>
        <w:suppressAutoHyphens/>
        <w:spacing w:after="0" w:line="240" w:lineRule="auto"/>
        <w:jc w:val="center"/>
        <w:rPr>
          <w:rFonts w:ascii="Times New Roman" w:hAnsi="Times New Roman"/>
          <w:b/>
          <w:sz w:val="32"/>
          <w:szCs w:val="32"/>
          <w:lang w:eastAsia="ar-SA"/>
        </w:rPr>
      </w:pPr>
      <w:r>
        <w:rPr>
          <w:rFonts w:ascii="Times New Roman" w:hAnsi="Times New Roman"/>
          <w:b/>
          <w:sz w:val="32"/>
          <w:szCs w:val="32"/>
          <w:lang w:eastAsia="ar-SA"/>
        </w:rPr>
        <w:t>Нижневартовского района</w:t>
      </w:r>
    </w:p>
    <w:p w14:paraId="2DEAB139" w14:textId="347FB0E8" w:rsidR="00772380" w:rsidRDefault="00772380" w:rsidP="005E4D88">
      <w:pPr>
        <w:suppressAutoHyphens/>
        <w:spacing w:after="0" w:line="240" w:lineRule="auto"/>
        <w:jc w:val="center"/>
        <w:rPr>
          <w:rFonts w:ascii="Times New Roman" w:hAnsi="Times New Roman"/>
          <w:b/>
          <w:sz w:val="32"/>
          <w:szCs w:val="32"/>
          <w:lang w:eastAsia="ar-SA"/>
        </w:rPr>
      </w:pPr>
      <w:r>
        <w:rPr>
          <w:rFonts w:ascii="Times New Roman" w:hAnsi="Times New Roman"/>
          <w:b/>
          <w:sz w:val="32"/>
          <w:szCs w:val="32"/>
          <w:lang w:eastAsia="ar-SA"/>
        </w:rPr>
        <w:t>Ханты - Мансийского автономного округа – Югры</w:t>
      </w:r>
    </w:p>
    <w:p w14:paraId="013FD754" w14:textId="77777777" w:rsidR="005E4D88" w:rsidRPr="005E4D88" w:rsidRDefault="005E4D88" w:rsidP="005E4D88">
      <w:pPr>
        <w:suppressAutoHyphens/>
        <w:spacing w:after="0" w:line="240" w:lineRule="auto"/>
        <w:jc w:val="center"/>
        <w:rPr>
          <w:rFonts w:ascii="Times New Roman" w:hAnsi="Times New Roman"/>
          <w:b/>
          <w:sz w:val="32"/>
          <w:szCs w:val="32"/>
          <w:lang w:eastAsia="ar-SA"/>
        </w:rPr>
      </w:pPr>
    </w:p>
    <w:p w14:paraId="1E03DD04" w14:textId="01B8F9AA" w:rsidR="00772380" w:rsidRPr="00685F4B" w:rsidRDefault="00772380" w:rsidP="00772380">
      <w:pPr>
        <w:keepNext/>
        <w:numPr>
          <w:ilvl w:val="0"/>
          <w:numId w:val="6"/>
        </w:numPr>
        <w:tabs>
          <w:tab w:val="left" w:pos="0"/>
        </w:tabs>
        <w:suppressAutoHyphens/>
        <w:spacing w:after="0" w:line="240" w:lineRule="auto"/>
        <w:jc w:val="center"/>
        <w:outlineLvl w:val="0"/>
        <w:rPr>
          <w:rFonts w:ascii="Times New Roman" w:hAnsi="Times New Roman"/>
          <w:b/>
          <w:sz w:val="36"/>
          <w:szCs w:val="36"/>
          <w:lang w:eastAsia="ar-SA"/>
        </w:rPr>
      </w:pPr>
      <w:r>
        <w:rPr>
          <w:rFonts w:ascii="Times New Roman" w:hAnsi="Times New Roman"/>
          <w:b/>
          <w:sz w:val="36"/>
          <w:szCs w:val="36"/>
          <w:lang w:eastAsia="ar-SA"/>
        </w:rPr>
        <w:t>ПОСТАНОВЛЕНИЕ</w:t>
      </w:r>
    </w:p>
    <w:p w14:paraId="3664BE4C" w14:textId="54FACC62" w:rsidR="00772380" w:rsidRDefault="00772380" w:rsidP="00634DEB">
      <w:pPr>
        <w:suppressAutoHyphens/>
        <w:spacing w:after="0" w:line="240" w:lineRule="auto"/>
        <w:rPr>
          <w:rFonts w:ascii="Times New Roman" w:hAnsi="Times New Roman"/>
          <w:sz w:val="28"/>
          <w:szCs w:val="24"/>
          <w:lang w:eastAsia="ar-SA"/>
        </w:rPr>
      </w:pPr>
      <w:r>
        <w:rPr>
          <w:rFonts w:ascii="Times New Roman" w:hAnsi="Times New Roman"/>
          <w:sz w:val="28"/>
          <w:szCs w:val="24"/>
          <w:lang w:eastAsia="ar-SA"/>
        </w:rPr>
        <w:t xml:space="preserve">от </w:t>
      </w:r>
      <w:r w:rsidR="00634DEB">
        <w:rPr>
          <w:rFonts w:ascii="Times New Roman" w:hAnsi="Times New Roman"/>
          <w:sz w:val="28"/>
          <w:szCs w:val="24"/>
          <w:lang w:eastAsia="ar-SA"/>
        </w:rPr>
        <w:t>2</w:t>
      </w:r>
      <w:r w:rsidR="00685F4B">
        <w:rPr>
          <w:rFonts w:ascii="Times New Roman" w:hAnsi="Times New Roman"/>
          <w:sz w:val="28"/>
          <w:szCs w:val="24"/>
          <w:lang w:eastAsia="ar-SA"/>
        </w:rPr>
        <w:t>6</w:t>
      </w:r>
      <w:r w:rsidR="00634DEB">
        <w:rPr>
          <w:rFonts w:ascii="Times New Roman" w:hAnsi="Times New Roman"/>
          <w:sz w:val="28"/>
          <w:szCs w:val="24"/>
          <w:lang w:eastAsia="ar-SA"/>
        </w:rPr>
        <w:t>.10.2022</w:t>
      </w:r>
      <w:r>
        <w:rPr>
          <w:rFonts w:ascii="Times New Roman" w:hAnsi="Times New Roman"/>
          <w:sz w:val="28"/>
          <w:szCs w:val="24"/>
          <w:lang w:eastAsia="ar-SA"/>
        </w:rPr>
        <w:t xml:space="preserve">                                                                  </w:t>
      </w:r>
      <w:r w:rsidR="005E4D88">
        <w:rPr>
          <w:rFonts w:ascii="Times New Roman" w:hAnsi="Times New Roman"/>
          <w:sz w:val="28"/>
          <w:szCs w:val="24"/>
          <w:lang w:eastAsia="ar-SA"/>
        </w:rPr>
        <w:tab/>
      </w:r>
      <w:r w:rsidR="005E4D88">
        <w:rPr>
          <w:rFonts w:ascii="Times New Roman" w:hAnsi="Times New Roman"/>
          <w:sz w:val="28"/>
          <w:szCs w:val="24"/>
          <w:lang w:eastAsia="ar-SA"/>
        </w:rPr>
        <w:tab/>
      </w:r>
      <w:r w:rsidR="005E4D88">
        <w:rPr>
          <w:rFonts w:ascii="Times New Roman" w:hAnsi="Times New Roman"/>
          <w:sz w:val="28"/>
          <w:szCs w:val="24"/>
          <w:lang w:eastAsia="ar-SA"/>
        </w:rPr>
        <w:tab/>
      </w:r>
      <w:r>
        <w:rPr>
          <w:rFonts w:ascii="Times New Roman" w:hAnsi="Times New Roman"/>
          <w:sz w:val="28"/>
          <w:szCs w:val="24"/>
          <w:lang w:eastAsia="ar-SA"/>
        </w:rPr>
        <w:t xml:space="preserve">№ </w:t>
      </w:r>
      <w:r w:rsidR="002D40AE">
        <w:rPr>
          <w:rFonts w:ascii="Times New Roman" w:hAnsi="Times New Roman"/>
          <w:sz w:val="28"/>
          <w:szCs w:val="24"/>
          <w:lang w:eastAsia="ar-SA"/>
        </w:rPr>
        <w:t>1</w:t>
      </w:r>
      <w:r w:rsidR="00685F4B">
        <w:rPr>
          <w:rFonts w:ascii="Times New Roman" w:hAnsi="Times New Roman"/>
          <w:sz w:val="28"/>
          <w:szCs w:val="24"/>
          <w:lang w:eastAsia="ar-SA"/>
        </w:rPr>
        <w:t>40</w:t>
      </w:r>
      <w:r w:rsidR="002D40AE">
        <w:rPr>
          <w:rFonts w:ascii="Times New Roman" w:hAnsi="Times New Roman"/>
          <w:sz w:val="28"/>
          <w:szCs w:val="24"/>
          <w:lang w:eastAsia="ar-SA"/>
        </w:rPr>
        <w:t>-п</w:t>
      </w:r>
    </w:p>
    <w:p w14:paraId="6188AF66" w14:textId="026146EE" w:rsidR="002D40AE" w:rsidRPr="002D40AE" w:rsidRDefault="002D40AE" w:rsidP="00634DEB">
      <w:pPr>
        <w:suppressAutoHyphens/>
        <w:spacing w:after="0" w:line="240" w:lineRule="auto"/>
        <w:rPr>
          <w:rFonts w:ascii="Times New Roman" w:hAnsi="Times New Roman"/>
          <w:color w:val="000000"/>
          <w:spacing w:val="8"/>
          <w:sz w:val="24"/>
          <w:szCs w:val="24"/>
          <w:lang w:eastAsia="ar-SA"/>
        </w:rPr>
      </w:pPr>
      <w:proofErr w:type="spellStart"/>
      <w:r w:rsidRPr="002D40AE">
        <w:rPr>
          <w:rFonts w:ascii="Times New Roman" w:hAnsi="Times New Roman"/>
          <w:color w:val="000000"/>
          <w:spacing w:val="8"/>
          <w:sz w:val="24"/>
          <w:szCs w:val="24"/>
          <w:lang w:eastAsia="ar-SA"/>
        </w:rPr>
        <w:t>с.Ларьяк</w:t>
      </w:r>
      <w:proofErr w:type="spellEnd"/>
    </w:p>
    <w:p w14:paraId="5858B466" w14:textId="77777777" w:rsidR="002D40AE" w:rsidRPr="00325474" w:rsidRDefault="002D40AE" w:rsidP="00634DEB">
      <w:pPr>
        <w:suppressAutoHyphens/>
        <w:spacing w:after="0" w:line="240" w:lineRule="auto"/>
        <w:rPr>
          <w:rFonts w:ascii="Times New Roman" w:hAnsi="Times New Roman"/>
          <w:b/>
          <w:bCs/>
          <w:color w:val="000000"/>
          <w:spacing w:val="8"/>
          <w:sz w:val="20"/>
          <w:szCs w:val="20"/>
          <w:lang w:eastAsia="ar-SA"/>
        </w:rPr>
      </w:pPr>
    </w:p>
    <w:tbl>
      <w:tblPr>
        <w:tblW w:w="0" w:type="auto"/>
        <w:tblLook w:val="04A0" w:firstRow="1" w:lastRow="0" w:firstColumn="1" w:lastColumn="0" w:noHBand="0" w:noVBand="1"/>
      </w:tblPr>
      <w:tblGrid>
        <w:gridCol w:w="4136"/>
        <w:gridCol w:w="5362"/>
      </w:tblGrid>
      <w:tr w:rsidR="00772380" w:rsidRPr="00F14229" w14:paraId="0F1BE5AF" w14:textId="77777777" w:rsidTr="00F14229">
        <w:tc>
          <w:tcPr>
            <w:tcW w:w="4219" w:type="dxa"/>
            <w:shd w:val="clear" w:color="auto" w:fill="auto"/>
          </w:tcPr>
          <w:p w14:paraId="51E541B9" w14:textId="77777777" w:rsidR="00772380" w:rsidRPr="00F14229" w:rsidRDefault="00772380" w:rsidP="00F14229">
            <w:pPr>
              <w:widowControl w:val="0"/>
              <w:shd w:val="clear" w:color="auto" w:fill="FFFFFF"/>
              <w:spacing w:after="0" w:line="240" w:lineRule="auto"/>
              <w:jc w:val="both"/>
              <w:rPr>
                <w:rFonts w:ascii="Times New Roman" w:hAnsi="Times New Roman"/>
                <w:bCs/>
                <w:sz w:val="28"/>
                <w:szCs w:val="28"/>
              </w:rPr>
            </w:pPr>
            <w:r w:rsidRPr="00F14229">
              <w:rPr>
                <w:rFonts w:ascii="Times New Roman" w:hAnsi="Times New Roman"/>
                <w:bCs/>
                <w:sz w:val="28"/>
                <w:szCs w:val="28"/>
              </w:rPr>
              <w:t xml:space="preserve">Об утверждении административного регламента предоставления муниципальной услуги </w:t>
            </w:r>
            <w:bookmarkStart w:id="0" w:name="_Hlk115781538"/>
            <w:r w:rsidRPr="00F14229">
              <w:rPr>
                <w:rFonts w:ascii="Times New Roman" w:hAnsi="Times New Roman"/>
                <w:bCs/>
                <w:sz w:val="28"/>
                <w:szCs w:val="28"/>
              </w:rPr>
              <w:t>«</w:t>
            </w:r>
            <w:r w:rsidRPr="00F14229">
              <w:rPr>
                <w:rFonts w:ascii="Times New Roman" w:hAnsi="Times New Roman"/>
                <w:sz w:val="28"/>
                <w:szCs w:val="27"/>
              </w:rPr>
              <w:t>Передача в собственность граждан занимаемых ими жилых помещений жилищного фонда (приватизация жилищного фонда)</w:t>
            </w:r>
            <w:r w:rsidRPr="00F14229">
              <w:rPr>
                <w:rFonts w:ascii="Times New Roman" w:hAnsi="Times New Roman"/>
                <w:bCs/>
                <w:sz w:val="28"/>
                <w:szCs w:val="28"/>
              </w:rPr>
              <w:t>»</w:t>
            </w:r>
            <w:bookmarkEnd w:id="0"/>
          </w:p>
        </w:tc>
        <w:tc>
          <w:tcPr>
            <w:tcW w:w="5636" w:type="dxa"/>
            <w:shd w:val="clear" w:color="auto" w:fill="auto"/>
          </w:tcPr>
          <w:p w14:paraId="6317476C" w14:textId="77777777" w:rsidR="00772380" w:rsidRPr="00F14229" w:rsidRDefault="00772380" w:rsidP="00F14229">
            <w:pPr>
              <w:widowControl w:val="0"/>
              <w:shd w:val="clear" w:color="auto" w:fill="FFFFFF"/>
              <w:spacing w:after="0" w:line="240" w:lineRule="auto"/>
              <w:rPr>
                <w:rFonts w:ascii="Times New Roman" w:hAnsi="Times New Roman"/>
                <w:bCs/>
                <w:sz w:val="28"/>
                <w:szCs w:val="28"/>
              </w:rPr>
            </w:pPr>
          </w:p>
        </w:tc>
      </w:tr>
    </w:tbl>
    <w:p w14:paraId="34F89650" w14:textId="77777777" w:rsidR="002D40AE" w:rsidRPr="00A052A5" w:rsidRDefault="002D40AE" w:rsidP="00772380">
      <w:pPr>
        <w:widowControl w:val="0"/>
        <w:shd w:val="clear" w:color="auto" w:fill="FFFFFF"/>
        <w:spacing w:after="0" w:line="240" w:lineRule="auto"/>
        <w:rPr>
          <w:rFonts w:ascii="Times New Roman" w:hAnsi="Times New Roman"/>
          <w:bCs/>
          <w:sz w:val="28"/>
          <w:szCs w:val="28"/>
        </w:rPr>
      </w:pPr>
    </w:p>
    <w:p w14:paraId="12104B1A" w14:textId="5BF2F1C1" w:rsidR="00772380" w:rsidRDefault="00772380" w:rsidP="00772380">
      <w:pPr>
        <w:pStyle w:val="1"/>
        <w:spacing w:before="0" w:line="240" w:lineRule="auto"/>
        <w:ind w:right="1" w:firstLine="709"/>
        <w:jc w:val="both"/>
        <w:rPr>
          <w:rFonts w:ascii="Times New Roman" w:hAnsi="Times New Roman"/>
          <w:b w:val="0"/>
          <w:color w:val="auto"/>
          <w:kern w:val="36"/>
          <w:lang w:eastAsia="en-US"/>
        </w:rPr>
      </w:pPr>
      <w:r w:rsidRPr="00A052A5">
        <w:rPr>
          <w:rFonts w:ascii="Times New Roman" w:hAnsi="Times New Roman"/>
          <w:b w:val="0"/>
          <w:color w:val="auto"/>
          <w:kern w:val="3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A052A5">
        <w:rPr>
          <w:rFonts w:ascii="Times New Roman" w:hAnsi="Times New Roman"/>
          <w:b w:val="0"/>
          <w:color w:val="auto"/>
          <w:kern w:val="36"/>
          <w:lang w:eastAsia="en-US"/>
        </w:rPr>
        <w:t xml:space="preserve">руководствуясь Уставом </w:t>
      </w:r>
      <w:r w:rsidRPr="00A052A5">
        <w:rPr>
          <w:rFonts w:ascii="Times New Roman" w:hAnsi="Times New Roman"/>
          <w:b w:val="0"/>
          <w:color w:val="auto"/>
          <w:kern w:val="36"/>
        </w:rPr>
        <w:t xml:space="preserve">сельского поселения </w:t>
      </w:r>
      <w:r w:rsidR="00637ED3">
        <w:rPr>
          <w:rFonts w:ascii="Times New Roman" w:hAnsi="Times New Roman"/>
          <w:b w:val="0"/>
          <w:color w:val="auto"/>
          <w:kern w:val="36"/>
        </w:rPr>
        <w:t>Ларьяк</w:t>
      </w:r>
      <w:r w:rsidRPr="00A052A5">
        <w:rPr>
          <w:rFonts w:ascii="Times New Roman" w:hAnsi="Times New Roman"/>
          <w:b w:val="0"/>
          <w:color w:val="auto"/>
          <w:kern w:val="36"/>
          <w:lang w:eastAsia="en-US"/>
        </w:rPr>
        <w:t>:</w:t>
      </w:r>
    </w:p>
    <w:p w14:paraId="12315534" w14:textId="77777777" w:rsidR="00634DEB" w:rsidRPr="00634DEB" w:rsidRDefault="00634DEB" w:rsidP="00634DEB">
      <w:pPr>
        <w:rPr>
          <w:lang w:eastAsia="en-US"/>
        </w:rPr>
      </w:pPr>
    </w:p>
    <w:p w14:paraId="1D193B2D" w14:textId="304EAB14" w:rsidR="00634DEB" w:rsidRDefault="00772380" w:rsidP="00685F4B">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A052A5">
        <w:rPr>
          <w:rFonts w:ascii="Times New Roman" w:hAnsi="Times New Roman"/>
          <w:sz w:val="28"/>
          <w:szCs w:val="28"/>
        </w:rPr>
        <w:t xml:space="preserve">Утвердить </w:t>
      </w:r>
      <w:r>
        <w:rPr>
          <w:rFonts w:ascii="Times New Roman" w:hAnsi="Times New Roman"/>
          <w:sz w:val="28"/>
          <w:szCs w:val="28"/>
        </w:rPr>
        <w:t>а</w:t>
      </w:r>
      <w:r w:rsidRPr="00A052A5">
        <w:rPr>
          <w:rFonts w:ascii="Times New Roman" w:hAnsi="Times New Roman"/>
          <w:sz w:val="28"/>
          <w:szCs w:val="28"/>
        </w:rPr>
        <w:t xml:space="preserve">дминистративный регламент </w:t>
      </w:r>
      <w:r w:rsidRPr="00A052A5">
        <w:rPr>
          <w:rFonts w:ascii="Times New Roman" w:hAnsi="Times New Roman"/>
          <w:bCs/>
          <w:color w:val="000000"/>
          <w:sz w:val="28"/>
          <w:szCs w:val="28"/>
        </w:rPr>
        <w:t>предоставления муниципальной услуги «</w:t>
      </w:r>
      <w:r w:rsidRPr="009D4998">
        <w:rPr>
          <w:rFonts w:ascii="Times New Roman" w:hAnsi="Times New Roman"/>
          <w:sz w:val="28"/>
          <w:szCs w:val="27"/>
        </w:rPr>
        <w:t>Передача в собственность граждан занимаемых ими жилых помещений жилищного фонда (приватизация жилищного фонда)</w:t>
      </w:r>
      <w:r w:rsidRPr="00A052A5">
        <w:rPr>
          <w:rFonts w:ascii="Times New Roman" w:hAnsi="Times New Roman"/>
          <w:sz w:val="28"/>
          <w:szCs w:val="28"/>
        </w:rPr>
        <w:t>» согласно приложению.</w:t>
      </w:r>
    </w:p>
    <w:p w14:paraId="11E5CAED" w14:textId="6D43F5B6" w:rsidR="00772380" w:rsidRDefault="005E4D88" w:rsidP="005E4D88">
      <w:pPr>
        <w:pStyle w:val="a4"/>
        <w:ind w:left="0" w:firstLine="709"/>
        <w:jc w:val="both"/>
        <w:rPr>
          <w:sz w:val="28"/>
          <w:szCs w:val="28"/>
        </w:rPr>
      </w:pPr>
      <w:r>
        <w:rPr>
          <w:bCs/>
          <w:color w:val="000000"/>
          <w:sz w:val="28"/>
          <w:szCs w:val="28"/>
        </w:rPr>
        <w:t xml:space="preserve">2. Признать утратившими силу </w:t>
      </w:r>
      <w:r w:rsidR="00EF6D5B">
        <w:rPr>
          <w:bCs/>
          <w:color w:val="000000"/>
          <w:sz w:val="28"/>
          <w:szCs w:val="28"/>
        </w:rPr>
        <w:t xml:space="preserve">следующие </w:t>
      </w:r>
      <w:r w:rsidRPr="005E4D88">
        <w:rPr>
          <w:sz w:val="28"/>
          <w:szCs w:val="28"/>
        </w:rPr>
        <w:t xml:space="preserve">постановления администрации </w:t>
      </w:r>
      <w:r>
        <w:rPr>
          <w:sz w:val="28"/>
          <w:szCs w:val="28"/>
        </w:rPr>
        <w:t xml:space="preserve">сельского </w:t>
      </w:r>
      <w:r w:rsidRPr="005E4D88">
        <w:rPr>
          <w:sz w:val="28"/>
          <w:szCs w:val="28"/>
        </w:rPr>
        <w:t>поселения</w:t>
      </w:r>
      <w:r w:rsidR="00EF6D5B">
        <w:rPr>
          <w:sz w:val="28"/>
          <w:szCs w:val="28"/>
        </w:rPr>
        <w:t xml:space="preserve"> Ларьяк</w:t>
      </w:r>
      <w:r w:rsidRPr="005E4D88">
        <w:rPr>
          <w:sz w:val="28"/>
          <w:szCs w:val="28"/>
        </w:rPr>
        <w:t>:</w:t>
      </w:r>
    </w:p>
    <w:p w14:paraId="02E04C43" w14:textId="1E6AD0EC" w:rsidR="005E4D88" w:rsidRDefault="005E4D88" w:rsidP="005E4D88">
      <w:pPr>
        <w:pStyle w:val="a4"/>
        <w:ind w:left="0" w:firstLine="709"/>
        <w:jc w:val="both"/>
        <w:rPr>
          <w:sz w:val="28"/>
          <w:szCs w:val="28"/>
        </w:rPr>
      </w:pPr>
      <w:r>
        <w:rPr>
          <w:sz w:val="28"/>
          <w:szCs w:val="28"/>
        </w:rPr>
        <w:t>2.1. от 06.06.2017 № 94-п «</w:t>
      </w:r>
      <w:r w:rsidRPr="005E4D88">
        <w:rPr>
          <w:sz w:val="28"/>
          <w:szCs w:val="28"/>
        </w:rPr>
        <w:t>Об утверждении административного регламента по предоставлению муниципальной услуги «Передача гражданами в муниципальную собственность приватизированных жилых помещений»</w:t>
      </w:r>
      <w:r>
        <w:rPr>
          <w:sz w:val="28"/>
          <w:szCs w:val="28"/>
        </w:rPr>
        <w:t>;</w:t>
      </w:r>
    </w:p>
    <w:p w14:paraId="02DDBC1D" w14:textId="64700D7A" w:rsidR="005E4D88" w:rsidRDefault="005E4D88" w:rsidP="005E4D88">
      <w:pPr>
        <w:pStyle w:val="a4"/>
        <w:ind w:left="0" w:firstLine="709"/>
        <w:jc w:val="both"/>
        <w:rPr>
          <w:sz w:val="28"/>
          <w:szCs w:val="28"/>
        </w:rPr>
      </w:pPr>
      <w:r>
        <w:rPr>
          <w:sz w:val="28"/>
          <w:szCs w:val="28"/>
        </w:rPr>
        <w:t>2.2. от 17.08.2018 № 115-п «</w:t>
      </w:r>
      <w:r w:rsidRPr="005E4D88">
        <w:rPr>
          <w:sz w:val="28"/>
          <w:szCs w:val="28"/>
        </w:rPr>
        <w:t>О внесении изменений в постановление администрации сельского поселения Ларьяк от 06.06.2017 № 94-п «Об утверждении административного регламента по предоставлению муниципальной услуги «Передача гражданами в муниципальную собственность приватизированных жилых помещений»</w:t>
      </w:r>
      <w:r>
        <w:rPr>
          <w:sz w:val="28"/>
          <w:szCs w:val="28"/>
        </w:rPr>
        <w:t>;</w:t>
      </w:r>
    </w:p>
    <w:p w14:paraId="39C1E6A0" w14:textId="172DA06C" w:rsidR="005E4D88" w:rsidRDefault="005E4D88" w:rsidP="005E4D88">
      <w:pPr>
        <w:pStyle w:val="a4"/>
        <w:ind w:left="0" w:firstLine="709"/>
        <w:jc w:val="both"/>
        <w:rPr>
          <w:sz w:val="28"/>
          <w:szCs w:val="28"/>
        </w:rPr>
      </w:pPr>
      <w:r>
        <w:rPr>
          <w:sz w:val="28"/>
          <w:szCs w:val="28"/>
        </w:rPr>
        <w:t>2.3. от 19.10.2018 № 173</w:t>
      </w:r>
      <w:r w:rsidR="006720C2">
        <w:rPr>
          <w:sz w:val="28"/>
          <w:szCs w:val="28"/>
        </w:rPr>
        <w:t>-п</w:t>
      </w:r>
      <w:bookmarkStart w:id="1" w:name="_GoBack"/>
      <w:bookmarkEnd w:id="1"/>
      <w:r>
        <w:rPr>
          <w:sz w:val="28"/>
          <w:szCs w:val="28"/>
        </w:rPr>
        <w:t xml:space="preserve"> «</w:t>
      </w:r>
      <w:r w:rsidRPr="005E4D88">
        <w:rPr>
          <w:sz w:val="28"/>
          <w:szCs w:val="28"/>
        </w:rPr>
        <w:t>О внесении изменений в постановление администрации сельского поселения Ларьяк от 06.06.2017 № 94-п «Об утверждении административного регламента по предоставлению муниципальной услуги «Передача гражданами в муниципальную собственность приватизированных жилых помещений»</w:t>
      </w:r>
      <w:r>
        <w:rPr>
          <w:sz w:val="28"/>
          <w:szCs w:val="28"/>
        </w:rPr>
        <w:t>;</w:t>
      </w:r>
    </w:p>
    <w:p w14:paraId="55190520" w14:textId="5755111B" w:rsidR="005E4D88" w:rsidRDefault="005E4D88" w:rsidP="005E4D88">
      <w:pPr>
        <w:pStyle w:val="a4"/>
        <w:ind w:left="0" w:firstLine="709"/>
        <w:jc w:val="both"/>
        <w:rPr>
          <w:sz w:val="28"/>
          <w:szCs w:val="28"/>
        </w:rPr>
      </w:pPr>
      <w:r>
        <w:rPr>
          <w:sz w:val="28"/>
          <w:szCs w:val="28"/>
        </w:rPr>
        <w:t>2.4. от 14.10.2020 № 132-п «</w:t>
      </w:r>
      <w:r w:rsidRPr="005E4D88">
        <w:rPr>
          <w:sz w:val="28"/>
          <w:szCs w:val="28"/>
        </w:rPr>
        <w:t xml:space="preserve">О внесении изменений в постановление администрации сельского поселения Ларьяк от 06.06.2017 № 94-п «Об </w:t>
      </w:r>
      <w:r w:rsidRPr="005E4D88">
        <w:rPr>
          <w:sz w:val="28"/>
          <w:szCs w:val="28"/>
        </w:rPr>
        <w:lastRenderedPageBreak/>
        <w:t>утверждении административного регламента по предоставлению муниципальной услуги «Передача гражданами в муниципальную собственность приватизированных жилых помещений»</w:t>
      </w:r>
      <w:r w:rsidR="001514B0">
        <w:rPr>
          <w:sz w:val="28"/>
          <w:szCs w:val="28"/>
        </w:rPr>
        <w:t>;</w:t>
      </w:r>
    </w:p>
    <w:p w14:paraId="757E16D7" w14:textId="6F1143AF" w:rsidR="001514B0" w:rsidRDefault="001514B0" w:rsidP="005E4D88">
      <w:pPr>
        <w:pStyle w:val="a4"/>
        <w:ind w:left="0" w:firstLine="709"/>
        <w:jc w:val="both"/>
        <w:rPr>
          <w:sz w:val="28"/>
          <w:szCs w:val="28"/>
        </w:rPr>
      </w:pPr>
      <w:r>
        <w:rPr>
          <w:sz w:val="28"/>
          <w:szCs w:val="28"/>
        </w:rPr>
        <w:t xml:space="preserve">2.5. </w:t>
      </w:r>
      <w:r w:rsidR="00EF6D5B">
        <w:rPr>
          <w:sz w:val="28"/>
          <w:szCs w:val="28"/>
        </w:rPr>
        <w:t xml:space="preserve">от </w:t>
      </w:r>
      <w:r>
        <w:rPr>
          <w:sz w:val="28"/>
          <w:szCs w:val="28"/>
        </w:rPr>
        <w:t>09.09.2022 № 119-п «</w:t>
      </w:r>
      <w:r w:rsidRPr="001514B0">
        <w:rPr>
          <w:sz w:val="28"/>
          <w:szCs w:val="28"/>
        </w:rPr>
        <w:t>О внесении изменений в 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 утвержденный постановлением администрации сельского поселения Ларьяк от 06.06.2017 № 94-п</w:t>
      </w:r>
      <w:r>
        <w:rPr>
          <w:sz w:val="28"/>
          <w:szCs w:val="28"/>
        </w:rPr>
        <w:t>»</w:t>
      </w:r>
      <w:r w:rsidR="00EF6D5B">
        <w:rPr>
          <w:sz w:val="28"/>
          <w:szCs w:val="28"/>
        </w:rPr>
        <w:t>;</w:t>
      </w:r>
    </w:p>
    <w:p w14:paraId="138F1B3E" w14:textId="4D19750C" w:rsidR="00EF6D5B" w:rsidRDefault="00EF6D5B" w:rsidP="00EF6D5B">
      <w:pPr>
        <w:pStyle w:val="a4"/>
        <w:ind w:left="0" w:firstLine="709"/>
        <w:jc w:val="both"/>
        <w:rPr>
          <w:sz w:val="28"/>
          <w:szCs w:val="28"/>
        </w:rPr>
      </w:pPr>
      <w:r>
        <w:rPr>
          <w:sz w:val="28"/>
          <w:szCs w:val="28"/>
        </w:rPr>
        <w:t>2.6. от 06.03.2017 № 40-п «</w:t>
      </w:r>
      <w:r w:rsidRPr="00EF6D5B">
        <w:rPr>
          <w:sz w:val="28"/>
          <w:szCs w:val="28"/>
        </w:rPr>
        <w:t>Об утверждении административного регламента по предоставлению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w:t>
      </w:r>
    </w:p>
    <w:p w14:paraId="64AC398E" w14:textId="6CE7490A" w:rsidR="00EF6D5B" w:rsidRDefault="00EF6D5B" w:rsidP="00EF6D5B">
      <w:pPr>
        <w:pStyle w:val="a4"/>
        <w:ind w:left="0" w:firstLine="709"/>
        <w:jc w:val="both"/>
        <w:rPr>
          <w:sz w:val="28"/>
          <w:szCs w:val="28"/>
        </w:rPr>
      </w:pPr>
      <w:r>
        <w:rPr>
          <w:sz w:val="28"/>
          <w:szCs w:val="28"/>
        </w:rPr>
        <w:t>2.7. от 18.10.2017 № 160-п «</w:t>
      </w:r>
      <w:r w:rsidRPr="00EF6D5B">
        <w:rPr>
          <w:sz w:val="28"/>
          <w:szCs w:val="28"/>
        </w:rPr>
        <w:t>О внесении изменений в постановление администрации сельского поселения Ларьяк от 06.03.2017 N 40-п «Об утверждении административного регламента по предоставлению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w:t>
      </w:r>
    </w:p>
    <w:p w14:paraId="6ECC6995" w14:textId="62318328" w:rsidR="00EF6D5B" w:rsidRDefault="00EF6D5B" w:rsidP="00EF6D5B">
      <w:pPr>
        <w:pStyle w:val="a4"/>
        <w:ind w:left="0" w:firstLine="709"/>
        <w:jc w:val="both"/>
        <w:rPr>
          <w:sz w:val="28"/>
          <w:szCs w:val="28"/>
        </w:rPr>
      </w:pPr>
      <w:r>
        <w:rPr>
          <w:sz w:val="28"/>
          <w:szCs w:val="28"/>
        </w:rPr>
        <w:t>2.8. от 17.08.2018 № 126-п «</w:t>
      </w:r>
      <w:r w:rsidRPr="00EF6D5B">
        <w:rPr>
          <w:sz w:val="28"/>
          <w:szCs w:val="28"/>
        </w:rPr>
        <w:t>О внесении изменений в постановление администрации сельского поселения Ларьяк от 06.03.2017 № 40-п «Об утверждении административного регламента по предоставлению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w:t>
      </w:r>
    </w:p>
    <w:p w14:paraId="20817451" w14:textId="42A2CA3E" w:rsidR="00EF6D5B" w:rsidRDefault="00EF6D5B" w:rsidP="00EF6D5B">
      <w:pPr>
        <w:pStyle w:val="a4"/>
        <w:ind w:left="0" w:firstLine="709"/>
        <w:jc w:val="both"/>
        <w:rPr>
          <w:sz w:val="28"/>
          <w:szCs w:val="28"/>
        </w:rPr>
      </w:pPr>
      <w:r>
        <w:rPr>
          <w:sz w:val="28"/>
          <w:szCs w:val="28"/>
        </w:rPr>
        <w:t>2.9. от 19.10.2018 № 163-п «</w:t>
      </w:r>
      <w:r w:rsidRPr="00EF6D5B">
        <w:rPr>
          <w:sz w:val="28"/>
          <w:szCs w:val="28"/>
        </w:rPr>
        <w:t>О внесении изменений в постановление администрации сельского поселения Ларьяк от 06.03.2017 № 40-п «Об утверждении административного регламента по предоставлению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w:t>
      </w:r>
    </w:p>
    <w:p w14:paraId="3A54F7E9" w14:textId="7B8D2D93" w:rsidR="00685F4B" w:rsidRPr="00685F4B" w:rsidRDefault="00EF6D5B" w:rsidP="00685F4B">
      <w:pPr>
        <w:pStyle w:val="a4"/>
        <w:ind w:left="0" w:firstLine="709"/>
        <w:jc w:val="both"/>
        <w:rPr>
          <w:sz w:val="28"/>
          <w:szCs w:val="28"/>
        </w:rPr>
      </w:pPr>
      <w:r>
        <w:rPr>
          <w:sz w:val="28"/>
          <w:szCs w:val="28"/>
        </w:rPr>
        <w:t xml:space="preserve">2.10. </w:t>
      </w:r>
      <w:r w:rsidR="00AE4C0D">
        <w:rPr>
          <w:sz w:val="28"/>
          <w:szCs w:val="28"/>
        </w:rPr>
        <w:t xml:space="preserve">пункт 4 (с соответствующими подпунктами) </w:t>
      </w:r>
      <w:r>
        <w:rPr>
          <w:sz w:val="28"/>
          <w:szCs w:val="28"/>
        </w:rPr>
        <w:t>от 17.05.2021 № 80-п</w:t>
      </w:r>
      <w:r w:rsidR="00AE4C0D">
        <w:rPr>
          <w:sz w:val="28"/>
          <w:szCs w:val="28"/>
        </w:rPr>
        <w:t xml:space="preserve"> «</w:t>
      </w:r>
      <w:r w:rsidR="00AE4C0D" w:rsidRPr="00AE4C0D">
        <w:rPr>
          <w:sz w:val="28"/>
          <w:szCs w:val="28"/>
        </w:rPr>
        <w:t>О внесении изменений в некоторые постановления администрации сельского поселения Ларьяк</w:t>
      </w:r>
      <w:r w:rsidR="00AE4C0D">
        <w:rPr>
          <w:sz w:val="28"/>
          <w:szCs w:val="28"/>
        </w:rPr>
        <w:t>».</w:t>
      </w:r>
    </w:p>
    <w:p w14:paraId="2837EB25" w14:textId="721A6566" w:rsidR="00634DEB" w:rsidRPr="00685F4B" w:rsidRDefault="001514B0" w:rsidP="00685F4B">
      <w:pPr>
        <w:pStyle w:val="aa"/>
        <w:ind w:firstLine="709"/>
        <w:jc w:val="both"/>
        <w:rPr>
          <w:rFonts w:ascii="Times New Roman" w:hAnsi="Times New Roman"/>
          <w:sz w:val="28"/>
          <w:szCs w:val="28"/>
        </w:rPr>
      </w:pPr>
      <w:r>
        <w:rPr>
          <w:rFonts w:ascii="Times New Roman" w:hAnsi="Times New Roman"/>
          <w:sz w:val="28"/>
        </w:rPr>
        <w:t>3</w:t>
      </w:r>
      <w:r w:rsidR="00772380" w:rsidRPr="001624DE">
        <w:rPr>
          <w:rFonts w:ascii="Times New Roman" w:hAnsi="Times New Roman"/>
          <w:sz w:val="28"/>
        </w:rPr>
        <w:t xml:space="preserve">. </w:t>
      </w:r>
      <w:r w:rsidR="00634DEB" w:rsidRPr="00634DEB">
        <w:rPr>
          <w:rFonts w:ascii="Times New Roman" w:hAnsi="Times New Roman"/>
          <w:sz w:val="28"/>
          <w:szCs w:val="28"/>
        </w:rPr>
        <w:t xml:space="preserve">Главному специалисту администрации (Головиной Е.В.) опубликовать (обнародовать) данное постановление в приложении «Официальный бюллетень» к газете «Новости </w:t>
      </w:r>
      <w:proofErr w:type="spellStart"/>
      <w:r w:rsidR="00634DEB" w:rsidRPr="00634DEB">
        <w:rPr>
          <w:rFonts w:ascii="Times New Roman" w:hAnsi="Times New Roman"/>
          <w:sz w:val="28"/>
          <w:szCs w:val="28"/>
        </w:rPr>
        <w:t>Приобья</w:t>
      </w:r>
      <w:proofErr w:type="spellEnd"/>
      <w:r w:rsidR="00634DEB" w:rsidRPr="00634DEB">
        <w:rPr>
          <w:rFonts w:ascii="Times New Roman" w:hAnsi="Times New Roman"/>
          <w:sz w:val="28"/>
          <w:szCs w:val="28"/>
        </w:rPr>
        <w:t>» и на официальном веб-сайте администрации сельского поселения Ларьяк (</w:t>
      </w:r>
      <w:hyperlink r:id="rId5" w:history="1">
        <w:r w:rsidR="00634DEB" w:rsidRPr="007D0372">
          <w:rPr>
            <w:rStyle w:val="a3"/>
            <w:rFonts w:ascii="Times New Roman" w:hAnsi="Times New Roman"/>
            <w:sz w:val="28"/>
            <w:szCs w:val="28"/>
          </w:rPr>
          <w:t>www.admlariak.ru</w:t>
        </w:r>
      </w:hyperlink>
      <w:r w:rsidR="00634DEB" w:rsidRPr="00634DEB">
        <w:rPr>
          <w:rFonts w:ascii="Times New Roman" w:hAnsi="Times New Roman"/>
          <w:sz w:val="28"/>
          <w:szCs w:val="28"/>
        </w:rPr>
        <w:t>).</w:t>
      </w:r>
    </w:p>
    <w:p w14:paraId="4E5D1EDD" w14:textId="79B0E3C6" w:rsidR="00772380" w:rsidRPr="001624DE" w:rsidRDefault="001514B0" w:rsidP="00685F4B">
      <w:pPr>
        <w:spacing w:after="0" w:line="240" w:lineRule="auto"/>
        <w:ind w:firstLine="709"/>
        <w:jc w:val="both"/>
        <w:rPr>
          <w:rFonts w:ascii="Times New Roman" w:hAnsi="Times New Roman"/>
          <w:sz w:val="28"/>
          <w:szCs w:val="28"/>
        </w:rPr>
      </w:pPr>
      <w:r>
        <w:rPr>
          <w:rFonts w:ascii="Times New Roman" w:hAnsi="Times New Roman"/>
          <w:sz w:val="28"/>
          <w:szCs w:val="28"/>
        </w:rPr>
        <w:t>4</w:t>
      </w:r>
      <w:r w:rsidR="00772380" w:rsidRPr="001624DE">
        <w:rPr>
          <w:rFonts w:ascii="Times New Roman" w:hAnsi="Times New Roman"/>
          <w:sz w:val="28"/>
          <w:szCs w:val="28"/>
        </w:rPr>
        <w:t>. Настоящее постановление вступает в силу после его официального опубликования (обнародования).</w:t>
      </w:r>
    </w:p>
    <w:p w14:paraId="1CA1C4B2" w14:textId="121F2E86" w:rsidR="001514B0" w:rsidRDefault="001514B0" w:rsidP="00685F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72380" w:rsidRPr="001624DE">
        <w:rPr>
          <w:rFonts w:ascii="Times New Roman" w:hAnsi="Times New Roman"/>
          <w:sz w:val="28"/>
          <w:szCs w:val="28"/>
        </w:rPr>
        <w:t>. Контроль за выполнением постановления оставляю за собой.</w:t>
      </w:r>
    </w:p>
    <w:p w14:paraId="72D9830A" w14:textId="5505DA36" w:rsidR="00AE4C0D" w:rsidRDefault="00AE4C0D" w:rsidP="00772380">
      <w:pPr>
        <w:spacing w:after="0"/>
        <w:jc w:val="both"/>
        <w:rPr>
          <w:rFonts w:ascii="Times New Roman" w:hAnsi="Times New Roman"/>
          <w:sz w:val="28"/>
          <w:szCs w:val="28"/>
        </w:rPr>
      </w:pPr>
    </w:p>
    <w:p w14:paraId="5C912015" w14:textId="77777777" w:rsidR="00685F4B" w:rsidRDefault="00685F4B" w:rsidP="00772380">
      <w:pPr>
        <w:spacing w:after="0"/>
        <w:jc w:val="both"/>
        <w:rPr>
          <w:rFonts w:ascii="Times New Roman" w:hAnsi="Times New Roman"/>
          <w:sz w:val="28"/>
          <w:szCs w:val="28"/>
        </w:rPr>
      </w:pPr>
    </w:p>
    <w:p w14:paraId="6799B115" w14:textId="51488D71" w:rsidR="00772380" w:rsidRDefault="00AE4C0D" w:rsidP="00772380">
      <w:pPr>
        <w:suppressAutoHyphens/>
        <w:spacing w:after="0" w:line="240" w:lineRule="auto"/>
      </w:pPr>
      <w:r>
        <w:rPr>
          <w:rFonts w:ascii="Times New Roman" w:hAnsi="Times New Roman"/>
          <w:sz w:val="28"/>
          <w:szCs w:val="24"/>
          <w:lang w:eastAsia="ar-SA"/>
        </w:rPr>
        <w:t>Г</w:t>
      </w:r>
      <w:r w:rsidR="00772380">
        <w:rPr>
          <w:rFonts w:ascii="Times New Roman" w:hAnsi="Times New Roman"/>
          <w:sz w:val="28"/>
          <w:szCs w:val="24"/>
          <w:lang w:eastAsia="ar-SA"/>
        </w:rPr>
        <w:t>лав</w:t>
      </w:r>
      <w:r>
        <w:rPr>
          <w:rFonts w:ascii="Times New Roman" w:hAnsi="Times New Roman"/>
          <w:sz w:val="28"/>
          <w:szCs w:val="24"/>
          <w:lang w:eastAsia="ar-SA"/>
        </w:rPr>
        <w:t>а сельского</w:t>
      </w:r>
      <w:r w:rsidR="00772380">
        <w:rPr>
          <w:rFonts w:ascii="Times New Roman" w:hAnsi="Times New Roman"/>
          <w:sz w:val="28"/>
          <w:szCs w:val="24"/>
          <w:lang w:eastAsia="ar-SA"/>
        </w:rPr>
        <w:t xml:space="preserve"> поселения </w:t>
      </w:r>
      <w:r>
        <w:rPr>
          <w:rFonts w:ascii="Times New Roman" w:hAnsi="Times New Roman"/>
          <w:sz w:val="28"/>
          <w:szCs w:val="24"/>
          <w:lang w:eastAsia="ar-SA"/>
        </w:rPr>
        <w:t>Ларьяк</w:t>
      </w:r>
      <w:r w:rsidR="00634DEB">
        <w:rPr>
          <w:rFonts w:ascii="Times New Roman" w:hAnsi="Times New Roman"/>
          <w:sz w:val="28"/>
          <w:szCs w:val="24"/>
          <w:lang w:eastAsia="ar-SA"/>
        </w:rPr>
        <w:tab/>
      </w:r>
      <w:r w:rsidR="00634DEB">
        <w:rPr>
          <w:rFonts w:ascii="Times New Roman" w:hAnsi="Times New Roman"/>
          <w:sz w:val="28"/>
          <w:szCs w:val="24"/>
          <w:lang w:eastAsia="ar-SA"/>
        </w:rPr>
        <w:tab/>
      </w:r>
      <w:r w:rsidR="00634DEB">
        <w:rPr>
          <w:rFonts w:ascii="Times New Roman" w:hAnsi="Times New Roman"/>
          <w:sz w:val="28"/>
          <w:szCs w:val="24"/>
          <w:lang w:eastAsia="ar-SA"/>
        </w:rPr>
        <w:tab/>
      </w:r>
      <w:r w:rsidR="00634DEB">
        <w:rPr>
          <w:rFonts w:ascii="Times New Roman" w:hAnsi="Times New Roman"/>
          <w:sz w:val="28"/>
          <w:szCs w:val="24"/>
          <w:lang w:eastAsia="ar-SA"/>
        </w:rPr>
        <w:tab/>
      </w:r>
      <w:r w:rsidR="00685F4B">
        <w:rPr>
          <w:rFonts w:ascii="Times New Roman" w:hAnsi="Times New Roman"/>
          <w:sz w:val="28"/>
          <w:szCs w:val="24"/>
          <w:lang w:eastAsia="ar-SA"/>
        </w:rPr>
        <w:tab/>
      </w:r>
      <w:r>
        <w:rPr>
          <w:rFonts w:ascii="Times New Roman" w:hAnsi="Times New Roman"/>
          <w:sz w:val="28"/>
          <w:szCs w:val="24"/>
          <w:lang w:eastAsia="ar-SA"/>
        </w:rPr>
        <w:t>З.И. Сигильетова</w:t>
      </w:r>
    </w:p>
    <w:p w14:paraId="0E2B5A7C" w14:textId="77777777" w:rsidR="00772380" w:rsidRPr="004D3DE2" w:rsidRDefault="00772380" w:rsidP="00772380"/>
    <w:p w14:paraId="75C9F593" w14:textId="77777777" w:rsidR="001514B0" w:rsidRDefault="00772380" w:rsidP="001514B0">
      <w:pPr>
        <w:spacing w:after="0" w:line="240" w:lineRule="auto"/>
        <w:ind w:left="6480"/>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w:t>
      </w:r>
      <w:r w:rsidRPr="003C77FB">
        <w:rPr>
          <w:rFonts w:ascii="Times New Roman" w:hAnsi="Times New Roman"/>
          <w:sz w:val="24"/>
          <w:szCs w:val="24"/>
        </w:rPr>
        <w:t xml:space="preserve"> </w:t>
      </w:r>
    </w:p>
    <w:p w14:paraId="352F687B" w14:textId="77777777" w:rsidR="001514B0" w:rsidRDefault="00772380" w:rsidP="001514B0">
      <w:pPr>
        <w:spacing w:after="0" w:line="240" w:lineRule="auto"/>
        <w:ind w:left="6480"/>
        <w:rPr>
          <w:rFonts w:ascii="Times New Roman" w:hAnsi="Times New Roman"/>
          <w:sz w:val="24"/>
          <w:szCs w:val="24"/>
        </w:rPr>
      </w:pPr>
      <w:r w:rsidRPr="003C77FB">
        <w:rPr>
          <w:rFonts w:ascii="Times New Roman" w:hAnsi="Times New Roman"/>
          <w:sz w:val="24"/>
          <w:szCs w:val="24"/>
        </w:rPr>
        <w:t>к постановлению</w:t>
      </w:r>
      <w:r w:rsidR="001514B0">
        <w:rPr>
          <w:rFonts w:ascii="Times New Roman" w:hAnsi="Times New Roman"/>
          <w:sz w:val="24"/>
          <w:szCs w:val="24"/>
        </w:rPr>
        <w:t xml:space="preserve"> </w:t>
      </w:r>
      <w:r w:rsidRPr="003C77FB">
        <w:rPr>
          <w:rFonts w:ascii="Times New Roman" w:hAnsi="Times New Roman"/>
          <w:sz w:val="24"/>
          <w:szCs w:val="24"/>
        </w:rPr>
        <w:t xml:space="preserve">администрации </w:t>
      </w:r>
    </w:p>
    <w:p w14:paraId="52CE9D5F" w14:textId="54E50DC9" w:rsidR="001514B0" w:rsidRDefault="00772380" w:rsidP="001514B0">
      <w:pPr>
        <w:spacing w:after="0" w:line="240" w:lineRule="auto"/>
        <w:ind w:left="6480"/>
        <w:rPr>
          <w:rFonts w:ascii="Times New Roman" w:hAnsi="Times New Roman"/>
          <w:sz w:val="24"/>
          <w:szCs w:val="24"/>
        </w:rPr>
      </w:pPr>
      <w:r w:rsidRPr="003C77FB">
        <w:rPr>
          <w:rFonts w:ascii="Times New Roman" w:hAnsi="Times New Roman"/>
          <w:sz w:val="24"/>
          <w:szCs w:val="24"/>
        </w:rPr>
        <w:t>сельского</w:t>
      </w:r>
      <w:r w:rsidR="001514B0">
        <w:rPr>
          <w:rFonts w:ascii="Times New Roman" w:hAnsi="Times New Roman"/>
          <w:sz w:val="24"/>
          <w:szCs w:val="24"/>
        </w:rPr>
        <w:t xml:space="preserve"> </w:t>
      </w:r>
      <w:r w:rsidRPr="003C77FB">
        <w:rPr>
          <w:rFonts w:ascii="Times New Roman" w:hAnsi="Times New Roman"/>
          <w:sz w:val="24"/>
          <w:szCs w:val="24"/>
        </w:rPr>
        <w:t xml:space="preserve">поселения </w:t>
      </w:r>
      <w:r w:rsidR="001514B0">
        <w:rPr>
          <w:rFonts w:ascii="Times New Roman" w:hAnsi="Times New Roman"/>
          <w:sz w:val="24"/>
          <w:szCs w:val="24"/>
        </w:rPr>
        <w:t>Ларьяк</w:t>
      </w:r>
    </w:p>
    <w:p w14:paraId="006A0FDE" w14:textId="4A01FD71" w:rsidR="00772380" w:rsidRDefault="00772380" w:rsidP="001514B0">
      <w:pPr>
        <w:spacing w:after="0" w:line="240" w:lineRule="auto"/>
        <w:ind w:left="6480"/>
        <w:rPr>
          <w:rFonts w:ascii="Times New Roman" w:hAnsi="Times New Roman"/>
          <w:sz w:val="24"/>
          <w:szCs w:val="24"/>
        </w:rPr>
      </w:pPr>
      <w:r w:rsidRPr="003C77FB">
        <w:rPr>
          <w:rFonts w:ascii="Times New Roman" w:hAnsi="Times New Roman"/>
          <w:sz w:val="24"/>
          <w:szCs w:val="24"/>
        </w:rPr>
        <w:t xml:space="preserve">от </w:t>
      </w:r>
      <w:r w:rsidR="002D40AE">
        <w:rPr>
          <w:rFonts w:ascii="Times New Roman" w:hAnsi="Times New Roman"/>
          <w:sz w:val="24"/>
          <w:szCs w:val="24"/>
        </w:rPr>
        <w:t>20.10.2022</w:t>
      </w:r>
      <w:r w:rsidRPr="003C77FB">
        <w:rPr>
          <w:rFonts w:ascii="Times New Roman" w:hAnsi="Times New Roman"/>
          <w:sz w:val="24"/>
          <w:szCs w:val="24"/>
        </w:rPr>
        <w:t xml:space="preserve"> № </w:t>
      </w:r>
      <w:r w:rsidR="002D40AE">
        <w:rPr>
          <w:rFonts w:ascii="Times New Roman" w:hAnsi="Times New Roman"/>
          <w:sz w:val="24"/>
          <w:szCs w:val="24"/>
        </w:rPr>
        <w:t>138-п</w:t>
      </w:r>
    </w:p>
    <w:p w14:paraId="3949B6B4" w14:textId="77777777" w:rsidR="00634DEB" w:rsidRPr="003C77FB" w:rsidRDefault="00634DEB" w:rsidP="001514B0">
      <w:pPr>
        <w:spacing w:after="0" w:line="240" w:lineRule="auto"/>
        <w:ind w:left="6480"/>
        <w:rPr>
          <w:rFonts w:ascii="Times New Roman" w:hAnsi="Times New Roman"/>
          <w:sz w:val="24"/>
          <w:szCs w:val="24"/>
        </w:rPr>
      </w:pPr>
    </w:p>
    <w:p w14:paraId="7FEF56AA" w14:textId="7F77BA05" w:rsidR="00772380" w:rsidRPr="002D40AE" w:rsidRDefault="00634DEB" w:rsidP="009D4998">
      <w:pPr>
        <w:pStyle w:val="ConsPlusTitle"/>
        <w:jc w:val="center"/>
        <w:rPr>
          <w:rFonts w:ascii="Times New Roman" w:hAnsi="Times New Roman" w:cs="Times New Roman"/>
          <w:color w:val="000000"/>
        </w:rPr>
      </w:pPr>
      <w:r w:rsidRPr="002D40AE">
        <w:rPr>
          <w:rFonts w:ascii="Times New Roman" w:hAnsi="Times New Roman" w:cs="Times New Roman"/>
          <w:color w:val="000000"/>
        </w:rPr>
        <w:t>Административный регламент предоставления муниципальной услуги</w:t>
      </w:r>
    </w:p>
    <w:p w14:paraId="1BDCBF9B" w14:textId="26A2E9ED" w:rsidR="00706F3C" w:rsidRPr="002D40AE" w:rsidRDefault="009D4998" w:rsidP="009D4998">
      <w:pPr>
        <w:pStyle w:val="ConsPlusTitle"/>
        <w:jc w:val="center"/>
        <w:rPr>
          <w:rFonts w:ascii="Times New Roman" w:hAnsi="Times New Roman" w:cs="Times New Roman"/>
        </w:rPr>
      </w:pPr>
      <w:r w:rsidRPr="002D40AE">
        <w:rPr>
          <w:rFonts w:ascii="Times New Roman" w:hAnsi="Times New Roman" w:cs="Times New Roman"/>
          <w:color w:val="000000"/>
        </w:rPr>
        <w:t>«</w:t>
      </w:r>
      <w:r w:rsidRPr="002D40AE">
        <w:rPr>
          <w:rFonts w:ascii="Times New Roman" w:hAnsi="Times New Roman" w:cs="Times New Roman"/>
        </w:rPr>
        <w:t>Передача в собственность граждан занимаемых ими жилых помещений жилищного фонда (приватизация жилищного фонда)»</w:t>
      </w:r>
    </w:p>
    <w:p w14:paraId="7EAF6B4E" w14:textId="77777777" w:rsidR="00706F3C" w:rsidRPr="002D40AE" w:rsidRDefault="00706F3C">
      <w:pPr>
        <w:pStyle w:val="ConsPlusNormal"/>
        <w:jc w:val="both"/>
        <w:rPr>
          <w:b/>
        </w:rPr>
      </w:pPr>
    </w:p>
    <w:p w14:paraId="6C74CCFC" w14:textId="724EBC7F" w:rsidR="00706F3C" w:rsidRPr="002D40AE" w:rsidRDefault="00A92348" w:rsidP="001514B0">
      <w:pPr>
        <w:pStyle w:val="ConsPlusTitle"/>
        <w:jc w:val="center"/>
        <w:outlineLvl w:val="1"/>
        <w:rPr>
          <w:rFonts w:ascii="Times New Roman" w:hAnsi="Times New Roman" w:cs="Times New Roman"/>
        </w:rPr>
      </w:pPr>
      <w:r w:rsidRPr="002D40AE">
        <w:rPr>
          <w:rFonts w:ascii="Times New Roman" w:hAnsi="Times New Roman" w:cs="Times New Roman"/>
          <w:lang w:val="en-US"/>
        </w:rPr>
        <w:t>I</w:t>
      </w:r>
      <w:r w:rsidR="00706F3C" w:rsidRPr="002D40AE">
        <w:rPr>
          <w:rFonts w:ascii="Times New Roman" w:hAnsi="Times New Roman" w:cs="Times New Roman"/>
        </w:rPr>
        <w:t>. Общие положения</w:t>
      </w:r>
    </w:p>
    <w:p w14:paraId="57E8BF4E" w14:textId="77777777" w:rsidR="00855CA4" w:rsidRPr="002D40AE" w:rsidRDefault="00706F3C" w:rsidP="00837C13">
      <w:pPr>
        <w:pStyle w:val="ConsPlusNormal"/>
        <w:spacing w:before="240"/>
        <w:ind w:firstLine="540"/>
        <w:jc w:val="both"/>
      </w:pPr>
      <w:r w:rsidRPr="002D40AE">
        <w:t xml:space="preserve">1.1. Административный регламент предоставления </w:t>
      </w:r>
      <w:r w:rsidR="00772380" w:rsidRPr="002D40AE">
        <w:t xml:space="preserve">муниципальной </w:t>
      </w:r>
      <w:r w:rsidR="00855CA4" w:rsidRPr="002D40AE">
        <w:t xml:space="preserve">услуги «Передача в собственность граждан занимаемых ими жилых помещений жилищного фонда (приватизация жилищного фонда)» </w:t>
      </w:r>
      <w:r w:rsidR="00837C13" w:rsidRPr="002D40AE">
        <w:t xml:space="preserve">(далее – Административный регламент) </w:t>
      </w:r>
      <w:r w:rsidRPr="002D40AE">
        <w:t xml:space="preserve">устанавливает состав, последовательность и сроки выполнения административных процедур (действий) и (или) принятия решений по предоставлению </w:t>
      </w:r>
      <w:r w:rsidR="00787441" w:rsidRPr="002D40AE">
        <w:t>муниципальной</w:t>
      </w:r>
      <w:r w:rsidRPr="002D40AE">
        <w:t xml:space="preserve"> услуги, осуществляемых по запросу (заявлению) физическо</w:t>
      </w:r>
      <w:r w:rsidR="00837C13" w:rsidRPr="002D40AE">
        <w:t>го лица либо его представителя</w:t>
      </w:r>
      <w:r w:rsidRPr="002D40AE">
        <w:t>.</w:t>
      </w:r>
      <w:r w:rsidR="00855CA4" w:rsidRPr="002D40AE">
        <w:t xml:space="preserve"> Настоящий Административный регламент регулирует отношения</w:t>
      </w:r>
      <w:r w:rsidR="00837C13" w:rsidRPr="002D40AE">
        <w:t>,</w:t>
      </w:r>
      <w:r w:rsidR="00855CA4" w:rsidRPr="002D40AE">
        <w:t xml:space="preserve"> возникающие на основании </w:t>
      </w:r>
      <w:r w:rsidR="00837C13" w:rsidRPr="002D40AE">
        <w:t xml:space="preserve">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w:t>
      </w:r>
      <w:r w:rsidR="00855CA4" w:rsidRPr="002D40AE">
        <w:t>Федерального закона от 27 июля 2010 г. № 210-ФЗ «Об организации предоставления государственных и муниципальных услуг».</w:t>
      </w:r>
    </w:p>
    <w:p w14:paraId="16FFF293" w14:textId="77777777" w:rsidR="00706F3C" w:rsidRPr="002D40AE" w:rsidRDefault="00706F3C" w:rsidP="00855CA4">
      <w:pPr>
        <w:pStyle w:val="ConsPlusNormal"/>
        <w:ind w:firstLine="540"/>
        <w:jc w:val="both"/>
      </w:pPr>
    </w:p>
    <w:p w14:paraId="74099FB5" w14:textId="77777777" w:rsidR="00837C13" w:rsidRPr="002D40AE" w:rsidRDefault="00837C13" w:rsidP="00837C13">
      <w:pPr>
        <w:widowControl w:val="0"/>
        <w:tabs>
          <w:tab w:val="left" w:pos="0"/>
        </w:tabs>
        <w:ind w:firstLine="709"/>
        <w:jc w:val="center"/>
        <w:rPr>
          <w:rFonts w:ascii="Times New Roman" w:hAnsi="Times New Roman"/>
          <w:b/>
          <w:color w:val="000000"/>
          <w:sz w:val="24"/>
          <w:szCs w:val="24"/>
        </w:rPr>
      </w:pPr>
      <w:r w:rsidRPr="002D40AE">
        <w:rPr>
          <w:rFonts w:ascii="Times New Roman" w:hAnsi="Times New Roman"/>
          <w:b/>
          <w:color w:val="000000"/>
          <w:sz w:val="24"/>
          <w:szCs w:val="24"/>
        </w:rPr>
        <w:t>Круг Заявителей</w:t>
      </w:r>
    </w:p>
    <w:p w14:paraId="3040C656" w14:textId="77777777" w:rsidR="00A92348" w:rsidRPr="002D40AE" w:rsidRDefault="00A92348" w:rsidP="00F561A4">
      <w:pPr>
        <w:spacing w:after="0" w:line="240" w:lineRule="auto"/>
        <w:ind w:firstLine="709"/>
        <w:jc w:val="both"/>
        <w:rPr>
          <w:rFonts w:ascii="Times New Roman" w:hAnsi="Times New Roman"/>
          <w:sz w:val="24"/>
          <w:szCs w:val="24"/>
        </w:rPr>
      </w:pPr>
      <w:r w:rsidRPr="002D40AE">
        <w:rPr>
          <w:rFonts w:ascii="Times New Roman" w:hAnsi="Times New Roman"/>
          <w:color w:val="000000"/>
          <w:sz w:val="24"/>
          <w:szCs w:val="24"/>
        </w:rPr>
        <w:t xml:space="preserve">1.2. </w:t>
      </w:r>
      <w:r w:rsidR="00837C13" w:rsidRPr="002D40AE">
        <w:rPr>
          <w:rFonts w:ascii="Times New Roman" w:hAnsi="Times New Roman"/>
          <w:color w:val="000000"/>
          <w:sz w:val="24"/>
          <w:szCs w:val="24"/>
        </w:rPr>
        <w:t xml:space="preserve">Заявителями на получение муниципальной услуги являются </w:t>
      </w:r>
      <w:r w:rsidRPr="002D40AE">
        <w:rPr>
          <w:rFonts w:ascii="Times New Roman" w:hAnsi="Times New Roman"/>
          <w:sz w:val="24"/>
          <w:szCs w:val="24"/>
        </w:rPr>
        <w:t>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40059427" w14:textId="77777777" w:rsidR="00837C13" w:rsidRPr="002D40AE" w:rsidRDefault="00F561A4" w:rsidP="00F561A4">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1.3. </w:t>
      </w:r>
      <w:r w:rsidR="00837C13" w:rsidRPr="002D40AE">
        <w:rPr>
          <w:rFonts w:ascii="Times New Roman" w:hAnsi="Times New Roman"/>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1117DE0" w14:textId="77777777" w:rsidR="00855CA4" w:rsidRPr="002D40AE" w:rsidRDefault="00855CA4" w:rsidP="00A92348">
      <w:pPr>
        <w:pStyle w:val="ConsPlusNormal"/>
        <w:ind w:firstLine="709"/>
        <w:jc w:val="both"/>
      </w:pPr>
    </w:p>
    <w:p w14:paraId="0716CED3" w14:textId="77777777" w:rsidR="00A92348" w:rsidRPr="002D40AE" w:rsidRDefault="00A92348" w:rsidP="00A92348">
      <w:pPr>
        <w:widowControl w:val="0"/>
        <w:autoSpaceDE w:val="0"/>
        <w:autoSpaceDN w:val="0"/>
        <w:adjustRightInd w:val="0"/>
        <w:ind w:firstLine="709"/>
        <w:jc w:val="center"/>
        <w:outlineLvl w:val="2"/>
        <w:rPr>
          <w:rFonts w:ascii="Times New Roman" w:hAnsi="Times New Roman"/>
          <w:b/>
          <w:color w:val="000000"/>
          <w:sz w:val="24"/>
          <w:szCs w:val="24"/>
        </w:rPr>
      </w:pPr>
      <w:r w:rsidRPr="002D40AE">
        <w:rPr>
          <w:rFonts w:ascii="Times New Roman" w:hAnsi="Times New Roman"/>
          <w:b/>
          <w:color w:val="000000"/>
          <w:sz w:val="24"/>
          <w:szCs w:val="24"/>
        </w:rPr>
        <w:t>Требования к порядку информирования о предоставлении муниципальной</w:t>
      </w:r>
      <w:r w:rsidR="00D15E6C" w:rsidRPr="002D40AE">
        <w:rPr>
          <w:rFonts w:ascii="Times New Roman" w:hAnsi="Times New Roman"/>
          <w:b/>
          <w:color w:val="000000"/>
          <w:sz w:val="24"/>
          <w:szCs w:val="24"/>
        </w:rPr>
        <w:t xml:space="preserve"> </w:t>
      </w:r>
      <w:r w:rsidRPr="002D40AE">
        <w:rPr>
          <w:rFonts w:ascii="Times New Roman" w:hAnsi="Times New Roman"/>
          <w:b/>
          <w:color w:val="000000"/>
          <w:sz w:val="24"/>
          <w:szCs w:val="24"/>
        </w:rPr>
        <w:t>услуги</w:t>
      </w:r>
    </w:p>
    <w:p w14:paraId="11091CF8"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1.4. Информирование о порядке предоставления муниципальной услуги осуществляется:</w:t>
      </w:r>
    </w:p>
    <w:p w14:paraId="25A8FEEE"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1) непосредственно при личном приеме заявителя в </w:t>
      </w:r>
      <w:r w:rsidR="00772380" w:rsidRPr="002D40AE">
        <w:rPr>
          <w:rFonts w:ascii="Times New Roman" w:hAnsi="Times New Roman"/>
          <w:i/>
          <w:iCs/>
          <w:color w:val="000000"/>
          <w:sz w:val="24"/>
          <w:szCs w:val="24"/>
        </w:rPr>
        <w:t xml:space="preserve">администрации сельского поселения </w:t>
      </w:r>
      <w:r w:rsidR="00D15E6C" w:rsidRPr="002D40AE">
        <w:rPr>
          <w:rFonts w:ascii="Times New Roman" w:hAnsi="Times New Roman"/>
          <w:i/>
          <w:iCs/>
          <w:color w:val="000000"/>
          <w:sz w:val="24"/>
          <w:szCs w:val="24"/>
        </w:rPr>
        <w:t>Ларьяк</w:t>
      </w:r>
      <w:r w:rsidRPr="002D40AE">
        <w:rPr>
          <w:rFonts w:ascii="Times New Roman" w:hAnsi="Times New Roman"/>
          <w:color w:val="000000"/>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F48CA13"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2) по телефону Уполномоченном органе или многофункциональном центре;</w:t>
      </w:r>
    </w:p>
    <w:p w14:paraId="067D1E09"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 письменно, в том числе посредством электронной почты, факсимильной связи;</w:t>
      </w:r>
    </w:p>
    <w:p w14:paraId="08F5FEAA"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4) посредством размещения в открытой и доступной форме информации:</w:t>
      </w:r>
    </w:p>
    <w:p w14:paraId="6037667E" w14:textId="77777777" w:rsidR="00A92348" w:rsidRPr="002D40AE" w:rsidRDefault="00A92348" w:rsidP="00A92348">
      <w:pPr>
        <w:widowControl w:val="0"/>
        <w:tabs>
          <w:tab w:val="left" w:pos="851"/>
          <w:tab w:val="left" w:pos="1134"/>
        </w:tabs>
        <w:spacing w:after="0" w:line="240" w:lineRule="auto"/>
        <w:ind w:firstLine="709"/>
        <w:contextualSpacing/>
        <w:jc w:val="both"/>
        <w:rPr>
          <w:rFonts w:ascii="Times New Roman" w:hAnsi="Times New Roman"/>
          <w:color w:val="000000"/>
          <w:sz w:val="24"/>
          <w:szCs w:val="24"/>
        </w:rPr>
      </w:pPr>
      <w:r w:rsidRPr="002D40AE">
        <w:rPr>
          <w:rFonts w:ascii="Times New Roman" w:hAnsi="Times New Roman"/>
          <w:color w:val="000000"/>
          <w:sz w:val="24"/>
          <w:szCs w:val="24"/>
        </w:rPr>
        <w:t>в федеральной государственной информационной системе «Единый портал государственных и муниципальных услуг (функций)»</w:t>
      </w:r>
      <w:r w:rsidRPr="002D40AE">
        <w:rPr>
          <w:rFonts w:ascii="Times New Roman" w:hAnsi="Times New Roman"/>
          <w:bCs/>
          <w:color w:val="000000"/>
          <w:sz w:val="24"/>
          <w:szCs w:val="24"/>
        </w:rPr>
        <w:t xml:space="preserve"> </w:t>
      </w:r>
      <w:r w:rsidRPr="002D40AE">
        <w:rPr>
          <w:rFonts w:ascii="Times New Roman" w:hAnsi="Times New Roman"/>
          <w:color w:val="000000"/>
          <w:sz w:val="24"/>
          <w:szCs w:val="24"/>
        </w:rPr>
        <w:t>(https://www.gosuslugi.ru/) (далее – ЕПГУ);</w:t>
      </w:r>
    </w:p>
    <w:p w14:paraId="4863EC74"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на официальном сайте Уполномоченного органа </w:t>
      </w:r>
      <w:r w:rsidR="00772380" w:rsidRPr="002D40AE">
        <w:rPr>
          <w:rFonts w:ascii="Times New Roman" w:hAnsi="Times New Roman"/>
          <w:color w:val="000000"/>
          <w:sz w:val="24"/>
          <w:szCs w:val="24"/>
        </w:rPr>
        <w:t>http://apokur.ru/</w:t>
      </w:r>
      <w:r w:rsidRPr="002D40AE">
        <w:rPr>
          <w:rFonts w:ascii="Times New Roman" w:hAnsi="Times New Roman"/>
          <w:color w:val="000000"/>
          <w:sz w:val="24"/>
          <w:szCs w:val="24"/>
        </w:rPr>
        <w:t>;</w:t>
      </w:r>
    </w:p>
    <w:p w14:paraId="3C730192"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14:paraId="2310194E"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1.5. Информирование осуществляется по вопросам, касающимся:</w:t>
      </w:r>
    </w:p>
    <w:p w14:paraId="3BA781F4"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способов подачи заявления о предоставлении </w:t>
      </w:r>
      <w:r w:rsidR="00772380" w:rsidRPr="002D40AE">
        <w:rPr>
          <w:rFonts w:ascii="Times New Roman" w:hAnsi="Times New Roman"/>
          <w:color w:val="000000"/>
          <w:sz w:val="24"/>
          <w:szCs w:val="24"/>
        </w:rPr>
        <w:t xml:space="preserve">муниципальной </w:t>
      </w:r>
      <w:r w:rsidRPr="002D40AE">
        <w:rPr>
          <w:rFonts w:ascii="Times New Roman" w:hAnsi="Times New Roman"/>
          <w:color w:val="000000"/>
          <w:sz w:val="24"/>
          <w:szCs w:val="24"/>
        </w:rPr>
        <w:t>услуги;</w:t>
      </w:r>
    </w:p>
    <w:p w14:paraId="24314575"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11426EDA"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справочной информации о работе Уполномоченного органа;</w:t>
      </w:r>
    </w:p>
    <w:p w14:paraId="3CA35067"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0504387"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порядка и сроков предоставления муниципальной услуги;</w:t>
      </w:r>
    </w:p>
    <w:p w14:paraId="023B7028"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D4A6767"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14:paraId="6A6DAF16"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CE2D994"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5C1BC88"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46AAF55"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BD52885"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Если должностное лицо Уполномоченного органа не может самостоятельно дать ответ, телефонный звонок</w:t>
      </w:r>
      <w:r w:rsidRPr="002D40AE">
        <w:rPr>
          <w:rFonts w:ascii="Times New Roman" w:hAnsi="Times New Roman"/>
          <w:i/>
          <w:color w:val="000000"/>
          <w:sz w:val="24"/>
          <w:szCs w:val="24"/>
        </w:rPr>
        <w:t xml:space="preserve"> </w:t>
      </w:r>
      <w:r w:rsidRPr="002D40AE">
        <w:rPr>
          <w:rFonts w:ascii="Times New Roman" w:hAnsi="Times New Roman"/>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B804B96"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73E08817"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изложить обращение в письменной форме; </w:t>
      </w:r>
    </w:p>
    <w:p w14:paraId="07D1C8F4"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назначить другое время для консультаций.</w:t>
      </w:r>
    </w:p>
    <w:p w14:paraId="1616F004" w14:textId="77777777" w:rsidR="00A92348" w:rsidRPr="002D40AE" w:rsidRDefault="00A92348" w:rsidP="00A92348">
      <w:pPr>
        <w:tabs>
          <w:tab w:val="left" w:pos="7425"/>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0285D9"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Продолжительность информирования по телефону не должна превышать 10 минут.</w:t>
      </w:r>
    </w:p>
    <w:p w14:paraId="40D598BE"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Информирование осуществляется в соответствии с графиком приема граждан.</w:t>
      </w:r>
    </w:p>
    <w:p w14:paraId="5D5192BA"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D40AE">
          <w:rPr>
            <w:rFonts w:ascii="Times New Roman" w:hAnsi="Times New Roman"/>
            <w:color w:val="000000"/>
            <w:sz w:val="24"/>
            <w:szCs w:val="24"/>
          </w:rPr>
          <w:t>пункте</w:t>
        </w:r>
      </w:hyperlink>
      <w:r w:rsidRPr="002D40AE">
        <w:rPr>
          <w:rFonts w:ascii="Times New Roman" w:hAnsi="Times New Roman"/>
          <w:color w:val="000000"/>
          <w:sz w:val="24"/>
          <w:szCs w:val="24"/>
        </w:rPr>
        <w:t xml:space="preserve"> 1.5. настоящего Административного регламента в порядке, установленном Федеральным законом от 2 мая 2006 г. № 59-ФЗ «О</w:t>
      </w:r>
      <w:r w:rsidR="009F7FF4" w:rsidRPr="002D40AE">
        <w:rPr>
          <w:rFonts w:ascii="Times New Roman" w:hAnsi="Times New Roman"/>
          <w:color w:val="000000"/>
          <w:sz w:val="24"/>
          <w:szCs w:val="24"/>
        </w:rPr>
        <w:t xml:space="preserve"> </w:t>
      </w:r>
      <w:r w:rsidRPr="002D40AE">
        <w:rPr>
          <w:rFonts w:ascii="Times New Roman" w:hAnsi="Times New Roman"/>
          <w:color w:val="000000"/>
          <w:sz w:val="24"/>
          <w:szCs w:val="24"/>
        </w:rPr>
        <w:t>порядке рассмотрения обращений граждан Российской Федерации» (далее – Федеральный закон № 59-ФЗ).</w:t>
      </w:r>
    </w:p>
    <w:p w14:paraId="1D76E461"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5242BE9"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2D40AE">
        <w:rPr>
          <w:rFonts w:ascii="Times New Roman" w:hAnsi="Times New Roman"/>
          <w:color w:val="000000"/>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B57F36"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1.9. На официальном сайте Уполномоченного органа, на стендах в местах предоставления </w:t>
      </w:r>
      <w:r w:rsidR="00772380" w:rsidRPr="002D40AE">
        <w:rPr>
          <w:rFonts w:ascii="Times New Roman" w:hAnsi="Times New Roman"/>
          <w:color w:val="000000"/>
          <w:sz w:val="24"/>
          <w:szCs w:val="24"/>
        </w:rPr>
        <w:t xml:space="preserve">муниципальной </w:t>
      </w:r>
      <w:r w:rsidRPr="002D40AE">
        <w:rPr>
          <w:rFonts w:ascii="Times New Roman" w:hAnsi="Times New Roman"/>
          <w:color w:val="000000"/>
          <w:sz w:val="24"/>
          <w:szCs w:val="24"/>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8DDEDF1" w14:textId="6B2E2B69"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о месте нахождения и график</w:t>
      </w:r>
      <w:r w:rsidR="00772380" w:rsidRPr="002D40AE">
        <w:rPr>
          <w:rFonts w:ascii="Times New Roman" w:hAnsi="Times New Roman"/>
          <w:color w:val="000000"/>
          <w:sz w:val="24"/>
          <w:szCs w:val="24"/>
        </w:rPr>
        <w:t>е работы Уполномоченного органа</w:t>
      </w:r>
      <w:r w:rsidRPr="002D40AE">
        <w:rPr>
          <w:rFonts w:ascii="Times New Roman" w:hAnsi="Times New Roman"/>
          <w:color w:val="000000"/>
          <w:sz w:val="24"/>
          <w:szCs w:val="24"/>
        </w:rPr>
        <w:t>, ответственн</w:t>
      </w:r>
      <w:r w:rsidR="00BA0EF0">
        <w:rPr>
          <w:rFonts w:ascii="Times New Roman" w:hAnsi="Times New Roman"/>
          <w:color w:val="000000"/>
          <w:sz w:val="24"/>
          <w:szCs w:val="24"/>
        </w:rPr>
        <w:t>ого</w:t>
      </w:r>
      <w:r w:rsidRPr="002D40AE">
        <w:rPr>
          <w:rFonts w:ascii="Times New Roman" w:hAnsi="Times New Roman"/>
          <w:color w:val="000000"/>
          <w:sz w:val="24"/>
          <w:szCs w:val="24"/>
        </w:rPr>
        <w:t xml:space="preserve"> за предоставление муниципальной услуги, а также многофункциональных центров;</w:t>
      </w:r>
    </w:p>
    <w:p w14:paraId="54FE20A6"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справочные телефоны Уп</w:t>
      </w:r>
      <w:r w:rsidR="00772380" w:rsidRPr="002D40AE">
        <w:rPr>
          <w:rFonts w:ascii="Times New Roman" w:hAnsi="Times New Roman"/>
          <w:color w:val="000000"/>
          <w:sz w:val="24"/>
          <w:szCs w:val="24"/>
        </w:rPr>
        <w:t>олномоченного органа,</w:t>
      </w:r>
      <w:r w:rsidRPr="002D40AE">
        <w:rPr>
          <w:rFonts w:ascii="Times New Roman" w:hAnsi="Times New Roman"/>
          <w:color w:val="000000"/>
          <w:sz w:val="24"/>
          <w:szCs w:val="24"/>
        </w:rPr>
        <w:t xml:space="preserve"> в том числе номер телефона-автоинформатора (при наличии);</w:t>
      </w:r>
    </w:p>
    <w:p w14:paraId="343761F0"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14:paraId="4BB501AA"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A0DA98D"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1.11. Размещение информации о порядке предоставления муниципально</w:t>
      </w:r>
      <w:r w:rsidR="00772380" w:rsidRPr="002D40AE">
        <w:rPr>
          <w:rFonts w:ascii="Times New Roman" w:hAnsi="Times New Roman"/>
          <w:color w:val="000000"/>
          <w:sz w:val="24"/>
          <w:szCs w:val="24"/>
        </w:rPr>
        <w:t>й</w:t>
      </w:r>
      <w:r w:rsidRPr="002D40AE">
        <w:rPr>
          <w:rFonts w:ascii="Times New Roman" w:hAnsi="Times New Roman"/>
          <w:color w:val="000000"/>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92E7B68" w14:textId="77777777" w:rsidR="00A92348" w:rsidRPr="002D40AE" w:rsidRDefault="00A92348" w:rsidP="00A9234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Уполномоченн</w:t>
      </w:r>
      <w:r w:rsidR="00772380" w:rsidRPr="002D40AE">
        <w:rPr>
          <w:rFonts w:ascii="Times New Roman" w:hAnsi="Times New Roman"/>
          <w:color w:val="000000"/>
          <w:sz w:val="24"/>
          <w:szCs w:val="24"/>
        </w:rPr>
        <w:t>ом</w:t>
      </w:r>
      <w:r w:rsidRPr="002D40AE">
        <w:rPr>
          <w:rFonts w:ascii="Times New Roman" w:hAnsi="Times New Roman"/>
          <w:color w:val="000000"/>
          <w:sz w:val="24"/>
          <w:szCs w:val="24"/>
        </w:rPr>
        <w:t xml:space="preserve"> орган</w:t>
      </w:r>
      <w:r w:rsidR="00772380" w:rsidRPr="002D40AE">
        <w:rPr>
          <w:rFonts w:ascii="Times New Roman" w:hAnsi="Times New Roman"/>
          <w:color w:val="000000"/>
          <w:sz w:val="24"/>
          <w:szCs w:val="24"/>
        </w:rPr>
        <w:t>е</w:t>
      </w:r>
      <w:r w:rsidRPr="002D40AE">
        <w:rPr>
          <w:rFonts w:ascii="Times New Roman" w:hAnsi="Times New Roman"/>
          <w:color w:val="000000"/>
          <w:sz w:val="24"/>
          <w:szCs w:val="24"/>
        </w:rPr>
        <w:t xml:space="preserve"> при обращении заявителя лично, по телефону посредством электронной почты. </w:t>
      </w:r>
    </w:p>
    <w:p w14:paraId="07414849" w14:textId="77777777" w:rsidR="00D15E6C" w:rsidRPr="002D40AE" w:rsidRDefault="00D15E6C" w:rsidP="00D15E6C">
      <w:pPr>
        <w:autoSpaceDE w:val="0"/>
        <w:autoSpaceDN w:val="0"/>
        <w:adjustRightInd w:val="0"/>
        <w:spacing w:after="0"/>
        <w:ind w:left="1440" w:firstLine="720"/>
        <w:jc w:val="center"/>
        <w:rPr>
          <w:rFonts w:ascii="Times New Roman" w:hAnsi="Times New Roman"/>
          <w:b/>
          <w:bCs/>
          <w:color w:val="000000"/>
          <w:sz w:val="24"/>
          <w:szCs w:val="24"/>
        </w:rPr>
      </w:pPr>
    </w:p>
    <w:p w14:paraId="6E7EC39A" w14:textId="77777777" w:rsidR="00BD27FB" w:rsidRPr="002D40AE" w:rsidRDefault="00BD27FB" w:rsidP="00D15E6C">
      <w:pPr>
        <w:autoSpaceDE w:val="0"/>
        <w:autoSpaceDN w:val="0"/>
        <w:adjustRightInd w:val="0"/>
        <w:spacing w:after="0"/>
        <w:ind w:left="1440" w:firstLine="720"/>
        <w:jc w:val="center"/>
        <w:rPr>
          <w:rFonts w:ascii="Times New Roman" w:hAnsi="Times New Roman"/>
          <w:b/>
          <w:bCs/>
          <w:color w:val="000000"/>
          <w:sz w:val="24"/>
          <w:szCs w:val="24"/>
        </w:rPr>
      </w:pPr>
      <w:r w:rsidRPr="002D40AE">
        <w:rPr>
          <w:rFonts w:ascii="Times New Roman" w:hAnsi="Times New Roman"/>
          <w:b/>
          <w:bCs/>
          <w:color w:val="000000"/>
          <w:sz w:val="24"/>
          <w:szCs w:val="24"/>
        </w:rPr>
        <w:t>II. Стандарт предоставления муниципальной</w:t>
      </w:r>
      <w:r w:rsidRPr="002D40AE">
        <w:rPr>
          <w:rFonts w:ascii="Times New Roman" w:hAnsi="Times New Roman"/>
          <w:color w:val="000000"/>
          <w:sz w:val="24"/>
          <w:szCs w:val="24"/>
        </w:rPr>
        <w:t xml:space="preserve"> </w:t>
      </w:r>
      <w:r w:rsidRPr="002D40AE">
        <w:rPr>
          <w:rFonts w:ascii="Times New Roman" w:hAnsi="Times New Roman"/>
          <w:b/>
          <w:bCs/>
          <w:color w:val="000000"/>
          <w:sz w:val="24"/>
          <w:szCs w:val="24"/>
        </w:rPr>
        <w:t>услуги</w:t>
      </w:r>
    </w:p>
    <w:p w14:paraId="1022D5CC" w14:textId="77777777" w:rsidR="00D15E6C" w:rsidRPr="002D40AE" w:rsidRDefault="00D15E6C" w:rsidP="00D15E6C">
      <w:pPr>
        <w:autoSpaceDE w:val="0"/>
        <w:autoSpaceDN w:val="0"/>
        <w:adjustRightInd w:val="0"/>
        <w:spacing w:after="0"/>
        <w:ind w:firstLine="709"/>
        <w:jc w:val="center"/>
        <w:rPr>
          <w:rFonts w:ascii="Times New Roman" w:hAnsi="Times New Roman"/>
          <w:b/>
          <w:bCs/>
          <w:color w:val="000000"/>
          <w:sz w:val="24"/>
          <w:szCs w:val="24"/>
        </w:rPr>
      </w:pPr>
      <w:r w:rsidRPr="002D40AE">
        <w:rPr>
          <w:rFonts w:ascii="Times New Roman" w:hAnsi="Times New Roman"/>
          <w:b/>
          <w:bCs/>
          <w:color w:val="000000"/>
          <w:sz w:val="24"/>
          <w:szCs w:val="24"/>
        </w:rPr>
        <w:t xml:space="preserve">«Передача в собственность граждан занимаемых ими жилых </w:t>
      </w:r>
    </w:p>
    <w:p w14:paraId="2370A77C" w14:textId="77777777" w:rsidR="00D15E6C" w:rsidRPr="002D40AE" w:rsidRDefault="00D15E6C" w:rsidP="00D15E6C">
      <w:pPr>
        <w:autoSpaceDE w:val="0"/>
        <w:autoSpaceDN w:val="0"/>
        <w:adjustRightInd w:val="0"/>
        <w:spacing w:after="0"/>
        <w:ind w:firstLine="709"/>
        <w:jc w:val="center"/>
        <w:rPr>
          <w:rFonts w:ascii="Times New Roman" w:hAnsi="Times New Roman"/>
          <w:b/>
          <w:bCs/>
          <w:color w:val="000000"/>
          <w:sz w:val="24"/>
          <w:szCs w:val="24"/>
        </w:rPr>
      </w:pPr>
      <w:r w:rsidRPr="002D40AE">
        <w:rPr>
          <w:rFonts w:ascii="Times New Roman" w:hAnsi="Times New Roman"/>
          <w:b/>
          <w:bCs/>
          <w:color w:val="000000"/>
          <w:sz w:val="24"/>
          <w:szCs w:val="24"/>
        </w:rPr>
        <w:t>помещений жилищного фонда (приватизация жилищного фонда)»</w:t>
      </w:r>
    </w:p>
    <w:p w14:paraId="33D6189D" w14:textId="77777777" w:rsidR="00D15E6C" w:rsidRPr="002D40AE" w:rsidRDefault="00D15E6C" w:rsidP="00D15E6C">
      <w:pPr>
        <w:autoSpaceDE w:val="0"/>
        <w:autoSpaceDN w:val="0"/>
        <w:adjustRightInd w:val="0"/>
        <w:spacing w:after="0"/>
        <w:ind w:firstLine="709"/>
        <w:jc w:val="center"/>
        <w:rPr>
          <w:rFonts w:ascii="Times New Roman" w:hAnsi="Times New Roman"/>
          <w:b/>
          <w:bCs/>
          <w:color w:val="000000"/>
          <w:sz w:val="24"/>
          <w:szCs w:val="24"/>
        </w:rPr>
      </w:pPr>
    </w:p>
    <w:p w14:paraId="377B0D56" w14:textId="77777777" w:rsidR="00A92348" w:rsidRPr="002D40AE" w:rsidRDefault="00BD27FB" w:rsidP="00D15E6C">
      <w:pPr>
        <w:autoSpaceDE w:val="0"/>
        <w:autoSpaceDN w:val="0"/>
        <w:adjustRightInd w:val="0"/>
        <w:spacing w:after="0"/>
        <w:ind w:firstLine="709"/>
        <w:jc w:val="both"/>
        <w:rPr>
          <w:rFonts w:ascii="Times New Roman" w:hAnsi="Times New Roman"/>
          <w:sz w:val="24"/>
          <w:szCs w:val="24"/>
        </w:rPr>
      </w:pPr>
      <w:r w:rsidRPr="002D40AE">
        <w:rPr>
          <w:rFonts w:ascii="Times New Roman" w:hAnsi="Times New Roman"/>
          <w:bCs/>
          <w:color w:val="000000"/>
          <w:sz w:val="24"/>
          <w:szCs w:val="24"/>
        </w:rPr>
        <w:t xml:space="preserve">2.1. </w:t>
      </w:r>
      <w:r w:rsidR="00772380" w:rsidRPr="002D40AE">
        <w:rPr>
          <w:rFonts w:ascii="Times New Roman" w:hAnsi="Times New Roman"/>
          <w:bCs/>
          <w:color w:val="000000"/>
          <w:sz w:val="24"/>
          <w:szCs w:val="24"/>
        </w:rPr>
        <w:t>М</w:t>
      </w:r>
      <w:r w:rsidRPr="002D40AE">
        <w:rPr>
          <w:rFonts w:ascii="Times New Roman" w:hAnsi="Times New Roman"/>
          <w:bCs/>
          <w:color w:val="000000"/>
          <w:sz w:val="24"/>
          <w:szCs w:val="24"/>
        </w:rPr>
        <w:t xml:space="preserve">униципальная услуга </w:t>
      </w:r>
      <w:r w:rsidR="00772380" w:rsidRPr="002D40AE">
        <w:rPr>
          <w:rFonts w:ascii="Times New Roman" w:hAnsi="Times New Roman"/>
          <w:bCs/>
          <w:color w:val="000000"/>
          <w:sz w:val="24"/>
          <w:szCs w:val="24"/>
        </w:rPr>
        <w:t>«</w:t>
      </w:r>
      <w:r w:rsidRPr="002D40AE">
        <w:rPr>
          <w:rFonts w:ascii="Times New Roman" w:hAnsi="Times New Roman"/>
          <w:sz w:val="24"/>
          <w:szCs w:val="24"/>
        </w:rPr>
        <w:t>Передача в собственность граждан занимаемых ими жилых помещений жилищного фонда (приватизация жилищного фонда)</w:t>
      </w:r>
      <w:r w:rsidR="00772380" w:rsidRPr="002D40AE">
        <w:rPr>
          <w:rFonts w:ascii="Times New Roman" w:hAnsi="Times New Roman"/>
          <w:sz w:val="24"/>
          <w:szCs w:val="24"/>
        </w:rPr>
        <w:t>»</w:t>
      </w:r>
      <w:r w:rsidRPr="002D40AE">
        <w:rPr>
          <w:rFonts w:ascii="Times New Roman" w:hAnsi="Times New Roman"/>
          <w:sz w:val="24"/>
          <w:szCs w:val="24"/>
        </w:rPr>
        <w:t>.</w:t>
      </w:r>
    </w:p>
    <w:p w14:paraId="06BB6EF8" w14:textId="7DBFA79C" w:rsidR="00BD27FB" w:rsidRPr="002D40AE" w:rsidRDefault="00BD27FB" w:rsidP="00D15E6C">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2.2. </w:t>
      </w:r>
      <w:r w:rsidR="00772380" w:rsidRPr="002D40AE">
        <w:rPr>
          <w:rFonts w:ascii="Times New Roman" w:hAnsi="Times New Roman"/>
          <w:color w:val="000000"/>
          <w:sz w:val="24"/>
          <w:szCs w:val="24"/>
        </w:rPr>
        <w:t>Муниципальная</w:t>
      </w:r>
      <w:r w:rsidRPr="002D40AE">
        <w:rPr>
          <w:rFonts w:ascii="Times New Roman" w:hAnsi="Times New Roman"/>
          <w:color w:val="000000"/>
          <w:sz w:val="24"/>
          <w:szCs w:val="24"/>
        </w:rPr>
        <w:t xml:space="preserve"> услуга предоставляется Уполномоченным органом</w:t>
      </w:r>
      <w:r w:rsidR="00772380" w:rsidRPr="002D40AE">
        <w:rPr>
          <w:rFonts w:ascii="Times New Roman" w:hAnsi="Times New Roman"/>
          <w:color w:val="000000"/>
          <w:sz w:val="24"/>
          <w:szCs w:val="24"/>
        </w:rPr>
        <w:t xml:space="preserve"> -</w:t>
      </w:r>
      <w:r w:rsidRPr="002D40AE">
        <w:rPr>
          <w:rFonts w:ascii="Times New Roman" w:hAnsi="Times New Roman"/>
          <w:color w:val="000000"/>
          <w:sz w:val="24"/>
          <w:szCs w:val="24"/>
        </w:rPr>
        <w:t xml:space="preserve"> </w:t>
      </w:r>
      <w:r w:rsidR="00772380" w:rsidRPr="002D40AE">
        <w:rPr>
          <w:rFonts w:ascii="Times New Roman" w:hAnsi="Times New Roman"/>
          <w:iCs/>
          <w:sz w:val="24"/>
          <w:szCs w:val="24"/>
        </w:rPr>
        <w:t xml:space="preserve">Администрацией сельского поселения </w:t>
      </w:r>
      <w:r w:rsidR="00D15E6C" w:rsidRPr="002D40AE">
        <w:rPr>
          <w:rFonts w:ascii="Times New Roman" w:hAnsi="Times New Roman"/>
          <w:iCs/>
          <w:sz w:val="24"/>
          <w:szCs w:val="24"/>
        </w:rPr>
        <w:t>Ларьяк</w:t>
      </w:r>
      <w:r w:rsidR="00772380" w:rsidRPr="002D40AE">
        <w:rPr>
          <w:rFonts w:ascii="Times New Roman" w:hAnsi="Times New Roman"/>
          <w:iCs/>
          <w:sz w:val="24"/>
          <w:szCs w:val="24"/>
        </w:rPr>
        <w:t xml:space="preserve"> Нижневартовского </w:t>
      </w:r>
      <w:r w:rsidR="00AE4C0D">
        <w:rPr>
          <w:rFonts w:ascii="Times New Roman" w:hAnsi="Times New Roman"/>
          <w:iCs/>
          <w:sz w:val="24"/>
          <w:szCs w:val="24"/>
        </w:rPr>
        <w:t xml:space="preserve">муниципального </w:t>
      </w:r>
      <w:r w:rsidR="00772380" w:rsidRPr="002D40AE">
        <w:rPr>
          <w:rFonts w:ascii="Times New Roman" w:hAnsi="Times New Roman"/>
          <w:iCs/>
          <w:sz w:val="24"/>
          <w:szCs w:val="24"/>
        </w:rPr>
        <w:t>района</w:t>
      </w:r>
      <w:r w:rsidRPr="002D40AE">
        <w:rPr>
          <w:rFonts w:ascii="Times New Roman" w:hAnsi="Times New Roman"/>
          <w:color w:val="000000"/>
          <w:sz w:val="24"/>
          <w:szCs w:val="24"/>
        </w:rPr>
        <w:t>.</w:t>
      </w:r>
    </w:p>
    <w:p w14:paraId="5F9CC196" w14:textId="77777777" w:rsidR="00D47AF4" w:rsidRPr="002D40AE" w:rsidRDefault="00BD27FB" w:rsidP="00D47AF4">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2.3. При предоставлении муниципальной услуги Уполномоченный орган </w:t>
      </w:r>
      <w:r w:rsidR="00FF3B7D" w:rsidRPr="002D40AE">
        <w:rPr>
          <w:rFonts w:ascii="Times New Roman" w:hAnsi="Times New Roman"/>
          <w:color w:val="000000"/>
          <w:sz w:val="24"/>
          <w:szCs w:val="24"/>
        </w:rPr>
        <w:t>использует виды сведений</w:t>
      </w:r>
      <w:r w:rsidR="00B328C6" w:rsidRPr="002D40AE">
        <w:rPr>
          <w:rFonts w:ascii="Times New Roman" w:hAnsi="Times New Roman"/>
          <w:color w:val="000000"/>
          <w:sz w:val="24"/>
          <w:szCs w:val="24"/>
        </w:rPr>
        <w:t xml:space="preserve"> владельцев (поставщиков) видов сведений</w:t>
      </w:r>
      <w:r w:rsidR="00FF3B7D" w:rsidRPr="002D40AE">
        <w:rPr>
          <w:rFonts w:ascii="Times New Roman" w:hAnsi="Times New Roman"/>
          <w:color w:val="000000"/>
          <w:sz w:val="24"/>
          <w:szCs w:val="24"/>
        </w:rPr>
        <w:t xml:space="preserve">, </w:t>
      </w:r>
      <w:r w:rsidR="00B328C6" w:rsidRPr="002D40AE">
        <w:rPr>
          <w:rFonts w:ascii="Times New Roman" w:hAnsi="Times New Roman"/>
          <w:color w:val="000000"/>
          <w:sz w:val="24"/>
          <w:szCs w:val="24"/>
        </w:rPr>
        <w:t>посредством Федеральной государственной информационной системы «Единая система межведомственного электронного взаимодействия» (далее – СМЭВ)</w:t>
      </w:r>
      <w:r w:rsidRPr="002D40AE">
        <w:rPr>
          <w:rFonts w:ascii="Times New Roman" w:hAnsi="Times New Roman"/>
          <w:color w:val="000000"/>
          <w:sz w:val="24"/>
          <w:szCs w:val="24"/>
        </w:rPr>
        <w:t>:</w:t>
      </w:r>
    </w:p>
    <w:p w14:paraId="1BBB78C0" w14:textId="77777777" w:rsidR="00D47AF4" w:rsidRPr="002D40AE" w:rsidRDefault="00D47AF4" w:rsidP="00FF3B7D">
      <w:pPr>
        <w:autoSpaceDE w:val="0"/>
        <w:autoSpaceDN w:val="0"/>
        <w:adjustRightInd w:val="0"/>
        <w:spacing w:after="0" w:line="240" w:lineRule="auto"/>
        <w:ind w:firstLine="709"/>
        <w:jc w:val="both"/>
        <w:rPr>
          <w:color w:val="000000"/>
          <w:sz w:val="24"/>
          <w:szCs w:val="24"/>
        </w:rPr>
      </w:pPr>
      <w:r w:rsidRPr="002D40AE">
        <w:rPr>
          <w:rFonts w:ascii="Times New Roman" w:hAnsi="Times New Roman"/>
          <w:color w:val="000000"/>
          <w:sz w:val="24"/>
          <w:szCs w:val="24"/>
        </w:rPr>
        <w:t>1.</w:t>
      </w:r>
      <w:r w:rsidR="00717A53" w:rsidRPr="002D40AE">
        <w:rPr>
          <w:rFonts w:ascii="Times New Roman" w:hAnsi="Times New Roman"/>
          <w:color w:val="000000"/>
          <w:sz w:val="24"/>
          <w:szCs w:val="24"/>
        </w:rPr>
        <w:t xml:space="preserve"> </w:t>
      </w:r>
      <w:r w:rsidRPr="002D40AE">
        <w:rPr>
          <w:rFonts w:ascii="Times New Roman" w:hAnsi="Times New Roman"/>
          <w:color w:val="000000"/>
          <w:sz w:val="24"/>
          <w:szCs w:val="24"/>
        </w:rPr>
        <w:t>Сведения о регистрационном учете по месту жительства или месту</w:t>
      </w:r>
      <w:r w:rsidR="00FF3B7D" w:rsidRPr="002D40AE">
        <w:rPr>
          <w:rFonts w:ascii="Times New Roman" w:hAnsi="Times New Roman"/>
          <w:color w:val="000000"/>
          <w:sz w:val="24"/>
          <w:szCs w:val="24"/>
        </w:rPr>
        <w:t xml:space="preserve"> </w:t>
      </w:r>
      <w:r w:rsidRPr="002D40AE">
        <w:rPr>
          <w:rFonts w:ascii="Times New Roman" w:hAnsi="Times New Roman"/>
          <w:color w:val="000000"/>
          <w:sz w:val="24"/>
          <w:szCs w:val="24"/>
        </w:rPr>
        <w:t>пребывания - МВД России;</w:t>
      </w:r>
    </w:p>
    <w:p w14:paraId="02142EC0" w14:textId="77777777" w:rsidR="00D47AF4" w:rsidRPr="002D40AE" w:rsidRDefault="00D47AF4" w:rsidP="00FF3B7D">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14:paraId="5B523CC9" w14:textId="77777777" w:rsidR="00D47AF4" w:rsidRPr="002D40AE" w:rsidRDefault="00D47AF4" w:rsidP="00FF3B7D">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 Предоставление из ЕГР ЗАГС по запросу сведений о рождении – ФНС;</w:t>
      </w:r>
    </w:p>
    <w:p w14:paraId="7CF2DE55" w14:textId="77777777" w:rsidR="00D47AF4" w:rsidRPr="002D40AE" w:rsidRDefault="00D47AF4" w:rsidP="002C28B7">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4. Сведения о действительности Паспорта Гражданина РФ – МВД РФ;</w:t>
      </w:r>
    </w:p>
    <w:p w14:paraId="0C4868A1" w14:textId="77777777" w:rsidR="00BD4CB1" w:rsidRPr="002D40AE" w:rsidRDefault="00D47AF4" w:rsidP="002C28B7">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5. О соответствии фамильно-именной группы, даты рождения, пола и СНИЛС – ПФР; </w:t>
      </w:r>
    </w:p>
    <w:p w14:paraId="50E2A4CE" w14:textId="77777777" w:rsidR="00D47AF4" w:rsidRPr="002D40AE" w:rsidRDefault="00BD4CB1" w:rsidP="002C28B7">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6. </w:t>
      </w:r>
      <w:r w:rsidR="00D47AF4" w:rsidRPr="002D40AE">
        <w:rPr>
          <w:rFonts w:ascii="Times New Roman" w:hAnsi="Times New Roman"/>
          <w:color w:val="000000"/>
          <w:sz w:val="24"/>
          <w:szCs w:val="24"/>
        </w:rPr>
        <w:t xml:space="preserve">Сведения из ЕГР ЗАГС о перемене фамилии, имени, отчестве – ФНС; </w:t>
      </w:r>
    </w:p>
    <w:p w14:paraId="21D95525" w14:textId="2FA12B2D" w:rsidR="00FF3B7D" w:rsidRPr="002D40AE" w:rsidRDefault="00BD4CB1" w:rsidP="002C28B7">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7. </w:t>
      </w:r>
      <w:r w:rsidR="00D47AF4" w:rsidRPr="002D40AE">
        <w:rPr>
          <w:rFonts w:ascii="Times New Roman" w:hAnsi="Times New Roman"/>
          <w:color w:val="000000"/>
          <w:sz w:val="24"/>
          <w:szCs w:val="24"/>
        </w:rPr>
        <w:t xml:space="preserve">Сведения о наличии приватизируемого жилого помещения в реестре муниципальной собственности – </w:t>
      </w:r>
      <w:r w:rsidR="00AE4C0D">
        <w:rPr>
          <w:rFonts w:ascii="Times New Roman" w:hAnsi="Times New Roman"/>
          <w:color w:val="000000"/>
          <w:sz w:val="24"/>
          <w:szCs w:val="24"/>
        </w:rPr>
        <w:t>Уполномоченный орган</w:t>
      </w:r>
      <w:r w:rsidR="00D47AF4" w:rsidRPr="002D40AE">
        <w:rPr>
          <w:rFonts w:ascii="Times New Roman" w:hAnsi="Times New Roman"/>
          <w:color w:val="000000"/>
          <w:sz w:val="24"/>
          <w:szCs w:val="24"/>
        </w:rPr>
        <w:t>, ответственный за ведение реестра муниципальной собственности;</w:t>
      </w:r>
    </w:p>
    <w:p w14:paraId="29A42BE8" w14:textId="4F42F2AC" w:rsidR="00FF3B7D" w:rsidRPr="002D40AE" w:rsidRDefault="00BD4CB1" w:rsidP="002C28B7">
      <w:pPr>
        <w:autoSpaceDE w:val="0"/>
        <w:autoSpaceDN w:val="0"/>
        <w:adjustRightInd w:val="0"/>
        <w:spacing w:after="0" w:line="240" w:lineRule="auto"/>
        <w:ind w:firstLine="709"/>
        <w:jc w:val="both"/>
        <w:rPr>
          <w:color w:val="000000"/>
          <w:sz w:val="24"/>
          <w:szCs w:val="24"/>
        </w:rPr>
      </w:pPr>
      <w:r w:rsidRPr="002D40AE">
        <w:rPr>
          <w:rFonts w:ascii="Times New Roman" w:hAnsi="Times New Roman"/>
          <w:color w:val="000000"/>
          <w:sz w:val="24"/>
          <w:szCs w:val="24"/>
        </w:rPr>
        <w:lastRenderedPageBreak/>
        <w:t>8. </w:t>
      </w:r>
      <w:r w:rsidR="00D47AF4" w:rsidRPr="002D40AE">
        <w:rPr>
          <w:rFonts w:ascii="Times New Roman" w:hAnsi="Times New Roman"/>
          <w:color w:val="000000"/>
          <w:sz w:val="24"/>
          <w:szCs w:val="24"/>
        </w:rPr>
        <w:t>Сведения, подтверждающие, что ранее право заявителя</w:t>
      </w:r>
      <w:r w:rsidR="00FF3B7D" w:rsidRPr="002D40AE">
        <w:rPr>
          <w:rFonts w:ascii="Times New Roman" w:hAnsi="Times New Roman"/>
          <w:color w:val="000000"/>
          <w:sz w:val="24"/>
          <w:szCs w:val="24"/>
        </w:rPr>
        <w:t xml:space="preserve"> </w:t>
      </w:r>
      <w:r w:rsidR="00D47AF4" w:rsidRPr="002D40AE">
        <w:rPr>
          <w:rFonts w:ascii="Times New Roman" w:hAnsi="Times New Roman"/>
          <w:color w:val="000000"/>
          <w:sz w:val="24"/>
          <w:szCs w:val="24"/>
        </w:rPr>
        <w:t xml:space="preserve">на приватизацию не было использовано - </w:t>
      </w:r>
      <w:r w:rsidR="00AE4C0D">
        <w:rPr>
          <w:rFonts w:ascii="Times New Roman" w:hAnsi="Times New Roman"/>
          <w:color w:val="000000"/>
          <w:sz w:val="24"/>
          <w:szCs w:val="24"/>
        </w:rPr>
        <w:t>Уполномоченный орган</w:t>
      </w:r>
      <w:r w:rsidR="00D47AF4" w:rsidRPr="002D40AE">
        <w:rPr>
          <w:rFonts w:ascii="Times New Roman" w:hAnsi="Times New Roman"/>
          <w:color w:val="000000"/>
          <w:sz w:val="24"/>
          <w:szCs w:val="24"/>
        </w:rPr>
        <w:t>, осуществляющий заключение договора</w:t>
      </w:r>
      <w:r w:rsidR="00FF3B7D" w:rsidRPr="002D40AE">
        <w:rPr>
          <w:rFonts w:ascii="Times New Roman" w:hAnsi="Times New Roman"/>
          <w:color w:val="000000"/>
          <w:sz w:val="24"/>
          <w:szCs w:val="24"/>
        </w:rPr>
        <w:t xml:space="preserve"> </w:t>
      </w:r>
      <w:r w:rsidR="00D47AF4" w:rsidRPr="002D40AE">
        <w:rPr>
          <w:rFonts w:ascii="Times New Roman" w:hAnsi="Times New Roman"/>
          <w:color w:val="000000"/>
          <w:sz w:val="24"/>
          <w:szCs w:val="24"/>
        </w:rPr>
        <w:t>на приватизацию;</w:t>
      </w:r>
    </w:p>
    <w:p w14:paraId="1A35375A" w14:textId="6A7FFF4C" w:rsidR="00FF3B7D" w:rsidRPr="002D40AE" w:rsidRDefault="00BD4CB1" w:rsidP="002C28B7">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9. </w:t>
      </w:r>
      <w:r w:rsidR="00D47AF4" w:rsidRPr="002D40AE">
        <w:rPr>
          <w:rFonts w:ascii="Times New Roman" w:hAnsi="Times New Roman"/>
          <w:color w:val="000000"/>
          <w:sz w:val="24"/>
          <w:szCs w:val="24"/>
        </w:rPr>
        <w:t>Документы, подтверждающие право заявителя на пользование</w:t>
      </w:r>
      <w:r w:rsidR="00FF3B7D" w:rsidRPr="002D40AE">
        <w:rPr>
          <w:rFonts w:ascii="Times New Roman" w:hAnsi="Times New Roman"/>
          <w:color w:val="000000"/>
          <w:sz w:val="24"/>
          <w:szCs w:val="24"/>
        </w:rPr>
        <w:t xml:space="preserve"> </w:t>
      </w:r>
      <w:r w:rsidR="00D47AF4" w:rsidRPr="002D40AE">
        <w:rPr>
          <w:rFonts w:ascii="Times New Roman" w:hAnsi="Times New Roman"/>
          <w:color w:val="000000"/>
          <w:sz w:val="24"/>
          <w:szCs w:val="24"/>
        </w:rPr>
        <w:t xml:space="preserve">жилым помещением - </w:t>
      </w:r>
      <w:r w:rsidR="00AE4C0D">
        <w:rPr>
          <w:rFonts w:ascii="Times New Roman" w:hAnsi="Times New Roman"/>
          <w:color w:val="000000"/>
          <w:sz w:val="24"/>
          <w:szCs w:val="24"/>
        </w:rPr>
        <w:t>Уполномоченный орган</w:t>
      </w:r>
      <w:r w:rsidR="00D47AF4" w:rsidRPr="002D40AE">
        <w:rPr>
          <w:rFonts w:ascii="Times New Roman" w:hAnsi="Times New Roman"/>
          <w:color w:val="000000"/>
          <w:sz w:val="24"/>
          <w:szCs w:val="24"/>
        </w:rPr>
        <w:t>, ответственный за предоставление жилых помещений</w:t>
      </w:r>
      <w:r w:rsidR="00FF3B7D" w:rsidRPr="002D40AE">
        <w:rPr>
          <w:rFonts w:ascii="Times New Roman" w:hAnsi="Times New Roman"/>
          <w:color w:val="000000"/>
          <w:sz w:val="24"/>
          <w:szCs w:val="24"/>
        </w:rPr>
        <w:t xml:space="preserve"> </w:t>
      </w:r>
      <w:r w:rsidR="00D47AF4" w:rsidRPr="002D40AE">
        <w:rPr>
          <w:rFonts w:ascii="Times New Roman" w:hAnsi="Times New Roman"/>
          <w:color w:val="000000"/>
          <w:sz w:val="24"/>
          <w:szCs w:val="24"/>
        </w:rPr>
        <w:t>на условиях найма из муниципальной собственности;</w:t>
      </w:r>
      <w:r w:rsidR="00FF3B7D" w:rsidRPr="002D40AE">
        <w:rPr>
          <w:rFonts w:ascii="Times New Roman" w:hAnsi="Times New Roman"/>
          <w:color w:val="000000"/>
          <w:sz w:val="24"/>
          <w:szCs w:val="24"/>
        </w:rPr>
        <w:t xml:space="preserve"> </w:t>
      </w:r>
    </w:p>
    <w:p w14:paraId="069949E5" w14:textId="6C0CBE51" w:rsidR="00D47AF4" w:rsidRPr="002D40AE" w:rsidRDefault="00D47AF4" w:rsidP="0000474D">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10.</w:t>
      </w:r>
      <w:r w:rsidR="00BD4CB1" w:rsidRPr="002D40AE">
        <w:rPr>
          <w:rFonts w:ascii="Times New Roman" w:hAnsi="Times New Roman"/>
          <w:color w:val="000000"/>
          <w:sz w:val="24"/>
          <w:szCs w:val="24"/>
        </w:rPr>
        <w:t> </w:t>
      </w:r>
      <w:r w:rsidRPr="002D40AE">
        <w:rPr>
          <w:rFonts w:ascii="Times New Roman" w:hAnsi="Times New Roman"/>
          <w:color w:val="000000"/>
          <w:sz w:val="24"/>
          <w:szCs w:val="24"/>
        </w:rPr>
        <w:t>Соглашение о расторжении договора передачи жилого помещения</w:t>
      </w:r>
      <w:r w:rsidR="00FF3B7D" w:rsidRPr="002D40AE">
        <w:rPr>
          <w:rFonts w:ascii="Times New Roman" w:hAnsi="Times New Roman"/>
          <w:color w:val="000000"/>
          <w:sz w:val="24"/>
          <w:szCs w:val="24"/>
        </w:rPr>
        <w:t xml:space="preserve"> </w:t>
      </w:r>
      <w:r w:rsidRPr="002D40AE">
        <w:rPr>
          <w:rFonts w:ascii="Times New Roman" w:hAnsi="Times New Roman"/>
          <w:color w:val="000000"/>
          <w:sz w:val="24"/>
          <w:szCs w:val="24"/>
        </w:rPr>
        <w:t xml:space="preserve">в собственность граждан - </w:t>
      </w:r>
      <w:r w:rsidR="00AE4C0D">
        <w:rPr>
          <w:rFonts w:ascii="Times New Roman" w:hAnsi="Times New Roman"/>
          <w:color w:val="000000"/>
          <w:sz w:val="24"/>
          <w:szCs w:val="24"/>
        </w:rPr>
        <w:t>Уполномоченный орган</w:t>
      </w:r>
      <w:r w:rsidRPr="002D40AE">
        <w:rPr>
          <w:rFonts w:ascii="Times New Roman" w:hAnsi="Times New Roman"/>
          <w:color w:val="000000"/>
          <w:sz w:val="24"/>
          <w:szCs w:val="24"/>
        </w:rPr>
        <w:t>, осуществляющий заключение договора на приватизацию</w:t>
      </w:r>
      <w:r w:rsidR="00FF3B7D" w:rsidRPr="002D40AE">
        <w:rPr>
          <w:rFonts w:ascii="Times New Roman" w:hAnsi="Times New Roman"/>
          <w:color w:val="000000"/>
          <w:sz w:val="24"/>
          <w:szCs w:val="24"/>
        </w:rPr>
        <w:t>.</w:t>
      </w:r>
    </w:p>
    <w:p w14:paraId="41B493A2" w14:textId="77777777" w:rsidR="00BD27FB" w:rsidRPr="002D40AE" w:rsidRDefault="00BD27FB" w:rsidP="00BD27FB">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5A058F" w:rsidRPr="002D40AE">
        <w:rPr>
          <w:rFonts w:ascii="Times New Roman" w:hAnsi="Times New Roman"/>
          <w:bCs/>
          <w:color w:val="000000"/>
          <w:sz w:val="24"/>
          <w:szCs w:val="24"/>
        </w:rPr>
        <w:t>муниципальной</w:t>
      </w:r>
      <w:r w:rsidRPr="002D40AE">
        <w:rPr>
          <w:rFonts w:ascii="Times New Roman" w:hAnsi="Times New Roman"/>
          <w:bCs/>
          <w:color w:val="000000"/>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7908598" w14:textId="77777777" w:rsidR="001B0674" w:rsidRPr="002D40AE" w:rsidRDefault="001B0674" w:rsidP="00BD27FB">
      <w:pPr>
        <w:autoSpaceDE w:val="0"/>
        <w:autoSpaceDN w:val="0"/>
        <w:adjustRightInd w:val="0"/>
        <w:spacing w:after="0" w:line="240" w:lineRule="auto"/>
        <w:ind w:firstLine="709"/>
        <w:jc w:val="both"/>
        <w:rPr>
          <w:rFonts w:ascii="Times New Roman" w:hAnsi="Times New Roman"/>
          <w:bCs/>
          <w:color w:val="000000"/>
          <w:sz w:val="24"/>
          <w:szCs w:val="24"/>
        </w:rPr>
      </w:pPr>
    </w:p>
    <w:p w14:paraId="5CD82EE8" w14:textId="51A2443B" w:rsidR="001B0674" w:rsidRPr="002D40AE" w:rsidRDefault="001B0674" w:rsidP="001514B0">
      <w:pPr>
        <w:autoSpaceDE w:val="0"/>
        <w:autoSpaceDN w:val="0"/>
        <w:adjustRightInd w:val="0"/>
        <w:ind w:firstLine="709"/>
        <w:jc w:val="center"/>
        <w:rPr>
          <w:rFonts w:ascii="Times New Roman" w:hAnsi="Times New Roman"/>
          <w:b/>
          <w:bCs/>
          <w:color w:val="000000"/>
          <w:sz w:val="24"/>
          <w:szCs w:val="24"/>
        </w:rPr>
      </w:pPr>
      <w:r w:rsidRPr="002D40AE">
        <w:rPr>
          <w:rFonts w:ascii="Times New Roman" w:hAnsi="Times New Roman"/>
          <w:b/>
          <w:bCs/>
          <w:color w:val="000000"/>
          <w:sz w:val="24"/>
          <w:szCs w:val="24"/>
        </w:rPr>
        <w:t xml:space="preserve">Описание результата предоставления </w:t>
      </w:r>
      <w:r w:rsidR="005A058F" w:rsidRPr="002D40AE">
        <w:rPr>
          <w:rFonts w:ascii="Times New Roman" w:hAnsi="Times New Roman"/>
          <w:b/>
          <w:bCs/>
          <w:color w:val="000000"/>
          <w:sz w:val="24"/>
          <w:szCs w:val="24"/>
        </w:rPr>
        <w:t xml:space="preserve">муниципальной </w:t>
      </w:r>
      <w:r w:rsidRPr="002D40AE">
        <w:rPr>
          <w:rFonts w:ascii="Times New Roman" w:hAnsi="Times New Roman"/>
          <w:b/>
          <w:bCs/>
          <w:color w:val="000000"/>
          <w:sz w:val="24"/>
          <w:szCs w:val="24"/>
        </w:rPr>
        <w:t>услуги</w:t>
      </w:r>
    </w:p>
    <w:p w14:paraId="6C8C6461" w14:textId="77777777" w:rsidR="001B0674" w:rsidRPr="002D40AE" w:rsidRDefault="002C3E8C" w:rsidP="004A3252">
      <w:pPr>
        <w:pStyle w:val="ConsPlusNormal"/>
        <w:ind w:firstLine="540"/>
        <w:jc w:val="both"/>
      </w:pPr>
      <w:r w:rsidRPr="002D40AE">
        <w:t>2.5</w:t>
      </w:r>
      <w:r w:rsidR="001B0674" w:rsidRPr="002D40AE">
        <w:t xml:space="preserve">. Результатом предоставления </w:t>
      </w:r>
      <w:r w:rsidR="005A058F" w:rsidRPr="002D40AE">
        <w:t>муниципальной</w:t>
      </w:r>
      <w:r w:rsidR="001B0674" w:rsidRPr="002D40AE">
        <w:t xml:space="preserve"> услуги является один из следующих документов:</w:t>
      </w:r>
    </w:p>
    <w:p w14:paraId="60F3BEDE" w14:textId="77777777" w:rsidR="00F60F2A" w:rsidRPr="002D40AE" w:rsidRDefault="004A3252" w:rsidP="004A3252">
      <w:pPr>
        <w:pStyle w:val="ConsPlusNormal"/>
        <w:ind w:firstLine="540"/>
        <w:jc w:val="both"/>
      </w:pPr>
      <w:r w:rsidRPr="002D40AE">
        <w:t>2.5</w:t>
      </w:r>
      <w:r w:rsidR="001B0674" w:rsidRPr="002D40AE">
        <w:t xml:space="preserve">.1. </w:t>
      </w:r>
      <w:r w:rsidR="00F60F2A" w:rsidRPr="002D40AE">
        <w:t>Решение о заключении д</w:t>
      </w:r>
      <w:r w:rsidR="001B0674" w:rsidRPr="002D40AE">
        <w:t>оговор</w:t>
      </w:r>
      <w:r w:rsidR="00F60F2A" w:rsidRPr="002D40AE">
        <w:t>а о</w:t>
      </w:r>
      <w:r w:rsidR="001B0674" w:rsidRPr="002D40AE">
        <w:t xml:space="preserve"> передач</w:t>
      </w:r>
      <w:r w:rsidR="00F60F2A" w:rsidRPr="002D40AE">
        <w:t>е жилого помещения в собственность граждан с приложением проекта договора о передаче жилого помещения в собственность граждан.</w:t>
      </w:r>
    </w:p>
    <w:p w14:paraId="01EE3E91" w14:textId="77777777" w:rsidR="001B0674" w:rsidRPr="002D40AE" w:rsidRDefault="004A3252" w:rsidP="004A3252">
      <w:pPr>
        <w:pStyle w:val="ConsPlusNormal"/>
        <w:ind w:firstLine="540"/>
        <w:jc w:val="both"/>
      </w:pPr>
      <w:r w:rsidRPr="002D40AE">
        <w:t>2.5</w:t>
      </w:r>
      <w:r w:rsidR="001B0674" w:rsidRPr="002D40AE">
        <w:t>.</w:t>
      </w:r>
      <w:r w:rsidRPr="002D40AE">
        <w:t>2</w:t>
      </w:r>
      <w:r w:rsidR="001B0674" w:rsidRPr="002D40AE">
        <w:t xml:space="preserve"> Решение об отказе в предоставлении </w:t>
      </w:r>
      <w:r w:rsidR="005A058F" w:rsidRPr="002D40AE">
        <w:t>муниципальной</w:t>
      </w:r>
      <w:r w:rsidR="001B0674" w:rsidRPr="002D40AE">
        <w:t xml:space="preserve"> услуги</w:t>
      </w:r>
      <w:r w:rsidR="00D722F6" w:rsidRPr="002D40AE">
        <w:t xml:space="preserve">, </w:t>
      </w:r>
      <w:r w:rsidR="00D722F6" w:rsidRPr="002D40AE">
        <w:rPr>
          <w:bCs/>
          <w:color w:val="000000"/>
        </w:rPr>
        <w:t>по форме, согласно Приложению № 2 к настоящему Административному регламенту</w:t>
      </w:r>
      <w:r w:rsidR="001B0674" w:rsidRPr="002D40AE">
        <w:t>.</w:t>
      </w:r>
    </w:p>
    <w:p w14:paraId="2BE2F414" w14:textId="77777777" w:rsidR="00A92348" w:rsidRPr="002D40AE" w:rsidRDefault="00A92348" w:rsidP="004A3252">
      <w:pPr>
        <w:pStyle w:val="ConsPlusNormal"/>
        <w:ind w:firstLine="540"/>
        <w:jc w:val="both"/>
      </w:pPr>
    </w:p>
    <w:p w14:paraId="3CBA6DF9" w14:textId="77777777" w:rsidR="004A3252" w:rsidRPr="002D40AE" w:rsidRDefault="004A3252" w:rsidP="004A3252">
      <w:pPr>
        <w:autoSpaceDE w:val="0"/>
        <w:autoSpaceDN w:val="0"/>
        <w:adjustRightInd w:val="0"/>
        <w:ind w:firstLine="709"/>
        <w:jc w:val="center"/>
        <w:outlineLvl w:val="0"/>
        <w:rPr>
          <w:rFonts w:ascii="Times New Roman" w:hAnsi="Times New Roman"/>
          <w:b/>
          <w:bCs/>
          <w:color w:val="000000"/>
          <w:sz w:val="24"/>
          <w:szCs w:val="24"/>
        </w:rPr>
      </w:pPr>
      <w:r w:rsidRPr="002D40AE">
        <w:rPr>
          <w:rFonts w:ascii="Times New Roman" w:hAnsi="Times New Roman"/>
          <w:b/>
          <w:bCs/>
          <w:color w:val="000000"/>
          <w:sz w:val="24"/>
          <w:szCs w:val="24"/>
        </w:rPr>
        <w:t xml:space="preserve">Срок предоставления </w:t>
      </w:r>
      <w:r w:rsidRPr="002D40AE">
        <w:rPr>
          <w:rFonts w:ascii="Times New Roman" w:hAnsi="Times New Roman"/>
          <w:b/>
          <w:color w:val="000000"/>
          <w:sz w:val="24"/>
          <w:szCs w:val="24"/>
        </w:rPr>
        <w:t>муниципальной</w:t>
      </w:r>
      <w:r w:rsidRPr="002D40AE">
        <w:rPr>
          <w:rFonts w:ascii="Times New Roman" w:hAnsi="Times New Roman"/>
          <w:b/>
          <w:bCs/>
          <w:color w:val="000000"/>
          <w:sz w:val="24"/>
          <w:szCs w:val="24"/>
        </w:rPr>
        <w:t xml:space="preserve"> услуги, в том числе с учетом необходимости обращения в организации, участвующие в предоставлении </w:t>
      </w:r>
      <w:r w:rsidRPr="002D40AE">
        <w:rPr>
          <w:rFonts w:ascii="Times New Roman" w:hAnsi="Times New Roman"/>
          <w:b/>
          <w:color w:val="000000"/>
          <w:sz w:val="24"/>
          <w:szCs w:val="24"/>
        </w:rPr>
        <w:t>муниципальной</w:t>
      </w:r>
      <w:r w:rsidRPr="002D40AE">
        <w:rPr>
          <w:rFonts w:ascii="Times New Roman" w:hAnsi="Times New Roman"/>
          <w:b/>
          <w:bCs/>
          <w:color w:val="000000"/>
          <w:sz w:val="24"/>
          <w:szCs w:val="24"/>
        </w:rPr>
        <w:t xml:space="preserve"> услуги, срок приостановления предоставления</w:t>
      </w:r>
      <w:r w:rsidRPr="002D40AE">
        <w:rPr>
          <w:rFonts w:ascii="Times New Roman" w:hAnsi="Times New Roman"/>
          <w:b/>
          <w:color w:val="000000"/>
          <w:sz w:val="24"/>
          <w:szCs w:val="24"/>
        </w:rPr>
        <w:t xml:space="preserve"> муниципальной</w:t>
      </w:r>
      <w:r w:rsidRPr="002D40AE">
        <w:rPr>
          <w:rFonts w:ascii="Times New Roman" w:hAnsi="Times New Roman"/>
          <w:b/>
          <w:bCs/>
          <w:color w:val="000000"/>
          <w:sz w:val="24"/>
          <w:szCs w:val="24"/>
        </w:rPr>
        <w:t xml:space="preserve"> услуги, срок выдачи (направления) документов, являющихся результатом предоставления </w:t>
      </w:r>
      <w:r w:rsidRPr="002D40AE">
        <w:rPr>
          <w:rFonts w:ascii="Times New Roman" w:hAnsi="Times New Roman"/>
          <w:b/>
          <w:color w:val="000000"/>
          <w:sz w:val="24"/>
          <w:szCs w:val="24"/>
        </w:rPr>
        <w:t>муниципальной</w:t>
      </w:r>
      <w:r w:rsidRPr="002D40AE">
        <w:rPr>
          <w:rFonts w:ascii="Times New Roman" w:hAnsi="Times New Roman"/>
          <w:b/>
          <w:bCs/>
          <w:color w:val="000000"/>
          <w:sz w:val="24"/>
          <w:szCs w:val="24"/>
        </w:rPr>
        <w:t xml:space="preserve"> услуги</w:t>
      </w:r>
    </w:p>
    <w:p w14:paraId="5719B79B" w14:textId="77777777" w:rsidR="00740DAD" w:rsidRPr="002D40AE" w:rsidRDefault="00740DAD" w:rsidP="00740DAD">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color w:val="000000"/>
          <w:sz w:val="24"/>
          <w:szCs w:val="24"/>
        </w:rPr>
        <w:t xml:space="preserve">2.6. Уполномоченный орган в течение </w:t>
      </w:r>
      <w:r w:rsidR="004A3F4E" w:rsidRPr="002D40AE">
        <w:rPr>
          <w:rFonts w:ascii="Times New Roman" w:hAnsi="Times New Roman"/>
          <w:color w:val="000000"/>
          <w:sz w:val="24"/>
          <w:szCs w:val="24"/>
        </w:rPr>
        <w:t>35 рабочих дней</w:t>
      </w:r>
      <w:r w:rsidRPr="002D40AE">
        <w:rPr>
          <w:rFonts w:ascii="Times New Roman" w:hAnsi="Times New Roman"/>
          <w:color w:val="000000"/>
          <w:sz w:val="24"/>
          <w:szCs w:val="24"/>
        </w:rPr>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2D40AE">
        <w:rPr>
          <w:rFonts w:ascii="Times New Roman" w:hAnsi="Times New Roman"/>
          <w:bCs/>
          <w:color w:val="000000"/>
          <w:sz w:val="24"/>
          <w:szCs w:val="24"/>
        </w:rPr>
        <w:t xml:space="preserve"> </w:t>
      </w:r>
    </w:p>
    <w:p w14:paraId="10A5A076" w14:textId="77777777" w:rsidR="005348E7" w:rsidRPr="002D40AE" w:rsidRDefault="005348E7" w:rsidP="00740DAD">
      <w:pPr>
        <w:autoSpaceDE w:val="0"/>
        <w:autoSpaceDN w:val="0"/>
        <w:adjustRightInd w:val="0"/>
        <w:spacing w:after="0" w:line="240" w:lineRule="auto"/>
        <w:ind w:firstLine="709"/>
        <w:jc w:val="both"/>
        <w:rPr>
          <w:rFonts w:ascii="Times New Roman" w:hAnsi="Times New Roman"/>
          <w:bCs/>
          <w:color w:val="000000"/>
          <w:sz w:val="24"/>
          <w:szCs w:val="24"/>
        </w:rPr>
      </w:pPr>
    </w:p>
    <w:p w14:paraId="3D09789A" w14:textId="77777777" w:rsidR="005348E7" w:rsidRPr="002D40AE" w:rsidRDefault="005348E7" w:rsidP="005348E7">
      <w:pPr>
        <w:widowControl w:val="0"/>
        <w:autoSpaceDE w:val="0"/>
        <w:autoSpaceDN w:val="0"/>
        <w:adjustRightInd w:val="0"/>
        <w:ind w:firstLine="567"/>
        <w:jc w:val="center"/>
        <w:rPr>
          <w:rFonts w:ascii="Times New Roman" w:hAnsi="Times New Roman"/>
          <w:b/>
          <w:bCs/>
          <w:color w:val="000000"/>
          <w:sz w:val="24"/>
          <w:szCs w:val="24"/>
        </w:rPr>
      </w:pPr>
      <w:r w:rsidRPr="002D40AE">
        <w:rPr>
          <w:rFonts w:ascii="Times New Roman" w:hAnsi="Times New Roman"/>
          <w:b/>
          <w:bCs/>
          <w:color w:val="000000"/>
          <w:sz w:val="24"/>
          <w:szCs w:val="24"/>
        </w:rPr>
        <w:t>Нормативные правовые акты, регулирующие предоставление муниципальной услуги</w:t>
      </w:r>
    </w:p>
    <w:p w14:paraId="2F648C74" w14:textId="77777777" w:rsidR="005348E7" w:rsidRPr="002D40AE" w:rsidRDefault="005348E7" w:rsidP="005348E7">
      <w:pPr>
        <w:widowControl w:val="0"/>
        <w:autoSpaceDE w:val="0"/>
        <w:autoSpaceDN w:val="0"/>
        <w:adjustRightInd w:val="0"/>
        <w:ind w:firstLine="567"/>
        <w:jc w:val="both"/>
        <w:rPr>
          <w:rFonts w:ascii="Times New Roman" w:hAnsi="Times New Roman"/>
          <w:color w:val="000000"/>
          <w:sz w:val="24"/>
          <w:szCs w:val="24"/>
        </w:rPr>
      </w:pPr>
      <w:r w:rsidRPr="002D40AE">
        <w:rPr>
          <w:rFonts w:ascii="Times New Roman" w:hAnsi="Times New Roman"/>
          <w:color w:val="000000"/>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2D40AE">
        <w:rPr>
          <w:rFonts w:ascii="Times New Roman" w:hAnsi="Times New Roman"/>
          <w:bCs/>
          <w:color w:val="000000"/>
          <w:sz w:val="24"/>
          <w:szCs w:val="24"/>
        </w:rPr>
        <w:t>федеральной государственной информационной системе «</w:t>
      </w:r>
      <w:r w:rsidRPr="002D40AE">
        <w:rPr>
          <w:rFonts w:ascii="Times New Roman" w:hAnsi="Times New Roman"/>
          <w:color w:val="000000"/>
          <w:sz w:val="24"/>
          <w:szCs w:val="24"/>
        </w:rPr>
        <w:t>Федеральный реестр государственных и муниципальных услуг (функций)» и на ЕПГУ.</w:t>
      </w:r>
    </w:p>
    <w:p w14:paraId="3F6D162F" w14:textId="216AB26E" w:rsidR="005348E7" w:rsidRDefault="005348E7" w:rsidP="005348E7">
      <w:pPr>
        <w:autoSpaceDE w:val="0"/>
        <w:autoSpaceDN w:val="0"/>
        <w:adjustRightInd w:val="0"/>
        <w:spacing w:after="0" w:line="240" w:lineRule="auto"/>
        <w:ind w:firstLine="709"/>
        <w:jc w:val="both"/>
        <w:rPr>
          <w:rFonts w:ascii="Times New Roman" w:hAnsi="Times New Roman"/>
          <w:bCs/>
          <w:color w:val="000000"/>
          <w:sz w:val="24"/>
          <w:szCs w:val="24"/>
        </w:rPr>
      </w:pPr>
    </w:p>
    <w:p w14:paraId="154BE966" w14:textId="77777777" w:rsidR="00AE4C0D" w:rsidRPr="002D40AE" w:rsidRDefault="00AE4C0D" w:rsidP="005348E7">
      <w:pPr>
        <w:autoSpaceDE w:val="0"/>
        <w:autoSpaceDN w:val="0"/>
        <w:adjustRightInd w:val="0"/>
        <w:spacing w:after="0" w:line="240" w:lineRule="auto"/>
        <w:ind w:firstLine="709"/>
        <w:jc w:val="both"/>
        <w:rPr>
          <w:rFonts w:ascii="Times New Roman" w:hAnsi="Times New Roman"/>
          <w:bCs/>
          <w:color w:val="000000"/>
          <w:sz w:val="24"/>
          <w:szCs w:val="24"/>
        </w:rPr>
      </w:pPr>
    </w:p>
    <w:p w14:paraId="56F8CCF5" w14:textId="77777777" w:rsidR="005348E7" w:rsidRPr="002D40AE" w:rsidRDefault="005348E7" w:rsidP="005348E7">
      <w:pPr>
        <w:widowControl w:val="0"/>
        <w:autoSpaceDE w:val="0"/>
        <w:autoSpaceDN w:val="0"/>
        <w:adjustRightInd w:val="0"/>
        <w:spacing w:after="0" w:line="240" w:lineRule="auto"/>
        <w:ind w:firstLine="567"/>
        <w:jc w:val="center"/>
        <w:rPr>
          <w:rFonts w:ascii="Times New Roman" w:hAnsi="Times New Roman"/>
          <w:b/>
          <w:bCs/>
          <w:color w:val="000000"/>
          <w:sz w:val="24"/>
          <w:szCs w:val="24"/>
        </w:rPr>
      </w:pPr>
      <w:r w:rsidRPr="002D40AE">
        <w:rPr>
          <w:rFonts w:ascii="Times New Roman" w:hAnsi="Times New Roman"/>
          <w:b/>
          <w:bCs/>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5A058F" w:rsidRPr="002D40AE">
        <w:rPr>
          <w:rFonts w:ascii="Times New Roman" w:hAnsi="Times New Roman"/>
          <w:b/>
          <w:bCs/>
          <w:color w:val="000000"/>
          <w:sz w:val="24"/>
          <w:szCs w:val="24"/>
        </w:rPr>
        <w:t>муниципальной</w:t>
      </w:r>
      <w:r w:rsidRPr="002D40AE">
        <w:rPr>
          <w:rFonts w:ascii="Times New Roman" w:hAnsi="Times New Roman"/>
          <w:b/>
          <w:bCs/>
          <w:color w:val="000000"/>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1DBC293" w14:textId="77777777" w:rsidR="005348E7" w:rsidRPr="002D40AE" w:rsidRDefault="005348E7" w:rsidP="00AB6E93">
      <w:pPr>
        <w:widowControl w:val="0"/>
        <w:autoSpaceDE w:val="0"/>
        <w:autoSpaceDN w:val="0"/>
        <w:adjustRightInd w:val="0"/>
        <w:spacing w:after="0" w:line="240" w:lineRule="auto"/>
        <w:ind w:firstLine="567"/>
        <w:jc w:val="both"/>
        <w:rPr>
          <w:rFonts w:ascii="Times New Roman" w:hAnsi="Times New Roman"/>
          <w:color w:val="000000"/>
          <w:sz w:val="24"/>
          <w:szCs w:val="24"/>
        </w:rPr>
      </w:pPr>
    </w:p>
    <w:p w14:paraId="06C446A4" w14:textId="77777777" w:rsidR="005348E7" w:rsidRPr="002D40AE" w:rsidRDefault="00324DD4" w:rsidP="002268D6">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lastRenderedPageBreak/>
        <w:t>2.8</w:t>
      </w:r>
      <w:r w:rsidR="005348E7" w:rsidRPr="002D40AE">
        <w:rPr>
          <w:rFonts w:ascii="Times New Roman" w:hAnsi="Times New Roman"/>
          <w:bCs/>
          <w:color w:val="000000"/>
          <w:sz w:val="24"/>
          <w:szCs w:val="24"/>
        </w:rPr>
        <w:t xml:space="preserve">. Для получения </w:t>
      </w:r>
      <w:r w:rsidR="005A058F" w:rsidRPr="002D40AE">
        <w:rPr>
          <w:rFonts w:ascii="Times New Roman" w:hAnsi="Times New Roman"/>
          <w:bCs/>
          <w:color w:val="000000"/>
          <w:sz w:val="24"/>
          <w:szCs w:val="24"/>
        </w:rPr>
        <w:t xml:space="preserve">муниципальной </w:t>
      </w:r>
      <w:r w:rsidR="005348E7" w:rsidRPr="002D40AE">
        <w:rPr>
          <w:rFonts w:ascii="Times New Roman" w:hAnsi="Times New Roman"/>
          <w:bCs/>
          <w:color w:val="000000"/>
          <w:sz w:val="24"/>
          <w:szCs w:val="24"/>
        </w:rPr>
        <w:t>услуги заявитель представляет:</w:t>
      </w:r>
    </w:p>
    <w:p w14:paraId="32D6AEC3" w14:textId="77777777" w:rsidR="00AB6E93" w:rsidRPr="002D40AE" w:rsidRDefault="00324DD4" w:rsidP="002268D6">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2.8</w:t>
      </w:r>
      <w:r w:rsidR="00AB6E93" w:rsidRPr="002D40AE">
        <w:rPr>
          <w:rFonts w:ascii="Times New Roman" w:hAnsi="Times New Roman"/>
          <w:bCs/>
          <w:color w:val="000000"/>
          <w:sz w:val="24"/>
          <w:szCs w:val="24"/>
        </w:rPr>
        <w:t xml:space="preserve">.1. Заявление о предоставлении </w:t>
      </w:r>
      <w:r w:rsidR="005A058F" w:rsidRPr="002D40AE">
        <w:rPr>
          <w:rFonts w:ascii="Times New Roman" w:hAnsi="Times New Roman"/>
          <w:bCs/>
          <w:color w:val="000000"/>
          <w:sz w:val="24"/>
          <w:szCs w:val="24"/>
        </w:rPr>
        <w:t xml:space="preserve">муниципальной </w:t>
      </w:r>
      <w:r w:rsidR="00AB6E93" w:rsidRPr="002D40AE">
        <w:rPr>
          <w:rFonts w:ascii="Times New Roman" w:hAnsi="Times New Roman"/>
          <w:bCs/>
          <w:color w:val="000000"/>
          <w:sz w:val="24"/>
          <w:szCs w:val="24"/>
        </w:rPr>
        <w:t>услуги по форме, согласно Приложению № 1 к настоящему Административному регламенту.</w:t>
      </w:r>
    </w:p>
    <w:p w14:paraId="70FB369E" w14:textId="77777777" w:rsidR="00AB6E93" w:rsidRPr="002D40AE" w:rsidRDefault="00AB6E93" w:rsidP="002268D6">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06B4C0C" w14:textId="77777777" w:rsidR="00AB6E93" w:rsidRPr="002D40AE" w:rsidRDefault="00AB6E93" w:rsidP="002268D6">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14:paraId="5F5163EA" w14:textId="77777777" w:rsidR="00AB6E93" w:rsidRPr="002D40AE" w:rsidRDefault="00AB6E93" w:rsidP="002268D6">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в форме электронного документа в личном кабинете на ЕПГУ;</w:t>
      </w:r>
    </w:p>
    <w:p w14:paraId="5072F614" w14:textId="77777777" w:rsidR="00AB6E93" w:rsidRPr="002D40AE" w:rsidRDefault="00AB6E93" w:rsidP="002268D6">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65573095" w14:textId="77777777" w:rsidR="00AB6E93" w:rsidRPr="002D40AE" w:rsidRDefault="00324DD4" w:rsidP="002268D6">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2.8</w:t>
      </w:r>
      <w:r w:rsidR="00AB6E93" w:rsidRPr="002D40AE">
        <w:rPr>
          <w:rFonts w:ascii="Times New Roman" w:hAnsi="Times New Roman"/>
          <w:bCs/>
          <w:color w:val="000000"/>
          <w:sz w:val="24"/>
          <w:szCs w:val="24"/>
        </w:rPr>
        <w:t xml:space="preserve">.2. </w:t>
      </w:r>
      <w:r w:rsidR="002268D6" w:rsidRPr="002D40AE">
        <w:rPr>
          <w:rFonts w:ascii="Times New Roman" w:hAnsi="Times New Roman"/>
          <w:bCs/>
          <w:color w:val="000000"/>
          <w:sz w:val="24"/>
          <w:szCs w:val="24"/>
        </w:rPr>
        <w:t>Основной д</w:t>
      </w:r>
      <w:r w:rsidR="00AB6E93" w:rsidRPr="002D40AE">
        <w:rPr>
          <w:rFonts w:ascii="Times New Roman" w:hAnsi="Times New Roman"/>
          <w:bCs/>
          <w:color w:val="000000"/>
          <w:sz w:val="24"/>
          <w:szCs w:val="24"/>
        </w:rPr>
        <w:t>окумент, удостоверяющий личность заявителя, представителя (паспорт гражданина Российской Федерации)</w:t>
      </w:r>
      <w:r w:rsidR="009A11D3" w:rsidRPr="002D40AE">
        <w:rPr>
          <w:rFonts w:ascii="Times New Roman" w:hAnsi="Times New Roman"/>
          <w:bCs/>
          <w:color w:val="000000"/>
          <w:sz w:val="24"/>
          <w:szCs w:val="24"/>
        </w:rPr>
        <w:t xml:space="preserve"> предоставляется в случаях обращения заявителя без использования ЕПГУ</w:t>
      </w:r>
    </w:p>
    <w:p w14:paraId="5CEFC3BB" w14:textId="77777777" w:rsidR="00AB6E93" w:rsidRPr="002D40AE" w:rsidRDefault="00AB6E93" w:rsidP="002268D6">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r w:rsidR="002C28B7" w:rsidRPr="002D40AE">
        <w:rPr>
          <w:rFonts w:ascii="Times New Roman" w:hAnsi="Times New Roman"/>
          <w:bCs/>
          <w:color w:val="000000"/>
          <w:sz w:val="24"/>
          <w:szCs w:val="24"/>
        </w:rPr>
        <w:t xml:space="preserve"> </w:t>
      </w:r>
      <w:r w:rsidR="002C28B7" w:rsidRPr="002D40AE">
        <w:rPr>
          <w:rFonts w:ascii="Times New Roman" w:hAnsi="Times New Roman"/>
          <w:color w:val="000000"/>
          <w:sz w:val="24"/>
          <w:szCs w:val="24"/>
        </w:rPr>
        <w:t>и могут быть проверены путем направления запроса с использованием СМЭВ</w:t>
      </w:r>
      <w:r w:rsidRPr="002D40AE">
        <w:rPr>
          <w:rFonts w:ascii="Times New Roman" w:hAnsi="Times New Roman"/>
          <w:bCs/>
          <w:color w:val="000000"/>
          <w:sz w:val="24"/>
          <w:szCs w:val="24"/>
        </w:rPr>
        <w:t>.</w:t>
      </w:r>
    </w:p>
    <w:p w14:paraId="7534C395" w14:textId="77777777" w:rsidR="00AB6E93" w:rsidRPr="002D40AE" w:rsidRDefault="00AB6E93" w:rsidP="002268D6">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440257E" w14:textId="4F9D12BB" w:rsidR="00AB6E93" w:rsidRPr="002D40AE" w:rsidRDefault="0027032D" w:rsidP="002268D6">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Д</w:t>
      </w:r>
      <w:r w:rsidR="00AB6E93" w:rsidRPr="002D40AE">
        <w:rPr>
          <w:rFonts w:ascii="Times New Roman" w:hAnsi="Times New Roman"/>
          <w:bCs/>
          <w:color w:val="000000"/>
          <w:sz w:val="24"/>
          <w:szCs w:val="24"/>
        </w:rPr>
        <w:t>окумент, подтверждающий полномочия заявителя</w:t>
      </w:r>
      <w:r w:rsidRPr="002D40AE">
        <w:rPr>
          <w:rFonts w:ascii="Times New Roman" w:hAnsi="Times New Roman"/>
          <w:bCs/>
          <w:color w:val="000000"/>
          <w:sz w:val="24"/>
          <w:szCs w:val="24"/>
        </w:rPr>
        <w:t xml:space="preserve"> должен быть</w:t>
      </w:r>
      <w:r w:rsidR="00AB6E93" w:rsidRPr="002D40AE">
        <w:rPr>
          <w:rFonts w:ascii="Times New Roman" w:hAnsi="Times New Roman"/>
          <w:bCs/>
          <w:color w:val="000000"/>
          <w:sz w:val="24"/>
          <w:szCs w:val="24"/>
        </w:rPr>
        <w:t xml:space="preserve"> вы</w:t>
      </w:r>
      <w:r w:rsidR="002268D6" w:rsidRPr="002D40AE">
        <w:rPr>
          <w:rFonts w:ascii="Times New Roman" w:hAnsi="Times New Roman"/>
          <w:bCs/>
          <w:color w:val="000000"/>
          <w:sz w:val="24"/>
          <w:szCs w:val="24"/>
        </w:rPr>
        <w:t>дан</w:t>
      </w:r>
      <w:r w:rsidR="00AB6E93" w:rsidRPr="002D40AE">
        <w:rPr>
          <w:rFonts w:ascii="Times New Roman" w:hAnsi="Times New Roman"/>
          <w:bCs/>
          <w:color w:val="000000"/>
          <w:sz w:val="24"/>
          <w:szCs w:val="24"/>
        </w:rPr>
        <w:t xml:space="preserve"> нотариусом</w:t>
      </w:r>
      <w:r w:rsidRPr="002D40AE">
        <w:rPr>
          <w:rFonts w:ascii="Times New Roman" w:hAnsi="Times New Roman"/>
          <w:bCs/>
          <w:color w:val="000000"/>
          <w:sz w:val="24"/>
          <w:szCs w:val="24"/>
        </w:rPr>
        <w:t xml:space="preserve"> и </w:t>
      </w:r>
      <w:r w:rsidR="00AB6E93" w:rsidRPr="002D40AE">
        <w:rPr>
          <w:rFonts w:ascii="Times New Roman" w:hAnsi="Times New Roman"/>
          <w:bCs/>
          <w:color w:val="000000"/>
          <w:sz w:val="24"/>
          <w:szCs w:val="24"/>
        </w:rPr>
        <w:t>подписан усиленной квали</w:t>
      </w:r>
      <w:r w:rsidR="00AE4C0D">
        <w:rPr>
          <w:rFonts w:ascii="Times New Roman" w:hAnsi="Times New Roman"/>
          <w:bCs/>
          <w:color w:val="000000"/>
          <w:sz w:val="24"/>
          <w:szCs w:val="24"/>
        </w:rPr>
        <w:t xml:space="preserve">фицированной </w:t>
      </w:r>
      <w:r w:rsidR="00AB6E93" w:rsidRPr="002D40AE">
        <w:rPr>
          <w:rFonts w:ascii="Times New Roman" w:hAnsi="Times New Roman"/>
          <w:bCs/>
          <w:color w:val="000000"/>
          <w:sz w:val="24"/>
          <w:szCs w:val="24"/>
        </w:rPr>
        <w:t>электронной подписью нотариуса</w:t>
      </w:r>
      <w:r w:rsidRPr="002D40AE">
        <w:rPr>
          <w:rFonts w:ascii="Times New Roman" w:hAnsi="Times New Roman"/>
          <w:bCs/>
          <w:color w:val="000000"/>
          <w:sz w:val="24"/>
          <w:szCs w:val="24"/>
        </w:rPr>
        <w:t>.</w:t>
      </w:r>
      <w:r w:rsidR="00AB6E93" w:rsidRPr="002D40AE">
        <w:rPr>
          <w:rFonts w:ascii="Times New Roman" w:hAnsi="Times New Roman"/>
          <w:bCs/>
          <w:color w:val="000000"/>
          <w:sz w:val="24"/>
          <w:szCs w:val="24"/>
        </w:rPr>
        <w:t xml:space="preserve"> </w:t>
      </w:r>
    </w:p>
    <w:p w14:paraId="2BEAF7B7" w14:textId="00524C21" w:rsidR="00AB6E93" w:rsidRPr="002D40AE" w:rsidRDefault="00324DD4" w:rsidP="002268D6">
      <w:pPr>
        <w:pStyle w:val="ConsPlusNormal"/>
        <w:ind w:firstLine="709"/>
        <w:jc w:val="both"/>
      </w:pPr>
      <w:r w:rsidRPr="002D40AE">
        <w:t>2.8</w:t>
      </w:r>
      <w:r w:rsidR="00677C8F" w:rsidRPr="002D40AE">
        <w:t>.</w:t>
      </w:r>
      <w:r w:rsidR="00D42FD8" w:rsidRPr="002D40AE">
        <w:t>3</w:t>
      </w:r>
      <w:r w:rsidR="00AB6E93" w:rsidRPr="002D40AE">
        <w:t>. Основной документ, удостоверяющий личность представителя заявителя</w:t>
      </w:r>
      <w:r w:rsidR="0023421F" w:rsidRPr="002D40AE">
        <w:t xml:space="preserve"> </w:t>
      </w:r>
      <w:r w:rsidR="00AB6E93" w:rsidRPr="002D40AE">
        <w:t>(паспорт гражданина Российской Федерации)</w:t>
      </w:r>
      <w:r w:rsidR="009A11D3" w:rsidRPr="002D40AE">
        <w:t xml:space="preserve"> </w:t>
      </w:r>
      <w:r w:rsidR="009A11D3" w:rsidRPr="002D40AE">
        <w:rPr>
          <w:bCs/>
          <w:color w:val="000000"/>
        </w:rPr>
        <w:t>предоставляется в случаях обращения представителя заявителя без использования ЕПГУ.</w:t>
      </w:r>
    </w:p>
    <w:p w14:paraId="702DF002" w14:textId="436F1E8C" w:rsidR="00AB6E93" w:rsidRPr="002D40AE" w:rsidRDefault="00324DD4" w:rsidP="002268D6">
      <w:pPr>
        <w:pStyle w:val="ConsPlusNormal"/>
        <w:ind w:firstLine="709"/>
        <w:jc w:val="both"/>
      </w:pPr>
      <w:r w:rsidRPr="002D40AE">
        <w:t>2.8</w:t>
      </w:r>
      <w:r w:rsidR="00677C8F" w:rsidRPr="002D40AE">
        <w:t>.</w:t>
      </w:r>
      <w:r w:rsidR="00D42FD8" w:rsidRPr="002D40AE">
        <w:t>4</w:t>
      </w:r>
      <w:r w:rsidR="00AB6E93" w:rsidRPr="002D40AE">
        <w:t>.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w:t>
      </w:r>
      <w:r w:rsidR="00A002B7" w:rsidRPr="002D40AE">
        <w:t xml:space="preserve"> Договора передачи </w:t>
      </w:r>
      <w:r w:rsidR="00677C8F" w:rsidRPr="002D40AE">
        <w:t>в порядке приватизации занимаемых гражданами жилых помещений (далее - договор передачи), получению д</w:t>
      </w:r>
      <w:r w:rsidR="00AB6E93" w:rsidRPr="002D40AE">
        <w:t>оговора передачи.</w:t>
      </w:r>
    </w:p>
    <w:p w14:paraId="2D5D7656" w14:textId="5662D853" w:rsidR="00AB6E93" w:rsidRPr="002D40AE" w:rsidRDefault="00324DD4" w:rsidP="002268D6">
      <w:pPr>
        <w:pStyle w:val="ConsPlusNormal"/>
        <w:ind w:firstLine="709"/>
        <w:jc w:val="both"/>
      </w:pPr>
      <w:r w:rsidRPr="002D40AE">
        <w:t>2.8</w:t>
      </w:r>
      <w:r w:rsidR="00677C8F" w:rsidRPr="002D40AE">
        <w:t>.</w:t>
      </w:r>
      <w:r w:rsidR="00D42FD8" w:rsidRPr="002D40AE">
        <w:t>5</w:t>
      </w:r>
      <w:r w:rsidR="00AB6E93" w:rsidRPr="002D40AE">
        <w:t>.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5919396" w14:textId="28D34461" w:rsidR="00AB6E93" w:rsidRPr="002D40AE" w:rsidRDefault="00324DD4" w:rsidP="002268D6">
      <w:pPr>
        <w:pStyle w:val="ConsPlusNormal"/>
        <w:ind w:firstLine="709"/>
        <w:jc w:val="both"/>
      </w:pPr>
      <w:r w:rsidRPr="002D40AE">
        <w:t>2.8</w:t>
      </w:r>
      <w:r w:rsidR="00677C8F" w:rsidRPr="002D40AE">
        <w:t>.</w:t>
      </w:r>
      <w:r w:rsidR="00D42FD8" w:rsidRPr="002D40AE">
        <w:t>6</w:t>
      </w:r>
      <w:r w:rsidR="00AB6E93" w:rsidRPr="002D40AE">
        <w:t>.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6CD7D33B" w14:textId="44E94D0B" w:rsidR="00AB6E93" w:rsidRPr="002D40AE" w:rsidRDefault="00677C8F" w:rsidP="002268D6">
      <w:pPr>
        <w:pStyle w:val="ConsPlusNormal"/>
        <w:ind w:firstLine="709"/>
        <w:jc w:val="both"/>
      </w:pPr>
      <w:r w:rsidRPr="002D40AE">
        <w:t>2.</w:t>
      </w:r>
      <w:r w:rsidR="00324DD4" w:rsidRPr="002D40AE">
        <w:t>8</w:t>
      </w:r>
      <w:r w:rsidRPr="002D40AE">
        <w:t>.</w:t>
      </w:r>
      <w:r w:rsidR="00D42FD8" w:rsidRPr="002D40AE">
        <w:t>7</w:t>
      </w:r>
      <w:r w:rsidR="00AB6E93" w:rsidRPr="002D40AE">
        <w:t>.</w:t>
      </w:r>
      <w:r w:rsidR="009A11D3" w:rsidRPr="002D40AE">
        <w:t xml:space="preserve"> Сведения о лицах, зарегистрированных по месту пребывания или по месту жительства, а также состоящих на миграционном учете совместно</w:t>
      </w:r>
      <w:r w:rsidR="00C7637E" w:rsidRPr="002D40AE">
        <w:t xml:space="preserve"> по одному адресу</w:t>
      </w:r>
      <w:r w:rsidR="00AB6E93" w:rsidRPr="002D40AE">
        <w:t>.</w:t>
      </w:r>
    </w:p>
    <w:p w14:paraId="2ECF7472" w14:textId="65201B15" w:rsidR="00AB6E93" w:rsidRPr="002D40AE" w:rsidRDefault="00677C8F" w:rsidP="002268D6">
      <w:pPr>
        <w:pStyle w:val="ConsPlusNormal"/>
        <w:ind w:firstLine="709"/>
        <w:jc w:val="both"/>
      </w:pPr>
      <w:r w:rsidRPr="002D40AE">
        <w:t>2.</w:t>
      </w:r>
      <w:r w:rsidR="00324DD4" w:rsidRPr="002D40AE">
        <w:t>8</w:t>
      </w:r>
      <w:r w:rsidRPr="002D40AE">
        <w:t>.</w:t>
      </w:r>
      <w:r w:rsidR="00D42FD8" w:rsidRPr="002D40AE">
        <w:t>8</w:t>
      </w:r>
      <w:r w:rsidR="00AB6E93" w:rsidRPr="002D40AE">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w:t>
      </w:r>
      <w:r w:rsidR="00AB6E93" w:rsidRPr="002D40AE">
        <w:lastRenderedPageBreak/>
        <w:t>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sidR="007F0599" w:rsidRPr="002D40AE">
        <w:t xml:space="preserve"> (в случае прохождения службы)</w:t>
      </w:r>
      <w:r w:rsidR="00AB6E93" w:rsidRPr="002D40AE">
        <w:t>.</w:t>
      </w:r>
    </w:p>
    <w:p w14:paraId="67B3168C" w14:textId="71F461A8" w:rsidR="00AB6E93" w:rsidRPr="002D40AE" w:rsidRDefault="00324DD4" w:rsidP="002268D6">
      <w:pPr>
        <w:pStyle w:val="ConsPlusNormal"/>
        <w:ind w:firstLine="709"/>
        <w:jc w:val="both"/>
      </w:pPr>
      <w:r w:rsidRPr="002D40AE">
        <w:t>2.8</w:t>
      </w:r>
      <w:r w:rsidR="001F4674" w:rsidRPr="002D40AE">
        <w:t>.</w:t>
      </w:r>
      <w:r w:rsidR="00D42FD8" w:rsidRPr="002D40AE">
        <w:t>9</w:t>
      </w:r>
      <w:r w:rsidR="00AB6E93" w:rsidRPr="002D40AE">
        <w:t>.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sidR="0000474D" w:rsidRPr="002D40AE">
        <w:t xml:space="preserve"> (в случае отбывания наказания в местах лишения свободы)</w:t>
      </w:r>
      <w:r w:rsidR="00AB6E93" w:rsidRPr="002D40AE">
        <w:t>.</w:t>
      </w:r>
    </w:p>
    <w:p w14:paraId="5C74F098" w14:textId="62735BC2" w:rsidR="00AB6E93" w:rsidRPr="002D40AE" w:rsidRDefault="00324DD4" w:rsidP="002268D6">
      <w:pPr>
        <w:pStyle w:val="ConsPlusNormal"/>
        <w:ind w:firstLine="709"/>
        <w:jc w:val="both"/>
      </w:pPr>
      <w:r w:rsidRPr="002D40AE">
        <w:t>2.8</w:t>
      </w:r>
      <w:r w:rsidR="001F4674" w:rsidRPr="002D40AE">
        <w:t>.</w:t>
      </w:r>
      <w:r w:rsidR="00AB6E93" w:rsidRPr="002D40AE">
        <w:t>1</w:t>
      </w:r>
      <w:r w:rsidR="00D42FD8" w:rsidRPr="002D40AE">
        <w:t>0</w:t>
      </w:r>
      <w:r w:rsidR="00AB6E93" w:rsidRPr="002D40AE">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sidR="0000474D" w:rsidRPr="002D40AE">
        <w:t xml:space="preserve"> (при наличии в отношении таких лиц вступившего в силу решения суда)</w:t>
      </w:r>
      <w:r w:rsidR="00AB6E93" w:rsidRPr="002D40AE">
        <w:t>.</w:t>
      </w:r>
    </w:p>
    <w:p w14:paraId="0D3EDB1A" w14:textId="0EC6BC79" w:rsidR="00AB6E93" w:rsidRPr="002D40AE" w:rsidRDefault="00324DD4" w:rsidP="002268D6">
      <w:pPr>
        <w:pStyle w:val="ConsPlusNormal"/>
        <w:ind w:firstLine="709"/>
        <w:jc w:val="both"/>
      </w:pPr>
      <w:r w:rsidRPr="002D40AE">
        <w:t>2.8</w:t>
      </w:r>
      <w:r w:rsidR="001F4674" w:rsidRPr="002D40AE">
        <w:t>.</w:t>
      </w:r>
      <w:r w:rsidR="00AB6E93" w:rsidRPr="002D40AE">
        <w:t>1</w:t>
      </w:r>
      <w:r w:rsidR="00D42FD8" w:rsidRPr="002D40AE">
        <w:t>1</w:t>
      </w:r>
      <w:r w:rsidR="00AB6E93" w:rsidRPr="002D40AE">
        <w:t>.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w:t>
      </w:r>
      <w:r w:rsidR="001F4674" w:rsidRPr="002D40AE">
        <w:t>я 1995 г. №</w:t>
      </w:r>
      <w:r w:rsidR="00AB6E93" w:rsidRPr="002D40AE">
        <w:t xml:space="preserve">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sidR="0000474D" w:rsidRPr="002D40AE">
        <w:t xml:space="preserve"> (при наличии в отношении таких лиц, вступившего в силу приговора суда)</w:t>
      </w:r>
      <w:r w:rsidR="00AB6E93" w:rsidRPr="002D40AE">
        <w:t>.</w:t>
      </w:r>
    </w:p>
    <w:p w14:paraId="3F682CCB" w14:textId="1DC4C805" w:rsidR="001968B2" w:rsidRPr="002D40AE" w:rsidRDefault="00324DD4" w:rsidP="002268D6">
      <w:pPr>
        <w:pStyle w:val="ConsPlusNormal"/>
        <w:ind w:firstLine="709"/>
        <w:jc w:val="both"/>
      </w:pPr>
      <w:r w:rsidRPr="002D40AE">
        <w:t>2.8</w:t>
      </w:r>
      <w:r w:rsidR="001F4674" w:rsidRPr="002D40AE">
        <w:t>.</w:t>
      </w:r>
      <w:r w:rsidR="00AB6E93" w:rsidRPr="002D40AE">
        <w:t>1</w:t>
      </w:r>
      <w:r w:rsidR="00D42FD8" w:rsidRPr="002D40AE">
        <w:t>2</w:t>
      </w:r>
      <w:r w:rsidR="00AB6E93" w:rsidRPr="002D40AE">
        <w:t>.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r w:rsidR="00B22E8C" w:rsidRPr="002D40AE">
        <w:t xml:space="preserve"> </w:t>
      </w:r>
    </w:p>
    <w:p w14:paraId="1A8B3201" w14:textId="5ADDA5FD" w:rsidR="00AB6E93" w:rsidRPr="002D40AE" w:rsidRDefault="00B22E8C" w:rsidP="002268D6">
      <w:pPr>
        <w:pStyle w:val="ConsPlusNormal"/>
        <w:ind w:firstLine="709"/>
        <w:jc w:val="both"/>
      </w:pPr>
      <w:r w:rsidRPr="002D40AE">
        <w:t xml:space="preserve">В случае обращения посредством ЕПГУ и предоставления документа, подтверждающего </w:t>
      </w:r>
      <w:r w:rsidR="001968B2" w:rsidRPr="002D40AE">
        <w:t xml:space="preserve">полномочия </w:t>
      </w:r>
      <w:r w:rsidRPr="002D40AE">
        <w:t>действовать от имени заявителя необходимость предоставления письменного согласия</w:t>
      </w:r>
      <w:r w:rsidR="001968B2" w:rsidRPr="002D40AE">
        <w:t>,</w:t>
      </w:r>
      <w:r w:rsidRPr="002D40AE">
        <w:t xml:space="preserve"> указанного в данном пункте Административного регламента</w:t>
      </w:r>
      <w:r w:rsidR="00014218">
        <w:t>,</w:t>
      </w:r>
      <w:r w:rsidRPr="002D40AE">
        <w:t xml:space="preserve"> отсутствует.</w:t>
      </w:r>
    </w:p>
    <w:p w14:paraId="690A0410" w14:textId="77777777" w:rsidR="00A002B7" w:rsidRPr="002D40AE" w:rsidRDefault="00A002B7" w:rsidP="00C4195B">
      <w:pPr>
        <w:autoSpaceDE w:val="0"/>
        <w:autoSpaceDN w:val="0"/>
        <w:adjustRightInd w:val="0"/>
        <w:spacing w:after="0" w:line="240" w:lineRule="auto"/>
        <w:ind w:firstLine="567"/>
        <w:jc w:val="both"/>
        <w:rPr>
          <w:rFonts w:ascii="Times New Roman" w:hAnsi="Times New Roman"/>
          <w:color w:val="000000"/>
          <w:sz w:val="24"/>
          <w:szCs w:val="24"/>
        </w:rPr>
      </w:pPr>
      <w:r w:rsidRPr="002D40AE">
        <w:rPr>
          <w:rFonts w:ascii="Times New Roman" w:hAnsi="Times New Roman"/>
          <w:color w:val="000000"/>
          <w:sz w:val="24"/>
          <w:szCs w:val="24"/>
        </w:rPr>
        <w:t>2.</w:t>
      </w:r>
      <w:r w:rsidR="00324DD4" w:rsidRPr="002D40AE">
        <w:rPr>
          <w:rFonts w:ascii="Times New Roman" w:hAnsi="Times New Roman"/>
          <w:color w:val="000000"/>
          <w:sz w:val="24"/>
          <w:szCs w:val="24"/>
        </w:rPr>
        <w:t>9</w:t>
      </w:r>
      <w:r w:rsidRPr="002D40AE">
        <w:rPr>
          <w:rFonts w:ascii="Times New Roman" w:hAnsi="Times New Roman"/>
          <w:color w:val="000000"/>
          <w:sz w:val="24"/>
          <w:szCs w:val="24"/>
        </w:rPr>
        <w:t>. Заявления и прилагаемые д</w:t>
      </w:r>
      <w:r w:rsidR="00324DD4" w:rsidRPr="002D40AE">
        <w:rPr>
          <w:rFonts w:ascii="Times New Roman" w:hAnsi="Times New Roman"/>
          <w:color w:val="000000"/>
          <w:sz w:val="24"/>
          <w:szCs w:val="24"/>
        </w:rPr>
        <w:t>окументы, указанные в пункте 2.8</w:t>
      </w:r>
      <w:r w:rsidRPr="002D40AE">
        <w:rPr>
          <w:rFonts w:ascii="Times New Roman" w:hAnsi="Times New Roman"/>
          <w:color w:val="000000"/>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404AC064" w14:textId="77777777" w:rsidR="001968B2" w:rsidRPr="002D40AE" w:rsidRDefault="001968B2" w:rsidP="00C4195B">
      <w:pPr>
        <w:autoSpaceDE w:val="0"/>
        <w:autoSpaceDN w:val="0"/>
        <w:adjustRightInd w:val="0"/>
        <w:spacing w:after="0" w:line="240" w:lineRule="auto"/>
        <w:ind w:firstLine="567"/>
        <w:jc w:val="both"/>
        <w:rPr>
          <w:rFonts w:ascii="Times New Roman" w:hAnsi="Times New Roman"/>
          <w:color w:val="000000"/>
          <w:sz w:val="24"/>
          <w:szCs w:val="24"/>
        </w:rPr>
      </w:pPr>
      <w:r w:rsidRPr="002D40AE">
        <w:rPr>
          <w:rFonts w:ascii="Times New Roman" w:hAnsi="Times New Roman"/>
          <w:color w:val="000000"/>
          <w:sz w:val="24"/>
          <w:szCs w:val="24"/>
        </w:rPr>
        <w:t xml:space="preserve">2.10. </w:t>
      </w:r>
      <w:r w:rsidR="001D0B99" w:rsidRPr="002D40AE">
        <w:rPr>
          <w:rFonts w:ascii="Times New Roman" w:hAnsi="Times New Roman"/>
          <w:color w:val="000000"/>
          <w:sz w:val="24"/>
          <w:szCs w:val="24"/>
        </w:rPr>
        <w:t>Письменный о</w:t>
      </w:r>
      <w:r w:rsidRPr="002D40AE">
        <w:rPr>
          <w:rFonts w:ascii="Times New Roman" w:hAnsi="Times New Roman"/>
          <w:color w:val="000000"/>
          <w:sz w:val="24"/>
          <w:szCs w:val="24"/>
        </w:rPr>
        <w:t xml:space="preserve">тказ от участия </w:t>
      </w:r>
      <w:r w:rsidR="001D0B99" w:rsidRPr="002D40AE">
        <w:rPr>
          <w:rFonts w:ascii="Times New Roman" w:hAnsi="Times New Roman"/>
          <w:color w:val="000000"/>
          <w:sz w:val="24"/>
          <w:szCs w:val="24"/>
        </w:rPr>
        <w:t>в приватизации.</w:t>
      </w:r>
    </w:p>
    <w:p w14:paraId="0EC3895C" w14:textId="77777777" w:rsidR="00A002B7" w:rsidRPr="002D40AE" w:rsidRDefault="00A002B7" w:rsidP="002268D6">
      <w:pPr>
        <w:pStyle w:val="ConsPlusNormal"/>
        <w:ind w:firstLine="709"/>
        <w:jc w:val="both"/>
      </w:pPr>
    </w:p>
    <w:p w14:paraId="7E793767" w14:textId="11BBF29A" w:rsidR="001F4674" w:rsidRPr="002D40AE" w:rsidRDefault="001F4674" w:rsidP="001F4674">
      <w:pPr>
        <w:widowControl w:val="0"/>
        <w:tabs>
          <w:tab w:val="left" w:pos="567"/>
        </w:tabs>
        <w:spacing w:after="0" w:line="240" w:lineRule="auto"/>
        <w:ind w:firstLine="709"/>
        <w:contextualSpacing/>
        <w:jc w:val="center"/>
        <w:rPr>
          <w:rFonts w:ascii="Times New Roman" w:hAnsi="Times New Roman"/>
          <w:b/>
          <w:bCs/>
          <w:color w:val="000000"/>
          <w:sz w:val="24"/>
          <w:szCs w:val="24"/>
        </w:rPr>
      </w:pPr>
      <w:r w:rsidRPr="002D40AE">
        <w:rPr>
          <w:rFonts w:ascii="Times New Roman" w:hAnsi="Times New Roman"/>
          <w:b/>
          <w:bCs/>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00014218">
        <w:rPr>
          <w:rFonts w:ascii="Times New Roman" w:hAnsi="Times New Roman"/>
          <w:b/>
          <w:bCs/>
          <w:color w:val="000000"/>
          <w:sz w:val="24"/>
          <w:szCs w:val="24"/>
        </w:rPr>
        <w:t>Уполномоченного органа</w:t>
      </w:r>
      <w:r w:rsidR="00741941" w:rsidRPr="002D40AE">
        <w:rPr>
          <w:rFonts w:ascii="Times New Roman" w:hAnsi="Times New Roman"/>
          <w:b/>
          <w:bCs/>
          <w:color w:val="000000"/>
          <w:sz w:val="24"/>
          <w:szCs w:val="24"/>
        </w:rPr>
        <w:t xml:space="preserve">, </w:t>
      </w:r>
      <w:r w:rsidRPr="002D40AE">
        <w:rPr>
          <w:rFonts w:ascii="Times New Roman" w:hAnsi="Times New Roman"/>
          <w:b/>
          <w:bCs/>
          <w:color w:val="000000"/>
          <w:sz w:val="24"/>
          <w:szCs w:val="24"/>
        </w:rPr>
        <w:t>участвующ</w:t>
      </w:r>
      <w:r w:rsidR="00014218">
        <w:rPr>
          <w:rFonts w:ascii="Times New Roman" w:hAnsi="Times New Roman"/>
          <w:b/>
          <w:bCs/>
          <w:color w:val="000000"/>
          <w:sz w:val="24"/>
          <w:szCs w:val="24"/>
        </w:rPr>
        <w:t>его</w:t>
      </w:r>
      <w:r w:rsidRPr="002D40AE">
        <w:rPr>
          <w:rFonts w:ascii="Times New Roman" w:hAnsi="Times New Roman"/>
          <w:b/>
          <w:bCs/>
          <w:color w:val="000000"/>
          <w:sz w:val="24"/>
          <w:szCs w:val="24"/>
        </w:rPr>
        <w:t xml:space="preserve"> в предоставлении муниципальных услуг</w:t>
      </w:r>
    </w:p>
    <w:p w14:paraId="0B4F7856" w14:textId="77777777" w:rsidR="001F4674" w:rsidRPr="002D40AE" w:rsidRDefault="001F4674" w:rsidP="002268D6">
      <w:pPr>
        <w:pStyle w:val="ConsPlusNormal"/>
        <w:ind w:firstLine="709"/>
        <w:jc w:val="both"/>
      </w:pPr>
    </w:p>
    <w:p w14:paraId="02C82FEC" w14:textId="043C5B82" w:rsidR="001F4674" w:rsidRPr="002D40AE" w:rsidRDefault="00324DD4" w:rsidP="006A32DF">
      <w:pPr>
        <w:autoSpaceDE w:val="0"/>
        <w:autoSpaceDN w:val="0"/>
        <w:adjustRightInd w:val="0"/>
        <w:spacing w:after="0" w:line="240" w:lineRule="auto"/>
        <w:ind w:firstLine="708"/>
        <w:jc w:val="both"/>
        <w:rPr>
          <w:rFonts w:ascii="Times New Roman" w:hAnsi="Times New Roman"/>
          <w:color w:val="000000"/>
          <w:sz w:val="24"/>
          <w:szCs w:val="24"/>
        </w:rPr>
      </w:pPr>
      <w:r w:rsidRPr="002D40AE">
        <w:rPr>
          <w:rFonts w:ascii="Times New Roman" w:hAnsi="Times New Roman"/>
          <w:color w:val="000000"/>
          <w:sz w:val="24"/>
          <w:szCs w:val="24"/>
        </w:rPr>
        <w:t>2.1</w:t>
      </w:r>
      <w:r w:rsidR="001649C5" w:rsidRPr="002D40AE">
        <w:rPr>
          <w:rFonts w:ascii="Times New Roman" w:hAnsi="Times New Roman"/>
          <w:color w:val="000000"/>
          <w:sz w:val="24"/>
          <w:szCs w:val="24"/>
        </w:rPr>
        <w:t>1</w:t>
      </w:r>
      <w:r w:rsidR="001F4674" w:rsidRPr="002D40AE">
        <w:rPr>
          <w:rFonts w:ascii="Times New Roman" w:hAnsi="Times New Roman"/>
          <w:color w:val="000000"/>
          <w:sz w:val="24"/>
          <w:szCs w:val="24"/>
        </w:rPr>
        <w:t>.</w:t>
      </w:r>
      <w:r w:rsidR="0080193F" w:rsidRPr="002D40AE">
        <w:rPr>
          <w:rFonts w:ascii="Times New Roman" w:hAnsi="Times New Roman"/>
          <w:color w:val="000000"/>
          <w:sz w:val="24"/>
          <w:szCs w:val="24"/>
        </w:rPr>
        <w:t xml:space="preserve"> </w:t>
      </w:r>
      <w:r w:rsidR="001F4674" w:rsidRPr="002D40AE">
        <w:rPr>
          <w:rFonts w:ascii="Times New Roman" w:hAnsi="Times New Roman"/>
          <w:color w:val="000000"/>
          <w:sz w:val="24"/>
          <w:szCs w:val="24"/>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w:t>
      </w:r>
      <w:r w:rsidR="001F4674" w:rsidRPr="002D40AE">
        <w:rPr>
          <w:rFonts w:ascii="Times New Roman" w:hAnsi="Times New Roman"/>
          <w:color w:val="000000"/>
          <w:sz w:val="24"/>
          <w:szCs w:val="24"/>
        </w:rPr>
        <w:lastRenderedPageBreak/>
        <w:t xml:space="preserve">распоряжении </w:t>
      </w:r>
      <w:r w:rsidR="00014218">
        <w:rPr>
          <w:rFonts w:ascii="Times New Roman" w:hAnsi="Times New Roman"/>
          <w:color w:val="000000"/>
          <w:sz w:val="24"/>
          <w:szCs w:val="24"/>
        </w:rPr>
        <w:t>Уполномоченного органа</w:t>
      </w:r>
      <w:r w:rsidR="001F4674" w:rsidRPr="002D40AE">
        <w:rPr>
          <w:rFonts w:ascii="Times New Roman" w:hAnsi="Times New Roman"/>
          <w:color w:val="000000"/>
          <w:sz w:val="24"/>
          <w:szCs w:val="24"/>
        </w:rPr>
        <w:t>, участвующ</w:t>
      </w:r>
      <w:r w:rsidR="00014218">
        <w:rPr>
          <w:rFonts w:ascii="Times New Roman" w:hAnsi="Times New Roman"/>
          <w:color w:val="000000"/>
          <w:sz w:val="24"/>
          <w:szCs w:val="24"/>
        </w:rPr>
        <w:t>его</w:t>
      </w:r>
      <w:r w:rsidR="001F4674" w:rsidRPr="002D40AE">
        <w:rPr>
          <w:rFonts w:ascii="Times New Roman" w:hAnsi="Times New Roman"/>
          <w:color w:val="000000"/>
          <w:sz w:val="24"/>
          <w:szCs w:val="24"/>
        </w:rPr>
        <w:t xml:space="preserve"> в предоставлении муниципальных услуг в случае обращения:</w:t>
      </w:r>
    </w:p>
    <w:p w14:paraId="54E31872" w14:textId="77777777" w:rsidR="00AB6E93" w:rsidRPr="002D40AE" w:rsidRDefault="00324DD4" w:rsidP="006A32DF">
      <w:pPr>
        <w:pStyle w:val="ConsPlusNormal"/>
        <w:ind w:firstLine="709"/>
        <w:jc w:val="both"/>
      </w:pPr>
      <w:r w:rsidRPr="002D40AE">
        <w:t>2.1</w:t>
      </w:r>
      <w:r w:rsidR="001649C5" w:rsidRPr="002D40AE">
        <w:t>1</w:t>
      </w:r>
      <w:r w:rsidR="006A32DF" w:rsidRPr="002D40AE">
        <w:t>.</w:t>
      </w:r>
      <w:r w:rsidR="00AB6E93" w:rsidRPr="002D40AE">
        <w:t>1. Ордер или выписка из распоряжения органа исполнительной власти о предоставлении жилого помещения по договору социального найма.</w:t>
      </w:r>
    </w:p>
    <w:p w14:paraId="272DB199" w14:textId="7DE7A8FC" w:rsidR="00AB6E93" w:rsidRPr="002D40AE" w:rsidRDefault="00324DD4" w:rsidP="006A32DF">
      <w:pPr>
        <w:pStyle w:val="ConsPlusNormal"/>
        <w:ind w:firstLine="709"/>
        <w:jc w:val="both"/>
      </w:pPr>
      <w:r w:rsidRPr="002D40AE">
        <w:t>2.1</w:t>
      </w:r>
      <w:r w:rsidR="001649C5" w:rsidRPr="002D40AE">
        <w:t>1</w:t>
      </w:r>
      <w:r w:rsidR="006A32DF" w:rsidRPr="002D40AE">
        <w:t>.2</w:t>
      </w:r>
      <w:r w:rsidR="00AB6E93" w:rsidRPr="002D40AE">
        <w:t>. Свидетельство о рождении для членов семьи заявителя, лиц, зарегистрированных в приватизируемом жилом помещении, не достигших 14-летнего возраста</w:t>
      </w:r>
      <w:r w:rsidR="00014218">
        <w:t>.</w:t>
      </w:r>
    </w:p>
    <w:p w14:paraId="1F02FF72" w14:textId="77777777" w:rsidR="00AB6E93" w:rsidRPr="002D40AE" w:rsidRDefault="00324DD4" w:rsidP="006A32DF">
      <w:pPr>
        <w:pStyle w:val="ConsPlusNormal"/>
        <w:ind w:firstLine="709"/>
        <w:jc w:val="both"/>
      </w:pPr>
      <w:r w:rsidRPr="002D40AE">
        <w:t>2.1</w:t>
      </w:r>
      <w:r w:rsidR="001649C5" w:rsidRPr="002D40AE">
        <w:t>1</w:t>
      </w:r>
      <w:r w:rsidR="0036792F" w:rsidRPr="002D40AE">
        <w:t>.3</w:t>
      </w:r>
      <w:r w:rsidR="00AB6E93" w:rsidRPr="002D40AE">
        <w:t>. Документы, содержащие сведения о гражданстве лиц, не достигших 14-летнего возраста.</w:t>
      </w:r>
    </w:p>
    <w:p w14:paraId="510E691E" w14:textId="65456FDE" w:rsidR="00AB6E93" w:rsidRPr="002D40AE" w:rsidRDefault="00324DD4" w:rsidP="006A32DF">
      <w:pPr>
        <w:pStyle w:val="ConsPlusNormal"/>
        <w:ind w:firstLine="709"/>
        <w:jc w:val="both"/>
      </w:pPr>
      <w:r w:rsidRPr="002D40AE">
        <w:t>2.1</w:t>
      </w:r>
      <w:r w:rsidR="001649C5" w:rsidRPr="002D40AE">
        <w:t>1</w:t>
      </w:r>
      <w:r w:rsidR="0036792F" w:rsidRPr="002D40AE">
        <w:t>.4</w:t>
      </w:r>
      <w:r w:rsidR="00AB6E93" w:rsidRPr="002D40AE">
        <w:t xml:space="preserve">. </w:t>
      </w:r>
      <w:r w:rsidR="00014218">
        <w:t>П</w:t>
      </w:r>
      <w:r w:rsidR="00AB6E93" w:rsidRPr="002D40AE">
        <w:t>олн</w:t>
      </w:r>
      <w:r w:rsidR="00014218">
        <w:t>ая</w:t>
      </w:r>
      <w:r w:rsidR="00AB6E93" w:rsidRPr="002D40AE">
        <w:t xml:space="preserve"> информаци</w:t>
      </w:r>
      <w:r w:rsidR="00014218">
        <w:t>я</w:t>
      </w:r>
      <w:r w:rsidR="00AB6E93" w:rsidRPr="002D40AE">
        <w:t xml:space="preserve">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30E38049" w14:textId="77777777" w:rsidR="00AB6E93" w:rsidRPr="002D40AE" w:rsidRDefault="00324DD4" w:rsidP="006A32DF">
      <w:pPr>
        <w:pStyle w:val="ConsPlusNormal"/>
        <w:ind w:firstLine="709"/>
        <w:jc w:val="both"/>
      </w:pPr>
      <w:r w:rsidRPr="002D40AE">
        <w:t>2.1</w:t>
      </w:r>
      <w:r w:rsidR="001649C5" w:rsidRPr="002D40AE">
        <w:t>1</w:t>
      </w:r>
      <w:r w:rsidR="0036792F" w:rsidRPr="002D40AE">
        <w:t>.5</w:t>
      </w:r>
      <w:r w:rsidR="00AB6E93" w:rsidRPr="002D40AE">
        <w:t>. Копия финансового лицевого счета при приватизации комнат в коммунальной квартире или отдельных квартир в случае утери ордера.</w:t>
      </w:r>
    </w:p>
    <w:p w14:paraId="22BD48F0" w14:textId="77777777" w:rsidR="00AB6E93" w:rsidRPr="002D40AE" w:rsidRDefault="00324DD4" w:rsidP="006A32DF">
      <w:pPr>
        <w:pStyle w:val="ConsPlusNormal"/>
        <w:ind w:firstLine="709"/>
        <w:jc w:val="both"/>
      </w:pPr>
      <w:r w:rsidRPr="002D40AE">
        <w:t>2.1</w:t>
      </w:r>
      <w:r w:rsidR="001649C5" w:rsidRPr="002D40AE">
        <w:t>1</w:t>
      </w:r>
      <w:r w:rsidR="0036792F" w:rsidRPr="002D40AE">
        <w:t>.6</w:t>
      </w:r>
      <w:r w:rsidR="00AB6E93" w:rsidRPr="002D40AE">
        <w:t>. Документы, подтверждающие использованное (неиспользованное) право н</w:t>
      </w:r>
      <w:r w:rsidR="0036792F" w:rsidRPr="002D40AE">
        <w:t>а приватизацию жилого помещения.</w:t>
      </w:r>
    </w:p>
    <w:p w14:paraId="52A3DF8D" w14:textId="77777777" w:rsidR="00C7637E" w:rsidRPr="002D40AE" w:rsidRDefault="00C7637E" w:rsidP="00C7637E">
      <w:pPr>
        <w:pStyle w:val="ConsPlusNormal"/>
        <w:ind w:firstLine="709"/>
        <w:jc w:val="both"/>
      </w:pPr>
      <w:r w:rsidRPr="002D40AE">
        <w:t>2.</w:t>
      </w:r>
      <w:r w:rsidR="001649C5" w:rsidRPr="002D40AE">
        <w:t>11</w:t>
      </w:r>
      <w:r w:rsidRPr="002D40AE">
        <w:t>.7.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73C3FF2F" w14:textId="77777777" w:rsidR="00C7637E" w:rsidRPr="002D40AE" w:rsidRDefault="00C7637E" w:rsidP="00C7637E">
      <w:pPr>
        <w:pStyle w:val="ConsPlusNormal"/>
        <w:ind w:firstLine="709"/>
        <w:jc w:val="both"/>
      </w:pPr>
      <w:r w:rsidRPr="002D40AE">
        <w:t>2.</w:t>
      </w:r>
      <w:r w:rsidR="001649C5" w:rsidRPr="002D40AE">
        <w:t>11</w:t>
      </w:r>
      <w:r w:rsidRPr="002D40AE">
        <w:t xml:space="preserve">.8. Документ, подтверждающий полномочия органа, указанного </w:t>
      </w:r>
      <w:r w:rsidRPr="002D40AE">
        <w:rPr>
          <w:color w:val="000000"/>
        </w:rPr>
        <w:t>в пункте</w:t>
      </w:r>
      <w:r w:rsidRPr="002D40AE">
        <w:rPr>
          <w:color w:val="0000FF"/>
        </w:rPr>
        <w:t xml:space="preserve"> </w:t>
      </w:r>
      <w:r w:rsidRPr="002D40AE">
        <w:t>2.</w:t>
      </w:r>
      <w:r w:rsidR="001649C5" w:rsidRPr="002D40AE">
        <w:rPr>
          <w:color w:val="000000"/>
        </w:rPr>
        <w:t>11</w:t>
      </w:r>
      <w:r w:rsidRPr="002D40AE">
        <w:rPr>
          <w:color w:val="000000"/>
        </w:rPr>
        <w:t>.7</w:t>
      </w:r>
      <w:r w:rsidRPr="002D40AE">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41219B8B" w14:textId="77777777" w:rsidR="00C7637E" w:rsidRPr="002D40AE" w:rsidRDefault="00C7637E" w:rsidP="006A32DF">
      <w:pPr>
        <w:pStyle w:val="ConsPlusNormal"/>
        <w:ind w:firstLine="709"/>
        <w:jc w:val="both"/>
      </w:pPr>
    </w:p>
    <w:p w14:paraId="41590BDF" w14:textId="77777777" w:rsidR="00392EC8" w:rsidRPr="002D40AE" w:rsidRDefault="00392EC8" w:rsidP="00392EC8">
      <w:pPr>
        <w:autoSpaceDE w:val="0"/>
        <w:autoSpaceDN w:val="0"/>
        <w:adjustRightInd w:val="0"/>
        <w:jc w:val="center"/>
        <w:rPr>
          <w:rFonts w:ascii="Times New Roman" w:hAnsi="Times New Roman"/>
          <w:b/>
          <w:bCs/>
          <w:color w:val="000000"/>
          <w:sz w:val="24"/>
          <w:szCs w:val="24"/>
        </w:rPr>
      </w:pPr>
      <w:r w:rsidRPr="002D40AE">
        <w:rPr>
          <w:rFonts w:ascii="Times New Roman" w:hAnsi="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14:paraId="102944D4" w14:textId="77777777" w:rsidR="00392EC8" w:rsidRPr="002D40AE" w:rsidRDefault="00392EC8" w:rsidP="00392EC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2.1</w:t>
      </w:r>
      <w:r w:rsidR="001649C5" w:rsidRPr="002D40AE">
        <w:rPr>
          <w:rFonts w:ascii="Times New Roman" w:hAnsi="Times New Roman"/>
          <w:color w:val="000000"/>
          <w:sz w:val="24"/>
          <w:szCs w:val="24"/>
        </w:rPr>
        <w:t>2</w:t>
      </w:r>
      <w:r w:rsidRPr="002D40AE">
        <w:rPr>
          <w:rFonts w:ascii="Times New Roman" w:hAnsi="Times New Roman"/>
          <w:color w:val="000000"/>
          <w:sz w:val="24"/>
          <w:szCs w:val="24"/>
        </w:rPr>
        <w:t>. Основаниями для отказа в приеме к рассмотрению документов, необходимых для предоставления муниципальной услуги, являются:</w:t>
      </w:r>
    </w:p>
    <w:p w14:paraId="1A423230" w14:textId="2B6A1DB9" w:rsidR="00392EC8" w:rsidRPr="002D40AE" w:rsidRDefault="00392EC8" w:rsidP="00392EC8">
      <w:pPr>
        <w:autoSpaceDE w:val="0"/>
        <w:autoSpaceDN w:val="0"/>
        <w:adjustRightInd w:val="0"/>
        <w:spacing w:after="0" w:line="240" w:lineRule="auto"/>
        <w:ind w:firstLine="709"/>
        <w:jc w:val="both"/>
        <w:rPr>
          <w:rStyle w:val="fontstyle01"/>
          <w:rFonts w:ascii="Times New Roman" w:hAnsi="Times New Roman"/>
          <w:sz w:val="24"/>
          <w:szCs w:val="24"/>
        </w:rPr>
      </w:pPr>
      <w:r w:rsidRPr="002D40AE">
        <w:rPr>
          <w:rStyle w:val="fontstyle01"/>
          <w:rFonts w:ascii="Times New Roman" w:hAnsi="Times New Roman"/>
          <w:sz w:val="24"/>
          <w:szCs w:val="24"/>
        </w:rPr>
        <w:t xml:space="preserve">1) запрос о предоставлении услуги подан в </w:t>
      </w:r>
      <w:r w:rsidR="00AE4C0D">
        <w:rPr>
          <w:rStyle w:val="fontstyle01"/>
          <w:rFonts w:ascii="Times New Roman" w:hAnsi="Times New Roman"/>
          <w:sz w:val="24"/>
          <w:szCs w:val="24"/>
        </w:rPr>
        <w:t>Уполномоченный орган</w:t>
      </w:r>
      <w:r w:rsidRPr="002D40AE">
        <w:rPr>
          <w:rStyle w:val="fontstyle01"/>
          <w:rFonts w:ascii="Times New Roman" w:hAnsi="Times New Roman"/>
          <w:sz w:val="24"/>
          <w:szCs w:val="24"/>
        </w:rPr>
        <w:t xml:space="preserve">, в полномочия которых не входит предоставление услуги; </w:t>
      </w:r>
    </w:p>
    <w:p w14:paraId="788C259D" w14:textId="77777777" w:rsidR="00392EC8" w:rsidRPr="002D40AE" w:rsidRDefault="00392EC8" w:rsidP="00392EC8">
      <w:pPr>
        <w:autoSpaceDE w:val="0"/>
        <w:autoSpaceDN w:val="0"/>
        <w:adjustRightInd w:val="0"/>
        <w:spacing w:after="0" w:line="240" w:lineRule="auto"/>
        <w:ind w:firstLine="709"/>
        <w:jc w:val="both"/>
        <w:rPr>
          <w:rStyle w:val="fontstyle01"/>
          <w:rFonts w:ascii="Times New Roman" w:hAnsi="Times New Roman"/>
          <w:sz w:val="24"/>
          <w:szCs w:val="24"/>
        </w:rPr>
      </w:pPr>
      <w:r w:rsidRPr="002D40AE">
        <w:rPr>
          <w:rStyle w:val="fontstyle01"/>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14:paraId="338BF17F" w14:textId="77777777" w:rsidR="00392EC8" w:rsidRPr="002D40AE" w:rsidRDefault="00392EC8" w:rsidP="00392EC8">
      <w:pPr>
        <w:autoSpaceDE w:val="0"/>
        <w:autoSpaceDN w:val="0"/>
        <w:adjustRightInd w:val="0"/>
        <w:spacing w:after="0" w:line="240" w:lineRule="auto"/>
        <w:ind w:firstLine="709"/>
        <w:jc w:val="both"/>
        <w:rPr>
          <w:rStyle w:val="fontstyle01"/>
          <w:rFonts w:ascii="Times New Roman" w:hAnsi="Times New Roman"/>
          <w:sz w:val="24"/>
          <w:szCs w:val="24"/>
        </w:rPr>
      </w:pPr>
      <w:r w:rsidRPr="002D40AE">
        <w:rPr>
          <w:rStyle w:val="fontstyle01"/>
          <w:rFonts w:ascii="Times New Roman" w:hAnsi="Times New Roman"/>
          <w:sz w:val="24"/>
          <w:szCs w:val="24"/>
        </w:rPr>
        <w:t>3) представление неполного комплекта документов;</w:t>
      </w:r>
    </w:p>
    <w:p w14:paraId="1ABC598D" w14:textId="77777777" w:rsidR="00392EC8" w:rsidRPr="002D40AE" w:rsidRDefault="00392EC8" w:rsidP="00392EC8">
      <w:pPr>
        <w:autoSpaceDE w:val="0"/>
        <w:autoSpaceDN w:val="0"/>
        <w:adjustRightInd w:val="0"/>
        <w:spacing w:after="0" w:line="240" w:lineRule="auto"/>
        <w:ind w:firstLine="709"/>
        <w:jc w:val="both"/>
        <w:rPr>
          <w:rStyle w:val="fontstyle01"/>
          <w:rFonts w:ascii="Times New Roman" w:hAnsi="Times New Roman"/>
          <w:sz w:val="24"/>
          <w:szCs w:val="24"/>
        </w:rPr>
      </w:pPr>
      <w:r w:rsidRPr="002D40AE">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46C4237B" w14:textId="77777777" w:rsidR="00392EC8" w:rsidRPr="002D40AE" w:rsidRDefault="00392EC8" w:rsidP="00392EC8">
      <w:pPr>
        <w:autoSpaceDE w:val="0"/>
        <w:autoSpaceDN w:val="0"/>
        <w:adjustRightInd w:val="0"/>
        <w:spacing w:after="0" w:line="240" w:lineRule="auto"/>
        <w:ind w:firstLine="709"/>
        <w:jc w:val="both"/>
        <w:rPr>
          <w:rStyle w:val="fontstyle01"/>
          <w:rFonts w:ascii="Times New Roman" w:hAnsi="Times New Roman"/>
          <w:sz w:val="24"/>
          <w:szCs w:val="24"/>
        </w:rPr>
      </w:pPr>
      <w:r w:rsidRPr="002D40AE">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D91F46E" w14:textId="77777777" w:rsidR="00392EC8" w:rsidRPr="002D40AE" w:rsidRDefault="00392EC8" w:rsidP="00392EC8">
      <w:pPr>
        <w:autoSpaceDE w:val="0"/>
        <w:autoSpaceDN w:val="0"/>
        <w:adjustRightInd w:val="0"/>
        <w:spacing w:after="0" w:line="240" w:lineRule="auto"/>
        <w:ind w:firstLine="709"/>
        <w:jc w:val="both"/>
        <w:rPr>
          <w:rStyle w:val="fontstyle01"/>
          <w:rFonts w:ascii="Times New Roman" w:hAnsi="Times New Roman"/>
          <w:sz w:val="24"/>
          <w:szCs w:val="24"/>
        </w:rPr>
      </w:pPr>
      <w:r w:rsidRPr="002D40AE">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135B1C7F" w14:textId="77777777" w:rsidR="00392EC8" w:rsidRPr="002D40AE" w:rsidRDefault="00392EC8" w:rsidP="00392EC8">
      <w:pPr>
        <w:autoSpaceDE w:val="0"/>
        <w:autoSpaceDN w:val="0"/>
        <w:adjustRightInd w:val="0"/>
        <w:spacing w:after="0" w:line="240" w:lineRule="auto"/>
        <w:ind w:firstLine="709"/>
        <w:jc w:val="both"/>
        <w:rPr>
          <w:rStyle w:val="fontstyle01"/>
          <w:rFonts w:ascii="Times New Roman" w:hAnsi="Times New Roman"/>
          <w:sz w:val="24"/>
          <w:szCs w:val="24"/>
        </w:rPr>
      </w:pPr>
      <w:r w:rsidRPr="002D40AE">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960E36B" w14:textId="77777777" w:rsidR="001D0B99" w:rsidRPr="002D40AE" w:rsidRDefault="00392EC8" w:rsidP="001D0B99">
      <w:pPr>
        <w:autoSpaceDE w:val="0"/>
        <w:autoSpaceDN w:val="0"/>
        <w:adjustRightInd w:val="0"/>
        <w:spacing w:after="0" w:line="240" w:lineRule="auto"/>
        <w:ind w:firstLine="709"/>
        <w:jc w:val="both"/>
        <w:rPr>
          <w:rStyle w:val="fontstyle01"/>
          <w:rFonts w:ascii="Times New Roman" w:hAnsi="Times New Roman"/>
          <w:sz w:val="24"/>
          <w:szCs w:val="24"/>
        </w:rPr>
      </w:pPr>
      <w:r w:rsidRPr="002D40AE">
        <w:rPr>
          <w:rStyle w:val="fontstyle01"/>
          <w:rFonts w:ascii="Times New Roman" w:hAnsi="Times New Roman"/>
          <w:sz w:val="24"/>
          <w:szCs w:val="24"/>
        </w:rPr>
        <w:t>8) заявление подано лицом, не имеющим полномочий представлять интересы заявителя.</w:t>
      </w:r>
    </w:p>
    <w:p w14:paraId="05014AF4" w14:textId="77777777" w:rsidR="001D0B99" w:rsidRPr="002D40AE" w:rsidRDefault="001649C5" w:rsidP="001D0B99">
      <w:pPr>
        <w:autoSpaceDE w:val="0"/>
        <w:autoSpaceDN w:val="0"/>
        <w:adjustRightInd w:val="0"/>
        <w:spacing w:after="0" w:line="240" w:lineRule="auto"/>
        <w:ind w:firstLine="709"/>
        <w:jc w:val="both"/>
        <w:rPr>
          <w:rFonts w:ascii="Times New Roman" w:hAnsi="Times New Roman"/>
          <w:color w:val="000000"/>
          <w:sz w:val="24"/>
          <w:szCs w:val="24"/>
        </w:rPr>
      </w:pPr>
      <w:r w:rsidRPr="002D40AE">
        <w:rPr>
          <w:rStyle w:val="fontstyle01"/>
          <w:rFonts w:ascii="Times New Roman" w:hAnsi="Times New Roman"/>
          <w:sz w:val="24"/>
          <w:szCs w:val="24"/>
        </w:rPr>
        <w:t>2.12</w:t>
      </w:r>
      <w:r w:rsidR="001D0B99" w:rsidRPr="002D40AE">
        <w:rPr>
          <w:rStyle w:val="fontstyle01"/>
          <w:rFonts w:ascii="Times New Roman" w:hAnsi="Times New Roman"/>
          <w:sz w:val="24"/>
          <w:szCs w:val="24"/>
        </w:rPr>
        <w:t>.1. Решение об отказе в приеме документов направляется не позднее первого рабочего дня, следующего за днем подачи заявления.</w:t>
      </w:r>
    </w:p>
    <w:p w14:paraId="1DA52645" w14:textId="77777777" w:rsidR="003A2265" w:rsidRPr="002D40AE" w:rsidRDefault="003A2265" w:rsidP="00392EC8">
      <w:pPr>
        <w:widowControl w:val="0"/>
        <w:tabs>
          <w:tab w:val="left" w:pos="567"/>
        </w:tabs>
        <w:ind w:firstLine="709"/>
        <w:contextualSpacing/>
        <w:jc w:val="center"/>
        <w:rPr>
          <w:rFonts w:ascii="Times New Roman" w:hAnsi="Times New Roman"/>
          <w:b/>
          <w:bCs/>
          <w:color w:val="000000"/>
          <w:sz w:val="24"/>
          <w:szCs w:val="24"/>
        </w:rPr>
      </w:pPr>
    </w:p>
    <w:p w14:paraId="63B9DE4F" w14:textId="77777777" w:rsidR="00392EC8" w:rsidRPr="002D40AE" w:rsidRDefault="00392EC8" w:rsidP="00392EC8">
      <w:pPr>
        <w:widowControl w:val="0"/>
        <w:tabs>
          <w:tab w:val="left" w:pos="567"/>
        </w:tabs>
        <w:ind w:firstLine="709"/>
        <w:contextualSpacing/>
        <w:jc w:val="center"/>
        <w:rPr>
          <w:rFonts w:ascii="Times New Roman" w:hAnsi="Times New Roman"/>
          <w:b/>
          <w:bCs/>
          <w:color w:val="000000"/>
          <w:sz w:val="24"/>
          <w:szCs w:val="24"/>
        </w:rPr>
      </w:pPr>
      <w:r w:rsidRPr="002D40AE">
        <w:rPr>
          <w:rFonts w:ascii="Times New Roman" w:hAnsi="Times New Roman"/>
          <w:b/>
          <w:bCs/>
          <w:color w:val="000000"/>
          <w:sz w:val="24"/>
          <w:szCs w:val="24"/>
        </w:rPr>
        <w:t>Исчерпывающий перечень оснований для приостановления или отказа в предоставлении муниципальной услуги</w:t>
      </w:r>
    </w:p>
    <w:p w14:paraId="6C927435" w14:textId="77777777" w:rsidR="00AB6E93" w:rsidRPr="002D40AE" w:rsidRDefault="00AB6E93" w:rsidP="00855CA4">
      <w:pPr>
        <w:pStyle w:val="ConsPlusNormal"/>
        <w:ind w:firstLine="540"/>
        <w:jc w:val="both"/>
      </w:pPr>
    </w:p>
    <w:p w14:paraId="49810A97" w14:textId="77777777" w:rsidR="00DB3F8E" w:rsidRPr="002D40AE" w:rsidRDefault="00324DD4" w:rsidP="00DB3F8E">
      <w:pPr>
        <w:pStyle w:val="ConsPlusNormal"/>
        <w:ind w:firstLine="539"/>
        <w:jc w:val="both"/>
      </w:pPr>
      <w:r w:rsidRPr="002D40AE">
        <w:t>2.1</w:t>
      </w:r>
      <w:r w:rsidR="001649C5" w:rsidRPr="002D40AE">
        <w:t>3</w:t>
      </w:r>
      <w:r w:rsidR="00DB3F8E" w:rsidRPr="002D40AE">
        <w:t xml:space="preserve">. Основаниями для отказа в предоставлении </w:t>
      </w:r>
      <w:r w:rsidR="005A058F" w:rsidRPr="002D40AE">
        <w:t>муниципальной</w:t>
      </w:r>
      <w:r w:rsidR="00DB3F8E" w:rsidRPr="002D40AE">
        <w:t xml:space="preserve"> услуги являются:</w:t>
      </w:r>
    </w:p>
    <w:p w14:paraId="76802E13" w14:textId="77777777" w:rsidR="00DB3F8E" w:rsidRPr="002D40AE" w:rsidRDefault="00324DD4" w:rsidP="00DB3F8E">
      <w:pPr>
        <w:pStyle w:val="ConsPlusNormal"/>
        <w:ind w:firstLine="539"/>
        <w:jc w:val="both"/>
      </w:pPr>
      <w:r w:rsidRPr="002D40AE">
        <w:t>2.1</w:t>
      </w:r>
      <w:r w:rsidR="001649C5" w:rsidRPr="002D40AE">
        <w:t>3</w:t>
      </w:r>
      <w:r w:rsidR="00DB3F8E" w:rsidRPr="002D40AE">
        <w:t>.1.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2E748C55" w14:textId="77777777" w:rsidR="00DB3F8E" w:rsidRPr="002D40AE" w:rsidRDefault="00324DD4" w:rsidP="00DB3F8E">
      <w:pPr>
        <w:pStyle w:val="ConsPlusNormal"/>
        <w:ind w:firstLine="539"/>
        <w:jc w:val="both"/>
      </w:pPr>
      <w:r w:rsidRPr="002D40AE">
        <w:t>2.1</w:t>
      </w:r>
      <w:r w:rsidR="001649C5" w:rsidRPr="002D40AE">
        <w:t>3</w:t>
      </w:r>
      <w:r w:rsidR="00DB3F8E" w:rsidRPr="002D40AE">
        <w:t xml:space="preserve">.2. Обращение за предоставлением </w:t>
      </w:r>
      <w:r w:rsidR="005A058F" w:rsidRPr="002D40AE">
        <w:t>муниципальной</w:t>
      </w:r>
      <w:r w:rsidR="00DB3F8E" w:rsidRPr="002D40AE">
        <w:t xml:space="preserve"> услуги лица, не являющегося заявителем на предоставление </w:t>
      </w:r>
      <w:r w:rsidR="005A058F" w:rsidRPr="002D40AE">
        <w:t>муниципальной</w:t>
      </w:r>
      <w:r w:rsidR="00DB3F8E" w:rsidRPr="002D40AE">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5A058F" w:rsidRPr="002D40AE">
        <w:t>муниципальной</w:t>
      </w:r>
      <w:r w:rsidR="00DB3F8E" w:rsidRPr="002D40AE">
        <w:t xml:space="preserve"> услуги).</w:t>
      </w:r>
    </w:p>
    <w:p w14:paraId="4838756A" w14:textId="77777777" w:rsidR="00DB3F8E" w:rsidRPr="002D40AE" w:rsidRDefault="00324DD4" w:rsidP="00DB3F8E">
      <w:pPr>
        <w:pStyle w:val="ConsPlusNormal"/>
        <w:ind w:firstLine="539"/>
        <w:jc w:val="both"/>
      </w:pPr>
      <w:r w:rsidRPr="002D40AE">
        <w:t>2.1</w:t>
      </w:r>
      <w:r w:rsidR="001649C5" w:rsidRPr="002D40AE">
        <w:t>3</w:t>
      </w:r>
      <w:r w:rsidR="00DB3F8E" w:rsidRPr="002D40AE">
        <w:t>.3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38FD49DC" w14:textId="77777777" w:rsidR="00DB3F8E" w:rsidRPr="002D40AE" w:rsidRDefault="00324DD4" w:rsidP="00DB3F8E">
      <w:pPr>
        <w:pStyle w:val="ConsPlusNormal"/>
        <w:ind w:firstLine="539"/>
        <w:jc w:val="both"/>
      </w:pPr>
      <w:r w:rsidRPr="002D40AE">
        <w:t>2.1</w:t>
      </w:r>
      <w:r w:rsidR="001649C5" w:rsidRPr="002D40AE">
        <w:t>3</w:t>
      </w:r>
      <w:r w:rsidR="00DB3F8E" w:rsidRPr="002D40AE">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68075B68" w14:textId="77777777" w:rsidR="00DB3F8E" w:rsidRPr="002D40AE" w:rsidRDefault="00324DD4" w:rsidP="00DB3F8E">
      <w:pPr>
        <w:pStyle w:val="ConsPlusNormal"/>
        <w:ind w:firstLine="539"/>
        <w:jc w:val="both"/>
      </w:pPr>
      <w:r w:rsidRPr="002D40AE">
        <w:t>2.1</w:t>
      </w:r>
      <w:r w:rsidR="001649C5" w:rsidRPr="002D40AE">
        <w:t>3</w:t>
      </w:r>
      <w:r w:rsidR="00DB3F8E" w:rsidRPr="002D40AE">
        <w:t>.6. Отказ в приватизации жилого помещения одного или нескольких лиц, зарегистрированных по месту жительства с заявителем.</w:t>
      </w:r>
    </w:p>
    <w:p w14:paraId="7D4A807D" w14:textId="77777777" w:rsidR="00DB3F8E" w:rsidRPr="002D40AE" w:rsidRDefault="00324DD4" w:rsidP="00DB3F8E">
      <w:pPr>
        <w:pStyle w:val="ConsPlusNormal"/>
        <w:ind w:firstLine="539"/>
        <w:jc w:val="both"/>
      </w:pPr>
      <w:r w:rsidRPr="002D40AE">
        <w:t>2.1</w:t>
      </w:r>
      <w:r w:rsidR="001649C5" w:rsidRPr="002D40AE">
        <w:t>3</w:t>
      </w:r>
      <w:r w:rsidR="00DB3F8E" w:rsidRPr="002D40AE">
        <w:t>.7. Использован</w:t>
      </w:r>
      <w:r w:rsidR="00FE6496" w:rsidRPr="002D40AE">
        <w:t>ное ранее право на приватизацию (за исключением случаев установленных в абзаце 2 статьи 11 Закона РФ от 4 июля 1991 г. N 1541-I "О приватизации жилищного фонда в Российской Федерации").</w:t>
      </w:r>
    </w:p>
    <w:p w14:paraId="2E304834" w14:textId="77777777" w:rsidR="00DB3F8E" w:rsidRPr="002D40AE" w:rsidRDefault="00324DD4" w:rsidP="00DB3F8E">
      <w:pPr>
        <w:pStyle w:val="ConsPlusNormal"/>
        <w:ind w:firstLine="539"/>
        <w:jc w:val="both"/>
      </w:pPr>
      <w:r w:rsidRPr="002D40AE">
        <w:t>2.1</w:t>
      </w:r>
      <w:r w:rsidR="001649C5" w:rsidRPr="002D40AE">
        <w:t>3</w:t>
      </w:r>
      <w:r w:rsidR="00DB3F8E" w:rsidRPr="002D40AE">
        <w:t>.8. Обращение с запросом о приватизации жилого помещения, находящегося в аварийном состоянии, в общежитии, служебного жилого помещения.</w:t>
      </w:r>
    </w:p>
    <w:p w14:paraId="0D4EB20F" w14:textId="77777777" w:rsidR="00DB3F8E" w:rsidRPr="002D40AE" w:rsidRDefault="00324DD4" w:rsidP="00DB3F8E">
      <w:pPr>
        <w:pStyle w:val="ConsPlusNormal"/>
        <w:ind w:firstLine="539"/>
        <w:jc w:val="both"/>
      </w:pPr>
      <w:r w:rsidRPr="002D40AE">
        <w:t>2.1</w:t>
      </w:r>
      <w:r w:rsidR="001649C5" w:rsidRPr="002D40AE">
        <w:t>3</w:t>
      </w:r>
      <w:r w:rsidR="00D85724" w:rsidRPr="002D40AE">
        <w:t>.</w:t>
      </w:r>
      <w:r w:rsidR="00DB3F8E" w:rsidRPr="002D40AE">
        <w:t>9. Отсутствие/непредставление сведений, подтверждающих участие (неучастие) в приватизации, из других субъектов Российской Федерации.</w:t>
      </w:r>
    </w:p>
    <w:p w14:paraId="1F11A1A6" w14:textId="77777777" w:rsidR="00DB3F8E" w:rsidRPr="002D40AE" w:rsidRDefault="00DB3F8E" w:rsidP="00DB3F8E">
      <w:pPr>
        <w:pStyle w:val="ConsPlusNormal"/>
        <w:ind w:firstLine="539"/>
        <w:jc w:val="both"/>
        <w:rPr>
          <w:color w:val="000000"/>
        </w:rPr>
      </w:pPr>
      <w:r w:rsidRPr="002D40AE">
        <w:t>2</w:t>
      </w:r>
      <w:r w:rsidR="00324DD4" w:rsidRPr="002D40AE">
        <w:rPr>
          <w:color w:val="000000"/>
        </w:rPr>
        <w:t>.1</w:t>
      </w:r>
      <w:r w:rsidR="001649C5" w:rsidRPr="002D40AE">
        <w:rPr>
          <w:color w:val="000000"/>
        </w:rPr>
        <w:t>3</w:t>
      </w:r>
      <w:r w:rsidR="00D85724" w:rsidRPr="002D40AE">
        <w:rPr>
          <w:color w:val="000000"/>
        </w:rPr>
        <w:t>.</w:t>
      </w:r>
      <w:r w:rsidRPr="002D40AE">
        <w:rPr>
          <w:color w:val="000000"/>
        </w:rPr>
        <w:t>10. Отсутствие права собственности на приватизируемое заявителем жилое помещение</w:t>
      </w:r>
      <w:r w:rsidR="00D85724" w:rsidRPr="002D40AE">
        <w:rPr>
          <w:color w:val="000000"/>
        </w:rPr>
        <w:t xml:space="preserve"> у </w:t>
      </w:r>
      <w:r w:rsidR="00D85724" w:rsidRPr="002D40AE">
        <w:rPr>
          <w:iCs/>
          <w:color w:val="000000"/>
        </w:rPr>
        <w:t>органа местного самоуправления субъекта Российской Федерации,</w:t>
      </w:r>
      <w:r w:rsidR="00D85724" w:rsidRPr="002D40AE">
        <w:rPr>
          <w:color w:val="000000"/>
        </w:rPr>
        <w:t xml:space="preserve"> </w:t>
      </w:r>
      <w:r w:rsidR="00D85724" w:rsidRPr="002D40AE">
        <w:rPr>
          <w:iCs/>
          <w:color w:val="000000"/>
        </w:rPr>
        <w:t>предоставляющего муниципальную услугу</w:t>
      </w:r>
      <w:r w:rsidRPr="002D40AE">
        <w:rPr>
          <w:color w:val="000000"/>
        </w:rPr>
        <w:t>.</w:t>
      </w:r>
    </w:p>
    <w:p w14:paraId="027319A0" w14:textId="77777777" w:rsidR="00DB3F8E" w:rsidRPr="002D40AE" w:rsidRDefault="00D85724" w:rsidP="00DB3F8E">
      <w:pPr>
        <w:pStyle w:val="ConsPlusNormal"/>
        <w:ind w:firstLine="539"/>
        <w:jc w:val="both"/>
      </w:pPr>
      <w:r w:rsidRPr="002D40AE">
        <w:t>2</w:t>
      </w:r>
      <w:r w:rsidR="00324DD4" w:rsidRPr="002D40AE">
        <w:rPr>
          <w:color w:val="000000"/>
        </w:rPr>
        <w:t>.1</w:t>
      </w:r>
      <w:r w:rsidR="001649C5" w:rsidRPr="002D40AE">
        <w:rPr>
          <w:color w:val="000000"/>
        </w:rPr>
        <w:t>3</w:t>
      </w:r>
      <w:r w:rsidRPr="002D40AE">
        <w:rPr>
          <w:color w:val="000000"/>
        </w:rPr>
        <w:t>.</w:t>
      </w:r>
      <w:r w:rsidR="00DB3F8E" w:rsidRPr="002D40AE">
        <w:t>1</w:t>
      </w:r>
      <w:r w:rsidR="00B2127B" w:rsidRPr="002D40AE">
        <w:t>1</w:t>
      </w:r>
      <w:r w:rsidR="00DB3F8E" w:rsidRPr="002D40AE">
        <w:t>. Арест жилого помещения.</w:t>
      </w:r>
    </w:p>
    <w:p w14:paraId="14AACB12" w14:textId="77777777" w:rsidR="00DB3F8E" w:rsidRPr="002D40AE" w:rsidRDefault="00D85724" w:rsidP="00DB3F8E">
      <w:pPr>
        <w:pStyle w:val="ConsPlusNormal"/>
        <w:ind w:firstLine="539"/>
        <w:jc w:val="both"/>
      </w:pPr>
      <w:r w:rsidRPr="002D40AE">
        <w:t>2</w:t>
      </w:r>
      <w:r w:rsidR="00324DD4" w:rsidRPr="002D40AE">
        <w:rPr>
          <w:color w:val="000000"/>
        </w:rPr>
        <w:t>.1</w:t>
      </w:r>
      <w:r w:rsidR="001649C5" w:rsidRPr="002D40AE">
        <w:rPr>
          <w:color w:val="000000"/>
        </w:rPr>
        <w:t>3</w:t>
      </w:r>
      <w:r w:rsidRPr="002D40AE">
        <w:rPr>
          <w:color w:val="000000"/>
        </w:rPr>
        <w:t>.</w:t>
      </w:r>
      <w:r w:rsidR="00DB3F8E" w:rsidRPr="002D40AE">
        <w:t>1</w:t>
      </w:r>
      <w:r w:rsidR="00B2127B" w:rsidRPr="002D40AE">
        <w:t>2</w:t>
      </w:r>
      <w:r w:rsidR="00DB3F8E" w:rsidRPr="002D40AE">
        <w:t xml:space="preserve">. Изменение состава лиц, совместно проживающих в приватизируемом жилом помещении с заявителем, в период предоставления </w:t>
      </w:r>
      <w:r w:rsidR="005A058F" w:rsidRPr="002D40AE">
        <w:t>муниципальной</w:t>
      </w:r>
      <w:r w:rsidR="00DB3F8E" w:rsidRPr="002D40AE">
        <w:t xml:space="preserve"> услуги.</w:t>
      </w:r>
    </w:p>
    <w:p w14:paraId="773D3101" w14:textId="77777777" w:rsidR="00DB3F8E" w:rsidRPr="002D40AE" w:rsidRDefault="00DB3F8E" w:rsidP="00DB3F8E">
      <w:pPr>
        <w:pStyle w:val="ConsPlusNormal"/>
        <w:ind w:firstLine="539"/>
        <w:jc w:val="both"/>
      </w:pPr>
      <w:r w:rsidRPr="002D40AE">
        <w:t>2.</w:t>
      </w:r>
      <w:r w:rsidR="00324DD4" w:rsidRPr="002D40AE">
        <w:t>1</w:t>
      </w:r>
      <w:r w:rsidR="001649C5" w:rsidRPr="002D40AE">
        <w:t>3</w:t>
      </w:r>
      <w:r w:rsidR="004913FC" w:rsidRPr="002D40AE">
        <w:t>.</w:t>
      </w:r>
      <w:r w:rsidRPr="002D40AE">
        <w:t>1</w:t>
      </w:r>
      <w:r w:rsidR="00B2127B" w:rsidRPr="002D40AE">
        <w:t>3</w:t>
      </w:r>
      <w:r w:rsidRPr="002D40AE">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018DDE71" w14:textId="77777777" w:rsidR="00DB3F8E" w:rsidRPr="002D40AE" w:rsidRDefault="00DB3F8E" w:rsidP="00DB3F8E">
      <w:pPr>
        <w:pStyle w:val="ConsPlusNormal"/>
        <w:ind w:firstLine="539"/>
        <w:jc w:val="both"/>
      </w:pPr>
      <w:r w:rsidRPr="002D40AE">
        <w:t>- граждан, выбывших в организации стационарного социального обслуживания;</w:t>
      </w:r>
    </w:p>
    <w:p w14:paraId="3A9B37E5" w14:textId="77777777" w:rsidR="00DB3F8E" w:rsidRPr="002D40AE" w:rsidRDefault="00DB3F8E" w:rsidP="00DB3F8E">
      <w:pPr>
        <w:pStyle w:val="ConsPlusNormal"/>
        <w:ind w:firstLine="539"/>
        <w:jc w:val="both"/>
      </w:pPr>
      <w:r w:rsidRPr="002D40AE">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14:paraId="6FBC116C" w14:textId="77777777" w:rsidR="00DB3F8E" w:rsidRPr="002D40AE" w:rsidRDefault="00DB3F8E" w:rsidP="00DB3F8E">
      <w:pPr>
        <w:pStyle w:val="ConsPlusNormal"/>
        <w:ind w:firstLine="539"/>
        <w:jc w:val="both"/>
      </w:pPr>
      <w:r w:rsidRPr="002D40AE">
        <w:t>- граждан, выбывших в места лишения свободы или осужденных к принудительным работам (в соответствии с постановлением Конституционного Суда Российско</w:t>
      </w:r>
      <w:r w:rsidR="004913FC" w:rsidRPr="002D40AE">
        <w:t>й Федерации от 23 июня 1995 г. №</w:t>
      </w:r>
      <w:r w:rsidRPr="002D40AE">
        <w:t xml:space="preserve"> 8-П);</w:t>
      </w:r>
    </w:p>
    <w:p w14:paraId="1CF5619C" w14:textId="77777777" w:rsidR="00DB3F8E" w:rsidRPr="002D40AE" w:rsidRDefault="00DB3F8E" w:rsidP="00DB3F8E">
      <w:pPr>
        <w:pStyle w:val="ConsPlusNormal"/>
        <w:ind w:firstLine="539"/>
        <w:jc w:val="both"/>
      </w:pPr>
      <w:r w:rsidRPr="002D40AE">
        <w:t>- граждан, снятых с регистрационного учета на основании судебных решений, но сохранивших право пользования жилым помещением;</w:t>
      </w:r>
    </w:p>
    <w:p w14:paraId="0CAE5D70" w14:textId="77777777" w:rsidR="00DB3F8E" w:rsidRPr="002D40AE" w:rsidRDefault="00DB3F8E" w:rsidP="00DB3F8E">
      <w:pPr>
        <w:pStyle w:val="ConsPlusNormal"/>
        <w:ind w:firstLine="539"/>
        <w:jc w:val="both"/>
      </w:pPr>
      <w:r w:rsidRPr="002D40AE">
        <w:t>- граждан, снятых с регистрационного учета без указания точного адреса.</w:t>
      </w:r>
    </w:p>
    <w:p w14:paraId="18435B45" w14:textId="77777777" w:rsidR="00DB3F8E" w:rsidRPr="002D40AE" w:rsidRDefault="00DB3F8E" w:rsidP="00DB3F8E">
      <w:pPr>
        <w:pStyle w:val="ConsPlusNormal"/>
        <w:ind w:firstLine="539"/>
        <w:jc w:val="both"/>
      </w:pPr>
      <w:r w:rsidRPr="002D40AE">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6B1127C7" w14:textId="77777777" w:rsidR="00DB3F8E" w:rsidRPr="002D40AE" w:rsidRDefault="00324DD4" w:rsidP="00DB3F8E">
      <w:pPr>
        <w:pStyle w:val="ConsPlusNormal"/>
        <w:ind w:firstLine="539"/>
        <w:jc w:val="both"/>
      </w:pPr>
      <w:r w:rsidRPr="002D40AE">
        <w:lastRenderedPageBreak/>
        <w:t>2.1</w:t>
      </w:r>
      <w:r w:rsidR="001649C5" w:rsidRPr="002D40AE">
        <w:t>3</w:t>
      </w:r>
      <w:r w:rsidR="004913FC" w:rsidRPr="002D40AE">
        <w:t>.</w:t>
      </w:r>
      <w:r w:rsidR="00DB3F8E" w:rsidRPr="002D40AE">
        <w:t>1</w:t>
      </w:r>
      <w:r w:rsidR="00B2127B" w:rsidRPr="002D40AE">
        <w:t>4</w:t>
      </w:r>
      <w:r w:rsidR="00DB3F8E" w:rsidRPr="002D40AE">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0C2FE299" w14:textId="77777777" w:rsidR="00DB3F8E" w:rsidRPr="002D40AE" w:rsidRDefault="00324DD4" w:rsidP="00DB3F8E">
      <w:pPr>
        <w:pStyle w:val="ConsPlusNormal"/>
        <w:ind w:firstLine="539"/>
        <w:jc w:val="both"/>
      </w:pPr>
      <w:r w:rsidRPr="002D40AE">
        <w:t>2.1</w:t>
      </w:r>
      <w:r w:rsidR="001649C5" w:rsidRPr="002D40AE">
        <w:t>3</w:t>
      </w:r>
      <w:r w:rsidR="004913FC" w:rsidRPr="002D40AE">
        <w:t>.</w:t>
      </w:r>
      <w:r w:rsidR="00DB3F8E" w:rsidRPr="002D40AE">
        <w:t>1</w:t>
      </w:r>
      <w:r w:rsidR="00B2127B" w:rsidRPr="002D40AE">
        <w:t>5</w:t>
      </w:r>
      <w:r w:rsidR="00DB3F8E" w:rsidRPr="002D40AE">
        <w:t>. Оспаривание в судебном порядке права на жилое помещение, в отношении которого подан запрос.</w:t>
      </w:r>
    </w:p>
    <w:p w14:paraId="2414D13D" w14:textId="77777777" w:rsidR="00D85724" w:rsidRPr="002D40AE" w:rsidRDefault="00D85724" w:rsidP="00DB3F8E">
      <w:pPr>
        <w:pStyle w:val="ConsPlusNormal"/>
        <w:ind w:firstLine="539"/>
        <w:jc w:val="both"/>
      </w:pPr>
    </w:p>
    <w:p w14:paraId="4DABD9D7" w14:textId="77777777" w:rsidR="009402F8" w:rsidRPr="002D40AE" w:rsidRDefault="009402F8" w:rsidP="009402F8">
      <w:pPr>
        <w:widowControl w:val="0"/>
        <w:tabs>
          <w:tab w:val="left" w:pos="567"/>
        </w:tabs>
        <w:ind w:firstLine="709"/>
        <w:jc w:val="center"/>
        <w:rPr>
          <w:rFonts w:ascii="Times New Roman" w:hAnsi="Times New Roman"/>
          <w:b/>
          <w:bCs/>
          <w:color w:val="000000"/>
          <w:sz w:val="24"/>
          <w:szCs w:val="24"/>
        </w:rPr>
      </w:pPr>
      <w:r w:rsidRPr="002D40AE">
        <w:rPr>
          <w:rFonts w:ascii="Times New Roman" w:hAnsi="Times New Roman"/>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4D0EE49" w14:textId="77777777" w:rsidR="009402F8" w:rsidRPr="002D40AE" w:rsidRDefault="009402F8" w:rsidP="009402F8">
      <w:pPr>
        <w:autoSpaceDE w:val="0"/>
        <w:autoSpaceDN w:val="0"/>
        <w:adjustRightInd w:val="0"/>
        <w:ind w:firstLine="709"/>
        <w:jc w:val="both"/>
        <w:rPr>
          <w:rFonts w:ascii="Times New Roman" w:hAnsi="Times New Roman"/>
          <w:color w:val="000000"/>
          <w:sz w:val="24"/>
          <w:szCs w:val="24"/>
        </w:rPr>
      </w:pPr>
      <w:r w:rsidRPr="002D40AE">
        <w:rPr>
          <w:rFonts w:ascii="Times New Roman" w:hAnsi="Times New Roman"/>
          <w:color w:val="000000"/>
          <w:sz w:val="24"/>
          <w:szCs w:val="24"/>
        </w:rPr>
        <w:t>2.</w:t>
      </w:r>
      <w:r w:rsidR="00324DD4" w:rsidRPr="002D40AE">
        <w:rPr>
          <w:rFonts w:ascii="Times New Roman" w:hAnsi="Times New Roman"/>
          <w:color w:val="000000"/>
          <w:sz w:val="24"/>
          <w:szCs w:val="24"/>
        </w:rPr>
        <w:t>1</w:t>
      </w:r>
      <w:r w:rsidR="001649C5" w:rsidRPr="002D40AE">
        <w:rPr>
          <w:rFonts w:ascii="Times New Roman" w:hAnsi="Times New Roman"/>
          <w:color w:val="000000"/>
          <w:sz w:val="24"/>
          <w:szCs w:val="24"/>
        </w:rPr>
        <w:t>4</w:t>
      </w:r>
      <w:r w:rsidRPr="002D40AE">
        <w:rPr>
          <w:rFonts w:ascii="Times New Roman" w:hAnsi="Times New Roman"/>
          <w:color w:val="000000"/>
          <w:sz w:val="24"/>
          <w:szCs w:val="24"/>
        </w:rPr>
        <w:t xml:space="preserve">. Услуги, необходимые и обязательные для предоставления муниципальной услуги, отсутствуют. </w:t>
      </w:r>
    </w:p>
    <w:p w14:paraId="6E5256E9" w14:textId="77777777" w:rsidR="009402F8" w:rsidRPr="002D40AE" w:rsidRDefault="009402F8" w:rsidP="009402F8">
      <w:pPr>
        <w:widowControl w:val="0"/>
        <w:autoSpaceDE w:val="0"/>
        <w:autoSpaceDN w:val="0"/>
        <w:adjustRightInd w:val="0"/>
        <w:ind w:firstLine="709"/>
        <w:jc w:val="center"/>
        <w:outlineLvl w:val="2"/>
        <w:rPr>
          <w:rFonts w:ascii="Times New Roman" w:hAnsi="Times New Roman"/>
          <w:b/>
          <w:color w:val="000000"/>
          <w:sz w:val="24"/>
          <w:szCs w:val="24"/>
        </w:rPr>
      </w:pPr>
      <w:r w:rsidRPr="002D40AE">
        <w:rPr>
          <w:rFonts w:ascii="Times New Roman" w:hAnsi="Times New Roman"/>
          <w:b/>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67DD142A" w14:textId="77777777" w:rsidR="009402F8" w:rsidRPr="002D40AE" w:rsidRDefault="009402F8" w:rsidP="009402F8">
      <w:pPr>
        <w:widowControl w:val="0"/>
        <w:tabs>
          <w:tab w:val="left" w:pos="567"/>
        </w:tabs>
        <w:ind w:firstLine="709"/>
        <w:contextualSpacing/>
        <w:jc w:val="both"/>
        <w:rPr>
          <w:rFonts w:ascii="Times New Roman" w:hAnsi="Times New Roman"/>
          <w:color w:val="000000"/>
          <w:sz w:val="24"/>
          <w:szCs w:val="24"/>
        </w:rPr>
      </w:pPr>
      <w:r w:rsidRPr="002D40AE">
        <w:rPr>
          <w:rFonts w:ascii="Times New Roman" w:hAnsi="Times New Roman"/>
          <w:color w:val="000000"/>
          <w:sz w:val="24"/>
          <w:szCs w:val="24"/>
        </w:rPr>
        <w:t>2.</w:t>
      </w:r>
      <w:r w:rsidR="00324DD4" w:rsidRPr="002D40AE">
        <w:rPr>
          <w:rFonts w:ascii="Times New Roman" w:hAnsi="Times New Roman"/>
          <w:color w:val="000000"/>
          <w:sz w:val="24"/>
          <w:szCs w:val="24"/>
        </w:rPr>
        <w:t>1</w:t>
      </w:r>
      <w:r w:rsidR="001649C5" w:rsidRPr="002D40AE">
        <w:rPr>
          <w:rFonts w:ascii="Times New Roman" w:hAnsi="Times New Roman"/>
          <w:color w:val="000000"/>
          <w:sz w:val="24"/>
          <w:szCs w:val="24"/>
        </w:rPr>
        <w:t>5</w:t>
      </w:r>
      <w:r w:rsidR="00147C8B" w:rsidRPr="002D40AE">
        <w:rPr>
          <w:rFonts w:ascii="Times New Roman" w:hAnsi="Times New Roman"/>
          <w:color w:val="000000"/>
          <w:sz w:val="24"/>
          <w:szCs w:val="24"/>
        </w:rPr>
        <w:t xml:space="preserve">. Предоставление </w:t>
      </w:r>
      <w:r w:rsidRPr="002D40AE">
        <w:rPr>
          <w:rFonts w:ascii="Times New Roman" w:hAnsi="Times New Roman"/>
          <w:color w:val="000000"/>
          <w:sz w:val="24"/>
          <w:szCs w:val="24"/>
        </w:rPr>
        <w:t>муниципальной услуги осуществляется бесплатно.</w:t>
      </w:r>
    </w:p>
    <w:p w14:paraId="275B8246" w14:textId="77777777" w:rsidR="009402F8" w:rsidRPr="002D40AE" w:rsidRDefault="009402F8" w:rsidP="009402F8">
      <w:pPr>
        <w:widowControl w:val="0"/>
        <w:tabs>
          <w:tab w:val="left" w:pos="567"/>
        </w:tabs>
        <w:spacing w:after="0" w:line="240" w:lineRule="auto"/>
        <w:ind w:firstLine="709"/>
        <w:contextualSpacing/>
        <w:jc w:val="both"/>
        <w:rPr>
          <w:rFonts w:ascii="Times New Roman" w:hAnsi="Times New Roman"/>
          <w:i/>
          <w:iCs/>
          <w:color w:val="000000"/>
          <w:sz w:val="24"/>
          <w:szCs w:val="24"/>
        </w:rPr>
      </w:pPr>
    </w:p>
    <w:p w14:paraId="7CA18A4C" w14:textId="77777777" w:rsidR="009402F8" w:rsidRPr="002D40AE" w:rsidRDefault="009402F8" w:rsidP="009402F8">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2D40AE">
        <w:rPr>
          <w:rFonts w:ascii="Times New Roman" w:hAnsi="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C4381C4" w14:textId="77777777" w:rsidR="009402F8" w:rsidRPr="002D40AE" w:rsidRDefault="009402F8" w:rsidP="009402F8">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14:paraId="24D6154B" w14:textId="77777777" w:rsidR="009402F8" w:rsidRPr="002D40AE" w:rsidRDefault="009402F8" w:rsidP="009402F8">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bCs/>
          <w:color w:val="000000"/>
          <w:sz w:val="24"/>
          <w:szCs w:val="24"/>
        </w:rPr>
        <w:t>2.</w:t>
      </w:r>
      <w:r w:rsidR="00324DD4" w:rsidRPr="002D40AE">
        <w:rPr>
          <w:rFonts w:ascii="Times New Roman" w:hAnsi="Times New Roman"/>
          <w:bCs/>
          <w:color w:val="000000"/>
          <w:sz w:val="24"/>
          <w:szCs w:val="24"/>
        </w:rPr>
        <w:t>1</w:t>
      </w:r>
      <w:r w:rsidR="00147C8B" w:rsidRPr="002D40AE">
        <w:rPr>
          <w:rFonts w:ascii="Times New Roman" w:hAnsi="Times New Roman"/>
          <w:bCs/>
          <w:color w:val="000000"/>
          <w:sz w:val="24"/>
          <w:szCs w:val="24"/>
        </w:rPr>
        <w:t>6</w:t>
      </w:r>
      <w:r w:rsidRPr="002D40AE">
        <w:rPr>
          <w:rFonts w:ascii="Times New Roman" w:hAnsi="Times New Roman"/>
          <w:bCs/>
          <w:color w:val="000000"/>
          <w:sz w:val="24"/>
          <w:szCs w:val="24"/>
        </w:rPr>
        <w:t xml:space="preserve">. </w:t>
      </w:r>
      <w:r w:rsidRPr="002D40AE">
        <w:rPr>
          <w:rFonts w:ascii="Times New Roman" w:hAnsi="Times New Roman"/>
          <w:color w:val="000000"/>
          <w:sz w:val="24"/>
          <w:szCs w:val="24"/>
        </w:rPr>
        <w:t xml:space="preserve">Услуги, необходимые и обязательные для предоставления муниципальной услуги, отсутствуют. </w:t>
      </w:r>
    </w:p>
    <w:p w14:paraId="43FBB6F6" w14:textId="77777777" w:rsidR="009402F8" w:rsidRPr="002D40AE" w:rsidRDefault="009402F8" w:rsidP="009402F8">
      <w:pPr>
        <w:widowControl w:val="0"/>
        <w:tabs>
          <w:tab w:val="left" w:pos="567"/>
        </w:tabs>
        <w:spacing w:after="0" w:line="240" w:lineRule="auto"/>
        <w:ind w:firstLine="709"/>
        <w:contextualSpacing/>
        <w:jc w:val="both"/>
        <w:rPr>
          <w:rFonts w:ascii="Times New Roman" w:hAnsi="Times New Roman"/>
          <w:color w:val="000000"/>
          <w:sz w:val="24"/>
          <w:szCs w:val="24"/>
        </w:rPr>
      </w:pPr>
    </w:p>
    <w:p w14:paraId="2AA6D79B" w14:textId="77777777" w:rsidR="009402F8" w:rsidRPr="002D40AE" w:rsidRDefault="009402F8" w:rsidP="009402F8">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2D40AE">
        <w:rPr>
          <w:rFonts w:ascii="Times New Roman" w:hAnsi="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DAA1FC9" w14:textId="77777777" w:rsidR="009402F8" w:rsidRPr="002D40AE" w:rsidRDefault="009402F8" w:rsidP="009402F8">
      <w:pPr>
        <w:autoSpaceDE w:val="0"/>
        <w:autoSpaceDN w:val="0"/>
        <w:adjustRightInd w:val="0"/>
        <w:spacing w:after="0" w:line="240" w:lineRule="auto"/>
        <w:ind w:firstLine="709"/>
        <w:jc w:val="both"/>
        <w:rPr>
          <w:rFonts w:ascii="Times New Roman" w:hAnsi="Times New Roman"/>
          <w:color w:val="000000"/>
          <w:sz w:val="24"/>
          <w:szCs w:val="24"/>
        </w:rPr>
      </w:pPr>
    </w:p>
    <w:p w14:paraId="2239D420" w14:textId="72D9DBAC" w:rsidR="007763C1" w:rsidRDefault="009402F8" w:rsidP="00C5416A">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2.</w:t>
      </w:r>
      <w:r w:rsidR="00324DD4" w:rsidRPr="002D40AE">
        <w:rPr>
          <w:rFonts w:ascii="Times New Roman" w:hAnsi="Times New Roman"/>
          <w:color w:val="000000"/>
          <w:sz w:val="24"/>
          <w:szCs w:val="24"/>
        </w:rPr>
        <w:t>1</w:t>
      </w:r>
      <w:r w:rsidR="00147C8B" w:rsidRPr="002D40AE">
        <w:rPr>
          <w:rFonts w:ascii="Times New Roman" w:hAnsi="Times New Roman"/>
          <w:color w:val="000000"/>
          <w:sz w:val="24"/>
          <w:szCs w:val="24"/>
        </w:rPr>
        <w:t>7</w:t>
      </w:r>
      <w:r w:rsidRPr="002D40AE">
        <w:rPr>
          <w:rFonts w:ascii="Times New Roman" w:hAnsi="Times New Roman"/>
          <w:color w:val="000000"/>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ACD5A2F" w14:textId="77777777" w:rsidR="00685F4B" w:rsidRPr="002D40AE" w:rsidRDefault="00685F4B" w:rsidP="00C5416A">
      <w:pPr>
        <w:autoSpaceDE w:val="0"/>
        <w:autoSpaceDN w:val="0"/>
        <w:adjustRightInd w:val="0"/>
        <w:spacing w:after="0" w:line="240" w:lineRule="auto"/>
        <w:ind w:firstLine="709"/>
        <w:jc w:val="both"/>
        <w:rPr>
          <w:rFonts w:ascii="Times New Roman" w:hAnsi="Times New Roman"/>
          <w:color w:val="000000"/>
          <w:sz w:val="24"/>
          <w:szCs w:val="24"/>
        </w:rPr>
      </w:pPr>
    </w:p>
    <w:p w14:paraId="1F8B9DC7" w14:textId="77777777" w:rsidR="00F72A75" w:rsidRPr="002D40AE" w:rsidRDefault="00F72A75" w:rsidP="00F72A75">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2D40AE">
        <w:rPr>
          <w:rFonts w:ascii="Times New Roman" w:hAnsi="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14:paraId="4A30A014"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p>
    <w:p w14:paraId="4679EF5D" w14:textId="77777777" w:rsidR="00F72A75" w:rsidRPr="002D40AE" w:rsidRDefault="00324DD4" w:rsidP="00F72A75">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2.1</w:t>
      </w:r>
      <w:r w:rsidR="00147C8B" w:rsidRPr="002D40AE">
        <w:rPr>
          <w:rFonts w:ascii="Times New Roman" w:hAnsi="Times New Roman"/>
          <w:color w:val="000000"/>
          <w:sz w:val="24"/>
          <w:szCs w:val="24"/>
        </w:rPr>
        <w:t>8</w:t>
      </w:r>
      <w:r w:rsidR="00F72A75" w:rsidRPr="002D40AE">
        <w:rPr>
          <w:rFonts w:ascii="Times New Roman" w:hAnsi="Times New Roman"/>
          <w:color w:val="000000"/>
          <w:sz w:val="24"/>
          <w:szCs w:val="24"/>
        </w:rPr>
        <w:t xml:space="preserve">. Срок регистрации заявления о предоставлении муниципальной услуги подлежат регистрации в Уполномоченном органе в течение </w:t>
      </w:r>
      <w:r w:rsidR="00F72A75" w:rsidRPr="002D40AE">
        <w:rPr>
          <w:rFonts w:ascii="Times New Roman" w:hAnsi="Times New Roman"/>
          <w:sz w:val="24"/>
          <w:szCs w:val="24"/>
        </w:rPr>
        <w:t xml:space="preserve">15 минут с момента приема </w:t>
      </w:r>
      <w:r w:rsidR="00F72A75" w:rsidRPr="002D40AE">
        <w:rPr>
          <w:rFonts w:ascii="Times New Roman" w:hAnsi="Times New Roman"/>
          <w:color w:val="000000"/>
          <w:sz w:val="24"/>
          <w:szCs w:val="24"/>
        </w:rPr>
        <w:t>заявления и документов, необходимых для предоставления муниципальной услуги.</w:t>
      </w:r>
    </w:p>
    <w:p w14:paraId="4EE0A34B" w14:textId="77777777" w:rsidR="004913FC" w:rsidRPr="002D40AE" w:rsidRDefault="004913FC" w:rsidP="009402F8">
      <w:pPr>
        <w:pStyle w:val="ConsPlusNormal"/>
        <w:ind w:firstLine="539"/>
        <w:jc w:val="both"/>
      </w:pPr>
    </w:p>
    <w:p w14:paraId="1AE54C4A" w14:textId="77777777" w:rsidR="00F72A75" w:rsidRPr="002D40AE" w:rsidRDefault="00147C8B" w:rsidP="00F72A75">
      <w:pPr>
        <w:autoSpaceDE w:val="0"/>
        <w:autoSpaceDN w:val="0"/>
        <w:adjustRightInd w:val="0"/>
        <w:spacing w:after="0" w:line="240" w:lineRule="auto"/>
        <w:jc w:val="center"/>
        <w:rPr>
          <w:rFonts w:ascii="Times New Roman" w:hAnsi="Times New Roman"/>
          <w:b/>
          <w:color w:val="000000"/>
          <w:sz w:val="24"/>
          <w:szCs w:val="24"/>
        </w:rPr>
      </w:pPr>
      <w:r w:rsidRPr="002D40AE">
        <w:rPr>
          <w:rFonts w:ascii="Times New Roman" w:hAnsi="Times New Roman"/>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9AC76C4" w14:textId="77777777" w:rsidR="00F72A75" w:rsidRPr="002D40AE" w:rsidRDefault="00F72A75" w:rsidP="00F72A75">
      <w:pPr>
        <w:autoSpaceDE w:val="0"/>
        <w:autoSpaceDN w:val="0"/>
        <w:adjustRightInd w:val="0"/>
        <w:spacing w:after="0" w:line="240" w:lineRule="auto"/>
        <w:jc w:val="center"/>
        <w:rPr>
          <w:rFonts w:ascii="Times New Roman" w:hAnsi="Times New Roman"/>
          <w:b/>
          <w:color w:val="000000"/>
          <w:sz w:val="24"/>
          <w:szCs w:val="24"/>
        </w:rPr>
      </w:pPr>
    </w:p>
    <w:p w14:paraId="18552CC6"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2.</w:t>
      </w:r>
      <w:r w:rsidR="00147C8B" w:rsidRPr="002D40AE">
        <w:rPr>
          <w:rFonts w:ascii="Times New Roman" w:hAnsi="Times New Roman"/>
          <w:color w:val="000000"/>
          <w:sz w:val="24"/>
          <w:szCs w:val="24"/>
        </w:rPr>
        <w:t>19</w:t>
      </w:r>
      <w:r w:rsidRPr="002D40AE">
        <w:rPr>
          <w:rFonts w:ascii="Times New Roman" w:hAnsi="Times New Roman"/>
          <w:color w:val="000000"/>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147C8B" w:rsidRPr="002D40AE">
        <w:rPr>
          <w:rFonts w:ascii="Times New Roman" w:hAnsi="Times New Roman"/>
          <w:color w:val="000000"/>
          <w:sz w:val="24"/>
          <w:szCs w:val="24"/>
        </w:rPr>
        <w:t>муниципальной</w:t>
      </w:r>
      <w:r w:rsidRPr="002D40AE">
        <w:rPr>
          <w:rFonts w:ascii="Times New Roman" w:hAnsi="Times New Roman"/>
          <w:color w:val="000000"/>
          <w:sz w:val="24"/>
          <w:szCs w:val="24"/>
        </w:rPr>
        <w:t xml:space="preserve"> услуги, должно обеспечивать удобство для граждан с точки зрения пешеходной доступности от остановок общественного </w:t>
      </w:r>
      <w:r w:rsidRPr="002D40AE">
        <w:rPr>
          <w:rFonts w:ascii="Times New Roman" w:hAnsi="Times New Roman"/>
          <w:color w:val="000000"/>
          <w:sz w:val="24"/>
          <w:szCs w:val="24"/>
        </w:rPr>
        <w:lastRenderedPageBreak/>
        <w:t>транспорта.</w:t>
      </w:r>
    </w:p>
    <w:p w14:paraId="16A36D2B" w14:textId="77777777" w:rsidR="00F72A75" w:rsidRPr="002D40AE" w:rsidRDefault="00F72A75" w:rsidP="00F72A75">
      <w:pPr>
        <w:widowControl w:val="0"/>
        <w:tabs>
          <w:tab w:val="left" w:pos="567"/>
        </w:tabs>
        <w:spacing w:after="0" w:line="240" w:lineRule="auto"/>
        <w:ind w:firstLine="709"/>
        <w:contextualSpacing/>
        <w:jc w:val="both"/>
        <w:rPr>
          <w:rFonts w:ascii="Times New Roman" w:hAnsi="Times New Roman"/>
          <w:color w:val="000000"/>
          <w:sz w:val="24"/>
          <w:szCs w:val="24"/>
        </w:rPr>
      </w:pPr>
      <w:r w:rsidRPr="002D40AE">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9FB7CE"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2D40AE">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85B219F"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B2584B0"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5960290E" w14:textId="77777777" w:rsidR="00F72A75" w:rsidRPr="002D40AE" w:rsidRDefault="00F72A75" w:rsidP="00F72A75">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2D40AE">
        <w:rPr>
          <w:rFonts w:ascii="Times New Roman" w:hAnsi="Times New Roman"/>
          <w:color w:val="000000"/>
          <w:sz w:val="24"/>
          <w:szCs w:val="24"/>
        </w:rPr>
        <w:t>наименование;</w:t>
      </w:r>
    </w:p>
    <w:p w14:paraId="5913E51C" w14:textId="77777777" w:rsidR="00F72A75" w:rsidRPr="002D40AE" w:rsidRDefault="00F72A75" w:rsidP="00F72A75">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2D40AE">
        <w:rPr>
          <w:rFonts w:ascii="Times New Roman" w:hAnsi="Times New Roman"/>
          <w:color w:val="000000"/>
          <w:sz w:val="24"/>
          <w:szCs w:val="24"/>
        </w:rPr>
        <w:t>местонахождение и юридический адрес;</w:t>
      </w:r>
    </w:p>
    <w:p w14:paraId="6B495A01" w14:textId="77777777" w:rsidR="00F72A75" w:rsidRPr="002D40AE" w:rsidRDefault="00F72A75" w:rsidP="00F72A75">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2D40AE">
        <w:rPr>
          <w:rFonts w:ascii="Times New Roman" w:hAnsi="Times New Roman"/>
          <w:color w:val="000000"/>
          <w:sz w:val="24"/>
          <w:szCs w:val="24"/>
        </w:rPr>
        <w:t>режим работы;</w:t>
      </w:r>
    </w:p>
    <w:p w14:paraId="780EDBB6" w14:textId="77777777" w:rsidR="00F72A75" w:rsidRPr="002D40AE" w:rsidRDefault="00F72A75" w:rsidP="00F72A75">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2D40AE">
        <w:rPr>
          <w:rFonts w:ascii="Times New Roman" w:hAnsi="Times New Roman"/>
          <w:color w:val="000000"/>
          <w:sz w:val="24"/>
          <w:szCs w:val="24"/>
        </w:rPr>
        <w:t>график приема;</w:t>
      </w:r>
    </w:p>
    <w:p w14:paraId="6D0FBEFD" w14:textId="77777777" w:rsidR="00F72A75" w:rsidRPr="002D40AE" w:rsidRDefault="00F72A75" w:rsidP="00F72A75">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2D40AE">
        <w:rPr>
          <w:rFonts w:ascii="Times New Roman" w:hAnsi="Times New Roman"/>
          <w:color w:val="000000"/>
          <w:sz w:val="24"/>
          <w:szCs w:val="24"/>
        </w:rPr>
        <w:t>номера телефонов для справок.</w:t>
      </w:r>
    </w:p>
    <w:p w14:paraId="101EE314"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0BFA30CA"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Помещения, в которых предоставляется муниципальная услуга, оснащаются:</w:t>
      </w:r>
    </w:p>
    <w:p w14:paraId="182E638B"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противопожарной системой и средствами пожаротушения;</w:t>
      </w:r>
    </w:p>
    <w:p w14:paraId="46AD7AC7"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системой оповещения о возникновении чрезвычайной ситуации;</w:t>
      </w:r>
    </w:p>
    <w:p w14:paraId="084BEF60"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средствами оказания первой медицинской помощи;</w:t>
      </w:r>
    </w:p>
    <w:p w14:paraId="642AE980"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туалетными комнатами для посетителей.</w:t>
      </w:r>
    </w:p>
    <w:p w14:paraId="5D4CB31B"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2800A51"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518BAC3"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14:paraId="00C1B5EB"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14:paraId="226C9B24"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номера кабинета и наименования отдела;</w:t>
      </w:r>
    </w:p>
    <w:p w14:paraId="3B887258"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14:paraId="7C977D22"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графика приема Заявителей.</w:t>
      </w:r>
    </w:p>
    <w:p w14:paraId="5AA87DBB"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CEC5CDB"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2B302F1"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При предоставлении муниципальной услуги инвалидам обеспечиваются:</w:t>
      </w:r>
    </w:p>
    <w:p w14:paraId="0884B909"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возможность беспрепятственного доступа к объекту (зданию, помещению), в котором </w:t>
      </w:r>
      <w:r w:rsidRPr="002D40AE">
        <w:rPr>
          <w:rFonts w:ascii="Times New Roman" w:hAnsi="Times New Roman"/>
          <w:color w:val="000000"/>
          <w:sz w:val="24"/>
          <w:szCs w:val="24"/>
        </w:rPr>
        <w:lastRenderedPageBreak/>
        <w:t>предоставляется муниципальная услуга;</w:t>
      </w:r>
    </w:p>
    <w:p w14:paraId="66BB4DCF"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AA4D93D"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14:paraId="612EC73C"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9E2CFA"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130470B"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допуск сурдопереводчика и </w:t>
      </w:r>
      <w:proofErr w:type="spellStart"/>
      <w:r w:rsidRPr="002D40AE">
        <w:rPr>
          <w:rFonts w:ascii="Times New Roman" w:hAnsi="Times New Roman"/>
          <w:color w:val="000000"/>
          <w:sz w:val="24"/>
          <w:szCs w:val="24"/>
        </w:rPr>
        <w:t>тифлосурдопереводчика</w:t>
      </w:r>
      <w:proofErr w:type="spellEnd"/>
      <w:r w:rsidRPr="002D40AE">
        <w:rPr>
          <w:rFonts w:ascii="Times New Roman" w:hAnsi="Times New Roman"/>
          <w:color w:val="000000"/>
          <w:sz w:val="24"/>
          <w:szCs w:val="24"/>
        </w:rPr>
        <w:t>;</w:t>
      </w:r>
    </w:p>
    <w:p w14:paraId="34222AC4"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2D40AE">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DCF7CC5" w14:textId="77777777" w:rsidR="00F72A75" w:rsidRPr="002D40AE" w:rsidRDefault="00F72A75" w:rsidP="00F72A7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BF24F32" w14:textId="77777777" w:rsidR="00324DD4" w:rsidRPr="002D40AE" w:rsidRDefault="00324DD4" w:rsidP="00E85864">
      <w:pPr>
        <w:pStyle w:val="ConsPlusNormal"/>
        <w:ind w:firstLine="539"/>
        <w:jc w:val="center"/>
        <w:rPr>
          <w:b/>
        </w:rPr>
      </w:pPr>
    </w:p>
    <w:p w14:paraId="59D50725" w14:textId="41027B45" w:rsidR="00E85864" w:rsidRPr="002D40AE" w:rsidRDefault="00E85864" w:rsidP="00E85864">
      <w:pPr>
        <w:pStyle w:val="ConsPlusNormal"/>
        <w:ind w:firstLine="539"/>
        <w:jc w:val="center"/>
        <w:rPr>
          <w:b/>
        </w:rPr>
      </w:pPr>
      <w:r w:rsidRPr="002D40AE">
        <w:rPr>
          <w:b/>
        </w:rPr>
        <w:t xml:space="preserve">Показатели доступности и </w:t>
      </w:r>
      <w:r w:rsidR="00D42FD8" w:rsidRPr="002D40AE">
        <w:rPr>
          <w:b/>
        </w:rPr>
        <w:t xml:space="preserve">качества </w:t>
      </w:r>
      <w:r w:rsidRPr="002D40AE">
        <w:rPr>
          <w:b/>
        </w:rPr>
        <w:t>муниципальной услуги</w:t>
      </w:r>
    </w:p>
    <w:p w14:paraId="5C7FEDA8" w14:textId="77777777" w:rsidR="00E85864" w:rsidRPr="002D40AE" w:rsidRDefault="00E85864" w:rsidP="00E85864">
      <w:pPr>
        <w:pStyle w:val="ConsPlusNormal"/>
        <w:ind w:firstLine="539"/>
        <w:jc w:val="both"/>
      </w:pPr>
    </w:p>
    <w:p w14:paraId="32CD305B" w14:textId="77777777" w:rsidR="00E85864" w:rsidRPr="002D40AE" w:rsidRDefault="00E85864" w:rsidP="00E85864">
      <w:pPr>
        <w:pStyle w:val="ConsPlusNormal"/>
        <w:ind w:firstLine="709"/>
        <w:jc w:val="both"/>
      </w:pPr>
      <w:r w:rsidRPr="002D40AE">
        <w:t>2.2</w:t>
      </w:r>
      <w:r w:rsidR="00147C8B" w:rsidRPr="002D40AE">
        <w:t>0</w:t>
      </w:r>
      <w:r w:rsidRPr="002D40AE">
        <w:t>. Основными показателями доступности предоставления муниципальной услуги являются:</w:t>
      </w:r>
    </w:p>
    <w:p w14:paraId="04C4E33C" w14:textId="77777777" w:rsidR="00E85864" w:rsidRPr="002D40AE" w:rsidRDefault="00E85864" w:rsidP="00E85864">
      <w:pPr>
        <w:pStyle w:val="ConsPlusNormal"/>
        <w:ind w:firstLine="709"/>
        <w:jc w:val="both"/>
      </w:pPr>
      <w:r w:rsidRPr="002D40AE">
        <w:t xml:space="preserve">наличие полной и понятной информации о порядке, сроках и ходе предоставления </w:t>
      </w:r>
      <w:r w:rsidR="00147C8B" w:rsidRPr="002D40AE">
        <w:t xml:space="preserve">муниципальной </w:t>
      </w:r>
      <w:r w:rsidRPr="002D40AE">
        <w:t>услуги в информационно-телекоммуникационных сетях общего пользования (в том числе в сети «Интернет»), средствах массовой информации;</w:t>
      </w:r>
    </w:p>
    <w:p w14:paraId="104E35EA" w14:textId="77777777" w:rsidR="00E85864" w:rsidRPr="002D40AE" w:rsidRDefault="00E85864" w:rsidP="00E85864">
      <w:pPr>
        <w:pStyle w:val="ConsPlusNormal"/>
        <w:ind w:firstLine="709"/>
        <w:jc w:val="both"/>
      </w:pPr>
      <w:r w:rsidRPr="002D40AE">
        <w:t>возможность получения заявителем уведомлений о предоставлении муниципальной услуги с помощью ЕПГУ;</w:t>
      </w:r>
    </w:p>
    <w:p w14:paraId="2376FF91" w14:textId="77777777" w:rsidR="00E85864" w:rsidRPr="002D40AE" w:rsidRDefault="00E85864" w:rsidP="00E85864">
      <w:pPr>
        <w:pStyle w:val="ConsPlusNormal"/>
        <w:ind w:firstLine="709"/>
        <w:jc w:val="both"/>
      </w:pPr>
      <w:r w:rsidRPr="002D40AE">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73721F0" w14:textId="77777777" w:rsidR="00E85864" w:rsidRPr="002D40AE" w:rsidRDefault="00E85864" w:rsidP="00E85864">
      <w:pPr>
        <w:pStyle w:val="ConsPlusNormal"/>
        <w:ind w:firstLine="709"/>
        <w:jc w:val="both"/>
      </w:pPr>
      <w:r w:rsidRPr="002D40AE">
        <w:t>2.</w:t>
      </w:r>
      <w:r w:rsidR="00324DD4" w:rsidRPr="002D40AE">
        <w:t>2</w:t>
      </w:r>
      <w:r w:rsidR="00147C8B" w:rsidRPr="002D40AE">
        <w:t>1</w:t>
      </w:r>
      <w:r w:rsidRPr="002D40AE">
        <w:t>. Основными показателями качества предоставления муниципальной услуги являются:</w:t>
      </w:r>
    </w:p>
    <w:p w14:paraId="091DB9E0" w14:textId="77777777" w:rsidR="00E85864" w:rsidRPr="002D40AE" w:rsidRDefault="00E85864" w:rsidP="00E85864">
      <w:pPr>
        <w:pStyle w:val="ConsPlusNormal"/>
        <w:ind w:firstLine="709"/>
        <w:jc w:val="both"/>
      </w:pPr>
      <w:r w:rsidRPr="002D40AE">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4707701" w14:textId="77777777" w:rsidR="00E85864" w:rsidRPr="002D40AE" w:rsidRDefault="00E85864" w:rsidP="00E85864">
      <w:pPr>
        <w:pStyle w:val="ConsPlusNormal"/>
        <w:ind w:firstLine="709"/>
        <w:jc w:val="both"/>
      </w:pPr>
      <w:r w:rsidRPr="002D40AE">
        <w:t>минимально возможное количество взаимодействий гражданина с должностными лицами, участвующими в предоставлении муниципальной услуги;</w:t>
      </w:r>
    </w:p>
    <w:p w14:paraId="799236C7" w14:textId="77777777" w:rsidR="00E85864" w:rsidRPr="002D40AE" w:rsidRDefault="00E85864" w:rsidP="00E85864">
      <w:pPr>
        <w:pStyle w:val="ConsPlusNormal"/>
        <w:ind w:firstLine="709"/>
        <w:jc w:val="both"/>
      </w:pPr>
      <w:r w:rsidRPr="002D40AE">
        <w:t>отсутствие обоснованных жалоб на действия (бездействие) сотрудников и их некорректное (невнимательное) отношение к заявителям;</w:t>
      </w:r>
    </w:p>
    <w:p w14:paraId="794C7331" w14:textId="77777777" w:rsidR="00E85864" w:rsidRPr="002D40AE" w:rsidRDefault="00E85864" w:rsidP="00E85864">
      <w:pPr>
        <w:pStyle w:val="ConsPlusNormal"/>
        <w:ind w:firstLine="709"/>
        <w:jc w:val="both"/>
      </w:pPr>
      <w:r w:rsidRPr="002D40AE">
        <w:t>отсутствие нарушений установленных сроков в процессе предоставления муниципальной услуги;</w:t>
      </w:r>
    </w:p>
    <w:p w14:paraId="04EC053B" w14:textId="77777777" w:rsidR="00E85864" w:rsidRPr="002D40AE" w:rsidRDefault="00E85864" w:rsidP="00E85864">
      <w:pPr>
        <w:pStyle w:val="ConsPlusNormal"/>
        <w:ind w:firstLine="709"/>
        <w:jc w:val="both"/>
      </w:pPr>
      <w:r w:rsidRPr="002D40AE">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w:t>
      </w:r>
      <w:r w:rsidR="00147C8B" w:rsidRPr="002D40AE">
        <w:t>,</w:t>
      </w:r>
      <w:r w:rsidRPr="002D40AE">
        <w:t xml:space="preserve"> которых вынесены решения об удовлетворении (частичном удовлетворении) требований заявителей.</w:t>
      </w:r>
    </w:p>
    <w:p w14:paraId="6D916798" w14:textId="77777777" w:rsidR="004913FC" w:rsidRPr="002D40AE" w:rsidRDefault="004913FC" w:rsidP="00E85864">
      <w:pPr>
        <w:pStyle w:val="ConsPlusNormal"/>
        <w:ind w:firstLine="709"/>
        <w:jc w:val="both"/>
      </w:pPr>
    </w:p>
    <w:p w14:paraId="009042EA" w14:textId="74B16B11" w:rsidR="00E16959" w:rsidRDefault="00E16959" w:rsidP="00D42FD8">
      <w:pPr>
        <w:autoSpaceDE w:val="0"/>
        <w:autoSpaceDN w:val="0"/>
        <w:adjustRightInd w:val="0"/>
        <w:spacing w:after="0" w:line="240" w:lineRule="auto"/>
        <w:jc w:val="center"/>
        <w:rPr>
          <w:rFonts w:ascii="Times New Roman" w:hAnsi="Times New Roman"/>
          <w:b/>
          <w:bCs/>
          <w:color w:val="000000"/>
          <w:sz w:val="24"/>
          <w:szCs w:val="24"/>
        </w:rPr>
      </w:pPr>
      <w:r w:rsidRPr="002D40AE">
        <w:rPr>
          <w:rFonts w:ascii="Times New Roman" w:hAnsi="Times New Roman"/>
          <w:b/>
          <w:bCs/>
          <w:color w:val="000000"/>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00147C8B" w:rsidRPr="002D40AE">
        <w:rPr>
          <w:rFonts w:ascii="Times New Roman" w:hAnsi="Times New Roman"/>
          <w:b/>
          <w:bCs/>
          <w:color w:val="000000"/>
          <w:sz w:val="24"/>
          <w:szCs w:val="24"/>
        </w:rPr>
        <w:t>муниципальной</w:t>
      </w:r>
      <w:r w:rsidRPr="002D40AE">
        <w:rPr>
          <w:rFonts w:ascii="Times New Roman" w:hAnsi="Times New Roman"/>
          <w:b/>
          <w:bCs/>
          <w:color w:val="000000"/>
          <w:sz w:val="24"/>
          <w:szCs w:val="24"/>
        </w:rPr>
        <w:t xml:space="preserve"> услуги по экстерриториальному принципу и особенности предоставления муниципальной услуги в электронной форме</w:t>
      </w:r>
    </w:p>
    <w:p w14:paraId="556565C2" w14:textId="77777777" w:rsidR="00C5416A" w:rsidRPr="002D40AE" w:rsidRDefault="00C5416A" w:rsidP="00D42FD8">
      <w:pPr>
        <w:autoSpaceDE w:val="0"/>
        <w:autoSpaceDN w:val="0"/>
        <w:adjustRightInd w:val="0"/>
        <w:spacing w:after="0" w:line="240" w:lineRule="auto"/>
        <w:jc w:val="center"/>
        <w:rPr>
          <w:rFonts w:ascii="Times New Roman" w:hAnsi="Times New Roman"/>
          <w:b/>
          <w:bCs/>
          <w:color w:val="000000"/>
          <w:sz w:val="24"/>
          <w:szCs w:val="24"/>
        </w:rPr>
      </w:pPr>
    </w:p>
    <w:p w14:paraId="3963AE99" w14:textId="77777777" w:rsidR="00E16959" w:rsidRPr="002D40AE" w:rsidRDefault="00E16959" w:rsidP="00E169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lastRenderedPageBreak/>
        <w:t>2.</w:t>
      </w:r>
      <w:r w:rsidR="00324DD4" w:rsidRPr="002D40AE">
        <w:rPr>
          <w:rFonts w:ascii="Times New Roman" w:hAnsi="Times New Roman"/>
          <w:color w:val="000000"/>
          <w:sz w:val="24"/>
          <w:szCs w:val="24"/>
        </w:rPr>
        <w:t>2</w:t>
      </w:r>
      <w:r w:rsidR="00147C8B" w:rsidRPr="002D40AE">
        <w:rPr>
          <w:rFonts w:ascii="Times New Roman" w:hAnsi="Times New Roman"/>
          <w:color w:val="000000"/>
          <w:sz w:val="24"/>
          <w:szCs w:val="24"/>
        </w:rPr>
        <w:t>2</w:t>
      </w:r>
      <w:r w:rsidRPr="002D40AE">
        <w:rPr>
          <w:rFonts w:ascii="Times New Roman" w:hAnsi="Times New Roman"/>
          <w:color w:val="000000"/>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147C8B" w:rsidRPr="002D40AE">
        <w:rPr>
          <w:rFonts w:ascii="Times New Roman" w:hAnsi="Times New Roman"/>
          <w:color w:val="000000"/>
          <w:sz w:val="24"/>
          <w:szCs w:val="24"/>
        </w:rPr>
        <w:t>муниципальной</w:t>
      </w:r>
      <w:r w:rsidRPr="002D40AE">
        <w:rPr>
          <w:rFonts w:ascii="Times New Roman" w:hAnsi="Times New Roman"/>
          <w:color w:val="000000"/>
          <w:sz w:val="24"/>
          <w:szCs w:val="24"/>
        </w:rPr>
        <w:t xml:space="preserve"> услуги в многофункциональном центре.</w:t>
      </w:r>
    </w:p>
    <w:p w14:paraId="402E0823" w14:textId="77777777" w:rsidR="00E16959" w:rsidRPr="002D40AE" w:rsidRDefault="00E16959" w:rsidP="00E169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2.</w:t>
      </w:r>
      <w:r w:rsidR="00324DD4" w:rsidRPr="002D40AE">
        <w:rPr>
          <w:rFonts w:ascii="Times New Roman" w:hAnsi="Times New Roman"/>
          <w:color w:val="000000"/>
          <w:sz w:val="24"/>
          <w:szCs w:val="24"/>
        </w:rPr>
        <w:t>2</w:t>
      </w:r>
      <w:r w:rsidR="00147C8B" w:rsidRPr="002D40AE">
        <w:rPr>
          <w:rFonts w:ascii="Times New Roman" w:hAnsi="Times New Roman"/>
          <w:color w:val="000000"/>
          <w:sz w:val="24"/>
          <w:szCs w:val="24"/>
        </w:rPr>
        <w:t>3</w:t>
      </w:r>
      <w:r w:rsidRPr="002D40AE">
        <w:rPr>
          <w:rFonts w:ascii="Times New Roman" w:hAnsi="Times New Roman"/>
          <w:color w:val="000000"/>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40FB02E0" w14:textId="77777777" w:rsidR="00E16959" w:rsidRPr="002D40AE" w:rsidRDefault="00E16959" w:rsidP="00E16959">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8AA353F" w14:textId="77777777" w:rsidR="00E16959" w:rsidRPr="002D40AE" w:rsidRDefault="00E16959" w:rsidP="00E16959">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00147C8B" w:rsidRPr="002D40AE">
        <w:rPr>
          <w:rFonts w:ascii="Times New Roman" w:hAnsi="Times New Roman"/>
          <w:color w:val="000000"/>
          <w:sz w:val="24"/>
          <w:szCs w:val="24"/>
        </w:rPr>
        <w:t xml:space="preserve">муниципальной </w:t>
      </w:r>
      <w:r w:rsidRPr="002D40AE">
        <w:rPr>
          <w:rFonts w:ascii="Times New Roman" w:hAnsi="Times New Roman"/>
          <w:color w:val="000000"/>
          <w:sz w:val="24"/>
          <w:szCs w:val="24"/>
        </w:rPr>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4C9A4FA" w14:textId="77777777" w:rsidR="00E16959" w:rsidRPr="002D40AE" w:rsidRDefault="00E16959" w:rsidP="00E16959">
      <w:pPr>
        <w:pStyle w:val="a4"/>
        <w:ind w:left="0" w:firstLine="709"/>
        <w:jc w:val="both"/>
        <w:rPr>
          <w:bCs/>
          <w:color w:val="000000"/>
        </w:rPr>
      </w:pPr>
      <w:r w:rsidRPr="002D40AE">
        <w:rPr>
          <w:bCs/>
          <w:color w:val="000000"/>
        </w:rPr>
        <w:t xml:space="preserve">Результаты предоставления </w:t>
      </w:r>
      <w:r w:rsidRPr="002D40AE">
        <w:rPr>
          <w:color w:val="000000"/>
        </w:rPr>
        <w:t xml:space="preserve">муниципальной </w:t>
      </w:r>
      <w:r w:rsidRPr="002D40AE">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6CAE4A9" w14:textId="77777777" w:rsidR="00E16959" w:rsidRPr="002D40AE" w:rsidRDefault="00E16959" w:rsidP="00E169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bCs/>
          <w:color w:val="000000"/>
          <w:sz w:val="24"/>
          <w:szCs w:val="24"/>
        </w:rPr>
        <w:t xml:space="preserve">В случае направления заявления посредством ЕПГУ результат предоставления </w:t>
      </w:r>
      <w:r w:rsidRPr="002D40AE">
        <w:rPr>
          <w:rFonts w:ascii="Times New Roman" w:hAnsi="Times New Roman"/>
          <w:color w:val="000000"/>
          <w:sz w:val="24"/>
          <w:szCs w:val="24"/>
        </w:rPr>
        <w:t xml:space="preserve">муниципальной </w:t>
      </w:r>
      <w:r w:rsidRPr="002D40AE">
        <w:rPr>
          <w:rFonts w:ascii="Times New Roman" w:hAnsi="Times New Roman"/>
          <w:bCs/>
          <w:color w:val="000000"/>
          <w:sz w:val="24"/>
          <w:szCs w:val="24"/>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20B2F912" w14:textId="77777777" w:rsidR="00E16959" w:rsidRPr="002D40AE" w:rsidRDefault="00E16959" w:rsidP="00E16959">
      <w:pPr>
        <w:autoSpaceDE w:val="0"/>
        <w:autoSpaceDN w:val="0"/>
        <w:adjustRightInd w:val="0"/>
        <w:spacing w:after="0" w:line="240" w:lineRule="auto"/>
        <w:ind w:firstLine="567"/>
        <w:jc w:val="both"/>
        <w:rPr>
          <w:rFonts w:ascii="Times New Roman" w:hAnsi="Times New Roman"/>
          <w:color w:val="000000"/>
          <w:sz w:val="24"/>
          <w:szCs w:val="24"/>
        </w:rPr>
      </w:pPr>
      <w:r w:rsidRPr="002D40AE">
        <w:rPr>
          <w:rFonts w:ascii="Times New Roman" w:hAnsi="Times New Roman"/>
          <w:color w:val="000000"/>
          <w:sz w:val="24"/>
          <w:szCs w:val="24"/>
        </w:rPr>
        <w:t>2.</w:t>
      </w:r>
      <w:r w:rsidR="00324DD4" w:rsidRPr="002D40AE">
        <w:rPr>
          <w:rFonts w:ascii="Times New Roman" w:hAnsi="Times New Roman"/>
          <w:color w:val="000000"/>
          <w:sz w:val="24"/>
          <w:szCs w:val="24"/>
        </w:rPr>
        <w:t>2</w:t>
      </w:r>
      <w:r w:rsidR="00147C8B" w:rsidRPr="002D40AE">
        <w:rPr>
          <w:rFonts w:ascii="Times New Roman" w:hAnsi="Times New Roman"/>
          <w:color w:val="000000"/>
          <w:sz w:val="24"/>
          <w:szCs w:val="24"/>
        </w:rPr>
        <w:t>4</w:t>
      </w:r>
      <w:r w:rsidRPr="002D40AE">
        <w:rPr>
          <w:rFonts w:ascii="Times New Roman" w:hAnsi="Times New Roman"/>
          <w:color w:val="000000"/>
          <w:sz w:val="24"/>
          <w:szCs w:val="24"/>
        </w:rPr>
        <w:t>. Электронные документы представляются в следующих форматах:</w:t>
      </w:r>
    </w:p>
    <w:p w14:paraId="0D09DA92"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а) </w:t>
      </w:r>
      <w:proofErr w:type="spellStart"/>
      <w:r w:rsidRPr="002D40AE">
        <w:rPr>
          <w:rFonts w:ascii="Times New Roman" w:hAnsi="Times New Roman"/>
          <w:color w:val="000000"/>
          <w:sz w:val="24"/>
          <w:szCs w:val="24"/>
        </w:rPr>
        <w:t>xml</w:t>
      </w:r>
      <w:proofErr w:type="spellEnd"/>
      <w:r w:rsidRPr="002D40AE">
        <w:rPr>
          <w:rFonts w:ascii="Times New Roman" w:hAnsi="Times New Roman"/>
          <w:color w:val="000000"/>
          <w:sz w:val="24"/>
          <w:szCs w:val="24"/>
        </w:rPr>
        <w:t xml:space="preserve"> - для формализованных документов;</w:t>
      </w:r>
    </w:p>
    <w:p w14:paraId="4E12BAE6"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б) </w:t>
      </w:r>
      <w:proofErr w:type="spellStart"/>
      <w:r w:rsidRPr="002D40AE">
        <w:rPr>
          <w:rFonts w:ascii="Times New Roman" w:hAnsi="Times New Roman"/>
          <w:color w:val="000000"/>
          <w:sz w:val="24"/>
          <w:szCs w:val="24"/>
        </w:rPr>
        <w:t>doc</w:t>
      </w:r>
      <w:proofErr w:type="spellEnd"/>
      <w:r w:rsidRPr="002D40AE">
        <w:rPr>
          <w:rFonts w:ascii="Times New Roman" w:hAnsi="Times New Roman"/>
          <w:color w:val="000000"/>
          <w:sz w:val="24"/>
          <w:szCs w:val="24"/>
        </w:rPr>
        <w:t xml:space="preserve">, </w:t>
      </w:r>
      <w:proofErr w:type="spellStart"/>
      <w:r w:rsidRPr="002D40AE">
        <w:rPr>
          <w:rFonts w:ascii="Times New Roman" w:hAnsi="Times New Roman"/>
          <w:color w:val="000000"/>
          <w:sz w:val="24"/>
          <w:szCs w:val="24"/>
        </w:rPr>
        <w:t>docx</w:t>
      </w:r>
      <w:proofErr w:type="spellEnd"/>
      <w:r w:rsidRPr="002D40AE">
        <w:rPr>
          <w:rFonts w:ascii="Times New Roman" w:hAnsi="Times New Roman"/>
          <w:color w:val="000000"/>
          <w:sz w:val="24"/>
          <w:szCs w:val="24"/>
        </w:rPr>
        <w:t xml:space="preserve">, </w:t>
      </w:r>
      <w:proofErr w:type="spellStart"/>
      <w:r w:rsidRPr="002D40AE">
        <w:rPr>
          <w:rFonts w:ascii="Times New Roman" w:hAnsi="Times New Roman"/>
          <w:color w:val="000000"/>
          <w:sz w:val="24"/>
          <w:szCs w:val="24"/>
        </w:rPr>
        <w:t>odt</w:t>
      </w:r>
      <w:proofErr w:type="spellEnd"/>
      <w:r w:rsidRPr="002D40AE">
        <w:rPr>
          <w:rFonts w:ascii="Times New Roman" w:hAnsi="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F98FBAC"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в) </w:t>
      </w:r>
      <w:proofErr w:type="spellStart"/>
      <w:r w:rsidRPr="002D40AE">
        <w:rPr>
          <w:rFonts w:ascii="Times New Roman" w:hAnsi="Times New Roman"/>
          <w:color w:val="000000"/>
          <w:sz w:val="24"/>
          <w:szCs w:val="24"/>
        </w:rPr>
        <w:t>xls</w:t>
      </w:r>
      <w:proofErr w:type="spellEnd"/>
      <w:r w:rsidRPr="002D40AE">
        <w:rPr>
          <w:rFonts w:ascii="Times New Roman" w:hAnsi="Times New Roman"/>
          <w:color w:val="000000"/>
          <w:sz w:val="24"/>
          <w:szCs w:val="24"/>
        </w:rPr>
        <w:t xml:space="preserve">, </w:t>
      </w:r>
      <w:proofErr w:type="spellStart"/>
      <w:r w:rsidRPr="002D40AE">
        <w:rPr>
          <w:rFonts w:ascii="Times New Roman" w:hAnsi="Times New Roman"/>
          <w:color w:val="000000"/>
          <w:sz w:val="24"/>
          <w:szCs w:val="24"/>
        </w:rPr>
        <w:t>xlsx</w:t>
      </w:r>
      <w:proofErr w:type="spellEnd"/>
      <w:r w:rsidRPr="002D40AE">
        <w:rPr>
          <w:rFonts w:ascii="Times New Roman" w:hAnsi="Times New Roman"/>
          <w:color w:val="000000"/>
          <w:sz w:val="24"/>
          <w:szCs w:val="24"/>
        </w:rPr>
        <w:t xml:space="preserve">, </w:t>
      </w:r>
      <w:proofErr w:type="spellStart"/>
      <w:r w:rsidRPr="002D40AE">
        <w:rPr>
          <w:rFonts w:ascii="Times New Roman" w:hAnsi="Times New Roman"/>
          <w:color w:val="000000"/>
          <w:sz w:val="24"/>
          <w:szCs w:val="24"/>
        </w:rPr>
        <w:t>ods</w:t>
      </w:r>
      <w:proofErr w:type="spellEnd"/>
      <w:r w:rsidRPr="002D40AE">
        <w:rPr>
          <w:rFonts w:ascii="Times New Roman" w:hAnsi="Times New Roman"/>
          <w:color w:val="000000"/>
          <w:sz w:val="24"/>
          <w:szCs w:val="24"/>
        </w:rPr>
        <w:t xml:space="preserve"> - для документов, содержащих расчеты;</w:t>
      </w:r>
    </w:p>
    <w:p w14:paraId="6AFBC176"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г) </w:t>
      </w:r>
      <w:proofErr w:type="spellStart"/>
      <w:r w:rsidRPr="002D40AE">
        <w:rPr>
          <w:rFonts w:ascii="Times New Roman" w:hAnsi="Times New Roman"/>
          <w:color w:val="000000"/>
          <w:sz w:val="24"/>
          <w:szCs w:val="24"/>
        </w:rPr>
        <w:t>pdf</w:t>
      </w:r>
      <w:proofErr w:type="spellEnd"/>
      <w:r w:rsidRPr="002D40AE">
        <w:rPr>
          <w:rFonts w:ascii="Times New Roman" w:hAnsi="Times New Roman"/>
          <w:color w:val="000000"/>
          <w:sz w:val="24"/>
          <w:szCs w:val="24"/>
        </w:rPr>
        <w:t xml:space="preserve">, </w:t>
      </w:r>
      <w:proofErr w:type="spellStart"/>
      <w:r w:rsidRPr="002D40AE">
        <w:rPr>
          <w:rFonts w:ascii="Times New Roman" w:hAnsi="Times New Roman"/>
          <w:color w:val="000000"/>
          <w:sz w:val="24"/>
          <w:szCs w:val="24"/>
        </w:rPr>
        <w:t>jpg</w:t>
      </w:r>
      <w:proofErr w:type="spellEnd"/>
      <w:r w:rsidRPr="002D40AE">
        <w:rPr>
          <w:rFonts w:ascii="Times New Roman" w:hAnsi="Times New Roman"/>
          <w:color w:val="000000"/>
          <w:sz w:val="24"/>
          <w:szCs w:val="24"/>
        </w:rPr>
        <w:t xml:space="preserve">, </w:t>
      </w:r>
      <w:proofErr w:type="spellStart"/>
      <w:r w:rsidRPr="002D40AE">
        <w:rPr>
          <w:rFonts w:ascii="Times New Roman" w:hAnsi="Times New Roman"/>
          <w:color w:val="000000"/>
          <w:sz w:val="24"/>
          <w:szCs w:val="24"/>
        </w:rPr>
        <w:t>jpeg</w:t>
      </w:r>
      <w:proofErr w:type="spellEnd"/>
      <w:r w:rsidRPr="002D40AE">
        <w:rPr>
          <w:rFonts w:ascii="Times New Roman" w:hAnsi="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739ACC0"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D40AE">
        <w:rPr>
          <w:rFonts w:ascii="Times New Roman" w:hAnsi="Times New Roman"/>
          <w:color w:val="000000"/>
          <w:sz w:val="24"/>
          <w:szCs w:val="24"/>
        </w:rPr>
        <w:t>dpi</w:t>
      </w:r>
      <w:proofErr w:type="spellEnd"/>
      <w:r w:rsidRPr="002D40AE">
        <w:rPr>
          <w:rFonts w:ascii="Times New Roman" w:hAnsi="Times New Roman"/>
          <w:color w:val="000000"/>
          <w:sz w:val="24"/>
          <w:szCs w:val="24"/>
        </w:rPr>
        <w:t xml:space="preserve"> (масштаб 1:1) с использованием следующих режимов:</w:t>
      </w:r>
    </w:p>
    <w:p w14:paraId="5AA51658"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«черно-белый» (при отсутствии в документе графических изображений и (или) цветного текста);</w:t>
      </w:r>
    </w:p>
    <w:p w14:paraId="0A570A95"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14:paraId="483DBD16"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14:paraId="038BCF5C"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сохранением всех аутентичных признаков подлинности, а именно: графической подписи лица, печати, углового штампа бланка;</w:t>
      </w:r>
    </w:p>
    <w:p w14:paraId="259EB226"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54251859"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Электронные документы должны обеспечивать:</w:t>
      </w:r>
    </w:p>
    <w:p w14:paraId="2E23DF2E"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возможность идентифицировать документ и количество листов в документе;</w:t>
      </w:r>
    </w:p>
    <w:p w14:paraId="3135C12D"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640B08A" w14:textId="77777777" w:rsidR="00E16959" w:rsidRPr="002D40AE" w:rsidRDefault="00E16959" w:rsidP="00E16959">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Документы, подлежащие представлению в форматах </w:t>
      </w:r>
      <w:proofErr w:type="spellStart"/>
      <w:r w:rsidRPr="002D40AE">
        <w:rPr>
          <w:rFonts w:ascii="Times New Roman" w:hAnsi="Times New Roman"/>
          <w:color w:val="000000"/>
          <w:sz w:val="24"/>
          <w:szCs w:val="24"/>
        </w:rPr>
        <w:t>xls</w:t>
      </w:r>
      <w:proofErr w:type="spellEnd"/>
      <w:r w:rsidRPr="002D40AE">
        <w:rPr>
          <w:rFonts w:ascii="Times New Roman" w:hAnsi="Times New Roman"/>
          <w:color w:val="000000"/>
          <w:sz w:val="24"/>
          <w:szCs w:val="24"/>
        </w:rPr>
        <w:t xml:space="preserve">, </w:t>
      </w:r>
      <w:proofErr w:type="spellStart"/>
      <w:r w:rsidRPr="002D40AE">
        <w:rPr>
          <w:rFonts w:ascii="Times New Roman" w:hAnsi="Times New Roman"/>
          <w:color w:val="000000"/>
          <w:sz w:val="24"/>
          <w:szCs w:val="24"/>
        </w:rPr>
        <w:t>xlsx</w:t>
      </w:r>
      <w:proofErr w:type="spellEnd"/>
      <w:r w:rsidRPr="002D40AE">
        <w:rPr>
          <w:rFonts w:ascii="Times New Roman" w:hAnsi="Times New Roman"/>
          <w:color w:val="000000"/>
          <w:sz w:val="24"/>
          <w:szCs w:val="24"/>
        </w:rPr>
        <w:t xml:space="preserve"> или </w:t>
      </w:r>
      <w:proofErr w:type="spellStart"/>
      <w:r w:rsidRPr="002D40AE">
        <w:rPr>
          <w:rFonts w:ascii="Times New Roman" w:hAnsi="Times New Roman"/>
          <w:color w:val="000000"/>
          <w:sz w:val="24"/>
          <w:szCs w:val="24"/>
        </w:rPr>
        <w:t>ods</w:t>
      </w:r>
      <w:proofErr w:type="spellEnd"/>
      <w:r w:rsidRPr="002D40AE">
        <w:rPr>
          <w:rFonts w:ascii="Times New Roman" w:hAnsi="Times New Roman"/>
          <w:color w:val="000000"/>
          <w:sz w:val="24"/>
          <w:szCs w:val="24"/>
        </w:rPr>
        <w:t>, формируются в виде отдельного электронного документа.</w:t>
      </w:r>
    </w:p>
    <w:p w14:paraId="2AC18C21" w14:textId="77777777" w:rsidR="0093443A" w:rsidRPr="002D40AE" w:rsidRDefault="0093443A" w:rsidP="00E16959">
      <w:pPr>
        <w:spacing w:after="0" w:line="240" w:lineRule="auto"/>
        <w:ind w:firstLine="709"/>
        <w:jc w:val="both"/>
        <w:rPr>
          <w:rFonts w:ascii="Times New Roman" w:hAnsi="Times New Roman"/>
          <w:color w:val="000000"/>
          <w:sz w:val="24"/>
          <w:szCs w:val="24"/>
        </w:rPr>
      </w:pPr>
    </w:p>
    <w:p w14:paraId="5E299A57" w14:textId="77777777" w:rsidR="0093443A" w:rsidRPr="002D40AE" w:rsidRDefault="0093443A" w:rsidP="00E16959">
      <w:pPr>
        <w:spacing w:after="0" w:line="240" w:lineRule="auto"/>
        <w:ind w:firstLine="709"/>
        <w:jc w:val="both"/>
        <w:rPr>
          <w:rFonts w:ascii="Times New Roman" w:hAnsi="Times New Roman"/>
          <w:color w:val="000000"/>
          <w:sz w:val="24"/>
          <w:szCs w:val="24"/>
        </w:rPr>
      </w:pPr>
    </w:p>
    <w:p w14:paraId="7D12D8F6" w14:textId="77777777" w:rsidR="00E16959" w:rsidRPr="002D40AE" w:rsidRDefault="00E16959" w:rsidP="00692826">
      <w:pPr>
        <w:widowControl w:val="0"/>
        <w:autoSpaceDE w:val="0"/>
        <w:autoSpaceDN w:val="0"/>
        <w:adjustRightInd w:val="0"/>
        <w:spacing w:after="0" w:line="240" w:lineRule="auto"/>
        <w:ind w:firstLine="709"/>
        <w:contextualSpacing/>
        <w:jc w:val="center"/>
        <w:rPr>
          <w:rFonts w:ascii="Times New Roman" w:hAnsi="Times New Roman"/>
          <w:b/>
          <w:color w:val="000000"/>
          <w:sz w:val="24"/>
          <w:szCs w:val="24"/>
        </w:rPr>
      </w:pPr>
      <w:r w:rsidRPr="002D40AE">
        <w:rPr>
          <w:rFonts w:ascii="Times New Roman" w:hAnsi="Times New Roman"/>
          <w:b/>
          <w:color w:val="000000"/>
          <w:sz w:val="24"/>
          <w:szCs w:val="24"/>
          <w:lang w:val="en-US"/>
        </w:rPr>
        <w:t>III</w:t>
      </w:r>
      <w:r w:rsidRPr="002D40AE">
        <w:rPr>
          <w:rFonts w:ascii="Times New Roman" w:hAnsi="Times New Roman"/>
          <w:b/>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71A6202" w14:textId="77777777" w:rsidR="00E16959" w:rsidRPr="002D40AE" w:rsidRDefault="00E16959" w:rsidP="00692826">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p>
    <w:p w14:paraId="2A2EBE52" w14:textId="77777777" w:rsidR="00E16959" w:rsidRPr="002D40AE" w:rsidRDefault="00E16959" w:rsidP="00692826">
      <w:pPr>
        <w:widowControl w:val="0"/>
        <w:autoSpaceDE w:val="0"/>
        <w:autoSpaceDN w:val="0"/>
        <w:adjustRightInd w:val="0"/>
        <w:spacing w:after="0" w:line="240" w:lineRule="auto"/>
        <w:ind w:firstLine="709"/>
        <w:contextualSpacing/>
        <w:jc w:val="center"/>
        <w:rPr>
          <w:rFonts w:ascii="Times New Roman" w:hAnsi="Times New Roman"/>
          <w:b/>
          <w:bCs/>
          <w:color w:val="000000"/>
          <w:sz w:val="24"/>
          <w:szCs w:val="24"/>
        </w:rPr>
      </w:pPr>
      <w:r w:rsidRPr="002D40AE">
        <w:rPr>
          <w:rFonts w:ascii="Times New Roman" w:hAnsi="Times New Roman"/>
          <w:b/>
          <w:bCs/>
          <w:color w:val="000000"/>
          <w:sz w:val="24"/>
          <w:szCs w:val="24"/>
        </w:rPr>
        <w:t>Исчерпывающий перечень административных процедур</w:t>
      </w:r>
    </w:p>
    <w:p w14:paraId="5E48103A" w14:textId="77777777" w:rsidR="00E16959" w:rsidRPr="002D40AE" w:rsidRDefault="00E16959" w:rsidP="00692826">
      <w:pPr>
        <w:widowControl w:val="0"/>
        <w:tabs>
          <w:tab w:val="left" w:pos="567"/>
        </w:tabs>
        <w:spacing w:after="0" w:line="240" w:lineRule="auto"/>
        <w:contextualSpacing/>
        <w:jc w:val="both"/>
        <w:rPr>
          <w:rFonts w:ascii="Times New Roman" w:hAnsi="Times New Roman"/>
          <w:color w:val="000000"/>
          <w:sz w:val="24"/>
          <w:szCs w:val="24"/>
        </w:rPr>
      </w:pPr>
    </w:p>
    <w:p w14:paraId="0DA36301" w14:textId="77777777" w:rsidR="00E16959" w:rsidRPr="002D40AE" w:rsidRDefault="00E16959" w:rsidP="00692826">
      <w:pPr>
        <w:widowControl w:val="0"/>
        <w:tabs>
          <w:tab w:val="left" w:pos="567"/>
        </w:tabs>
        <w:spacing w:after="0" w:line="240" w:lineRule="auto"/>
        <w:ind w:firstLine="709"/>
        <w:contextualSpacing/>
        <w:jc w:val="both"/>
        <w:rPr>
          <w:rFonts w:ascii="Times New Roman" w:hAnsi="Times New Roman"/>
          <w:color w:val="000000"/>
          <w:sz w:val="24"/>
          <w:szCs w:val="24"/>
        </w:rPr>
      </w:pPr>
      <w:r w:rsidRPr="002D40AE">
        <w:rPr>
          <w:rFonts w:ascii="Times New Roman" w:hAnsi="Times New Roman"/>
          <w:color w:val="000000"/>
          <w:sz w:val="24"/>
          <w:szCs w:val="24"/>
        </w:rPr>
        <w:t>3.1. Предоставление муниципальной услуги включает в себя следующие административные процедуры:</w:t>
      </w:r>
    </w:p>
    <w:p w14:paraId="5019E059" w14:textId="77777777" w:rsidR="00E16959" w:rsidRPr="002D40AE" w:rsidRDefault="00E16959" w:rsidP="00692826">
      <w:pPr>
        <w:widowControl w:val="0"/>
        <w:tabs>
          <w:tab w:val="left" w:pos="567"/>
        </w:tabs>
        <w:spacing w:after="0" w:line="240" w:lineRule="auto"/>
        <w:ind w:firstLine="709"/>
        <w:contextualSpacing/>
        <w:jc w:val="both"/>
        <w:rPr>
          <w:rFonts w:ascii="Times New Roman" w:hAnsi="Times New Roman"/>
          <w:color w:val="000000"/>
          <w:sz w:val="24"/>
          <w:szCs w:val="24"/>
        </w:rPr>
      </w:pPr>
      <w:r w:rsidRPr="002D40AE">
        <w:rPr>
          <w:rFonts w:ascii="Times New Roman" w:hAnsi="Times New Roman"/>
          <w:color w:val="000000"/>
          <w:sz w:val="24"/>
          <w:szCs w:val="24"/>
        </w:rPr>
        <w:t>проверка документов и регистрация заявления;</w:t>
      </w:r>
    </w:p>
    <w:p w14:paraId="0BC09F03" w14:textId="77777777" w:rsidR="00E16959" w:rsidRPr="002D40AE" w:rsidRDefault="00E16959" w:rsidP="00692826">
      <w:pPr>
        <w:widowControl w:val="0"/>
        <w:tabs>
          <w:tab w:val="left" w:pos="567"/>
        </w:tabs>
        <w:spacing w:after="0" w:line="240" w:lineRule="auto"/>
        <w:ind w:firstLine="709"/>
        <w:contextualSpacing/>
        <w:jc w:val="both"/>
        <w:rPr>
          <w:rFonts w:ascii="Times New Roman" w:hAnsi="Times New Roman"/>
          <w:color w:val="000000"/>
          <w:sz w:val="24"/>
          <w:szCs w:val="24"/>
        </w:rPr>
      </w:pPr>
      <w:r w:rsidRPr="002D40AE">
        <w:rPr>
          <w:rFonts w:ascii="Times New Roman" w:hAnsi="Times New Roman"/>
          <w:color w:val="000000"/>
          <w:sz w:val="24"/>
          <w:szCs w:val="24"/>
        </w:rPr>
        <w:t xml:space="preserve">получение сведений посредством </w:t>
      </w:r>
      <w:r w:rsidR="002C28B7" w:rsidRPr="002D40AE">
        <w:rPr>
          <w:rFonts w:ascii="Times New Roman" w:hAnsi="Times New Roman"/>
          <w:color w:val="000000"/>
          <w:sz w:val="24"/>
          <w:szCs w:val="24"/>
        </w:rPr>
        <w:t>СМЭВ</w:t>
      </w:r>
      <w:r w:rsidRPr="002D40AE">
        <w:rPr>
          <w:rFonts w:ascii="Times New Roman" w:hAnsi="Times New Roman"/>
          <w:color w:val="000000"/>
          <w:sz w:val="24"/>
          <w:szCs w:val="24"/>
        </w:rPr>
        <w:t>;</w:t>
      </w:r>
    </w:p>
    <w:p w14:paraId="77A0E00C" w14:textId="77777777" w:rsidR="00E16959" w:rsidRPr="002D40AE" w:rsidRDefault="00E16959" w:rsidP="00692826">
      <w:pPr>
        <w:widowControl w:val="0"/>
        <w:tabs>
          <w:tab w:val="left" w:pos="567"/>
        </w:tabs>
        <w:spacing w:after="0" w:line="240" w:lineRule="auto"/>
        <w:ind w:firstLine="709"/>
        <w:contextualSpacing/>
        <w:jc w:val="both"/>
        <w:rPr>
          <w:rFonts w:ascii="Times New Roman" w:hAnsi="Times New Roman"/>
          <w:color w:val="000000"/>
          <w:sz w:val="24"/>
          <w:szCs w:val="24"/>
        </w:rPr>
      </w:pPr>
      <w:r w:rsidRPr="002D40AE">
        <w:rPr>
          <w:rFonts w:ascii="Times New Roman" w:hAnsi="Times New Roman"/>
          <w:color w:val="000000"/>
          <w:sz w:val="24"/>
          <w:szCs w:val="24"/>
        </w:rPr>
        <w:t>рассмотрение документов и сведений;</w:t>
      </w:r>
    </w:p>
    <w:p w14:paraId="71C021C5" w14:textId="77777777" w:rsidR="00E16959" w:rsidRPr="002D40AE" w:rsidRDefault="00E16959" w:rsidP="00692826">
      <w:pPr>
        <w:widowControl w:val="0"/>
        <w:tabs>
          <w:tab w:val="left" w:pos="567"/>
        </w:tabs>
        <w:spacing w:after="0" w:line="240" w:lineRule="auto"/>
        <w:ind w:firstLine="709"/>
        <w:contextualSpacing/>
        <w:jc w:val="both"/>
        <w:rPr>
          <w:rFonts w:ascii="Times New Roman" w:hAnsi="Times New Roman"/>
          <w:color w:val="000000"/>
          <w:sz w:val="24"/>
          <w:szCs w:val="24"/>
        </w:rPr>
      </w:pPr>
      <w:r w:rsidRPr="002D40AE">
        <w:rPr>
          <w:rFonts w:ascii="Times New Roman" w:hAnsi="Times New Roman"/>
          <w:color w:val="000000"/>
          <w:sz w:val="24"/>
          <w:szCs w:val="24"/>
        </w:rPr>
        <w:t>принятие решения;</w:t>
      </w:r>
    </w:p>
    <w:p w14:paraId="72DC74AE" w14:textId="77777777" w:rsidR="00E16959" w:rsidRPr="002D40AE" w:rsidRDefault="00E16959" w:rsidP="00692826">
      <w:pPr>
        <w:widowControl w:val="0"/>
        <w:tabs>
          <w:tab w:val="left" w:pos="567"/>
        </w:tabs>
        <w:spacing w:after="0" w:line="240" w:lineRule="auto"/>
        <w:ind w:firstLine="709"/>
        <w:contextualSpacing/>
        <w:jc w:val="both"/>
        <w:rPr>
          <w:rFonts w:ascii="Times New Roman" w:hAnsi="Times New Roman"/>
          <w:color w:val="000000"/>
          <w:sz w:val="24"/>
          <w:szCs w:val="24"/>
        </w:rPr>
      </w:pPr>
      <w:r w:rsidRPr="002D40AE">
        <w:rPr>
          <w:rFonts w:ascii="Times New Roman" w:hAnsi="Times New Roman"/>
          <w:color w:val="000000"/>
          <w:sz w:val="24"/>
          <w:szCs w:val="24"/>
        </w:rPr>
        <w:t>выдача результата;</w:t>
      </w:r>
    </w:p>
    <w:p w14:paraId="0E7529A1" w14:textId="77777777" w:rsidR="00E16959" w:rsidRPr="002D40AE" w:rsidRDefault="00E16959" w:rsidP="00692826">
      <w:pPr>
        <w:widowControl w:val="0"/>
        <w:tabs>
          <w:tab w:val="left" w:pos="567"/>
        </w:tabs>
        <w:spacing w:after="0" w:line="240" w:lineRule="auto"/>
        <w:ind w:firstLine="709"/>
        <w:contextualSpacing/>
        <w:jc w:val="both"/>
        <w:rPr>
          <w:rFonts w:ascii="Times New Roman" w:hAnsi="Times New Roman"/>
          <w:color w:val="000000"/>
          <w:sz w:val="24"/>
          <w:szCs w:val="24"/>
        </w:rPr>
      </w:pPr>
      <w:r w:rsidRPr="002D40AE">
        <w:rPr>
          <w:rFonts w:ascii="Times New Roman" w:hAnsi="Times New Roman"/>
          <w:color w:val="000000"/>
          <w:sz w:val="24"/>
          <w:szCs w:val="24"/>
        </w:rPr>
        <w:t xml:space="preserve">внесение результата муниципальной услуги в реестр юридически значимых записей. </w:t>
      </w:r>
    </w:p>
    <w:p w14:paraId="3FCAC70D" w14:textId="77777777" w:rsidR="00E16959" w:rsidRPr="002D40AE" w:rsidRDefault="00E16959" w:rsidP="00E16959">
      <w:pPr>
        <w:autoSpaceDE w:val="0"/>
        <w:autoSpaceDN w:val="0"/>
        <w:adjustRightInd w:val="0"/>
        <w:ind w:firstLine="709"/>
        <w:jc w:val="both"/>
        <w:rPr>
          <w:b/>
          <w:color w:val="000000"/>
          <w:sz w:val="24"/>
          <w:szCs w:val="24"/>
        </w:rPr>
      </w:pPr>
    </w:p>
    <w:p w14:paraId="61431516" w14:textId="77777777" w:rsidR="00E16959" w:rsidRPr="002D40AE" w:rsidRDefault="00E16959" w:rsidP="00692826">
      <w:pPr>
        <w:widowControl w:val="0"/>
        <w:autoSpaceDE w:val="0"/>
        <w:autoSpaceDN w:val="0"/>
        <w:adjustRightInd w:val="0"/>
        <w:spacing w:after="0" w:line="240" w:lineRule="auto"/>
        <w:ind w:firstLine="709"/>
        <w:jc w:val="center"/>
        <w:rPr>
          <w:rFonts w:ascii="Times New Roman" w:hAnsi="Times New Roman"/>
          <w:b/>
          <w:color w:val="000000"/>
          <w:sz w:val="24"/>
          <w:szCs w:val="24"/>
        </w:rPr>
      </w:pPr>
      <w:r w:rsidRPr="002D40AE">
        <w:rPr>
          <w:rFonts w:ascii="Times New Roman" w:hAnsi="Times New Roman"/>
          <w:b/>
          <w:color w:val="000000"/>
          <w:sz w:val="24"/>
          <w:szCs w:val="24"/>
        </w:rPr>
        <w:t>Перечень административных процедур (действий) при предоставлении муниципальной услуги услуг в электронной форме</w:t>
      </w:r>
    </w:p>
    <w:p w14:paraId="658CE540" w14:textId="77777777" w:rsidR="00E16959" w:rsidRPr="002D40AE" w:rsidRDefault="00E16959" w:rsidP="00692826">
      <w:pPr>
        <w:widowControl w:val="0"/>
        <w:autoSpaceDE w:val="0"/>
        <w:autoSpaceDN w:val="0"/>
        <w:adjustRightInd w:val="0"/>
        <w:spacing w:after="0" w:line="240" w:lineRule="auto"/>
        <w:ind w:firstLine="709"/>
        <w:jc w:val="center"/>
        <w:rPr>
          <w:rFonts w:ascii="Times New Roman" w:hAnsi="Times New Roman"/>
          <w:b/>
          <w:color w:val="000000"/>
          <w:sz w:val="24"/>
          <w:szCs w:val="24"/>
        </w:rPr>
      </w:pPr>
    </w:p>
    <w:p w14:paraId="6943B68B" w14:textId="77777777" w:rsidR="00E16959" w:rsidRPr="002D40AE" w:rsidRDefault="00E16959" w:rsidP="00692826">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3.2. При предоставлении </w:t>
      </w:r>
      <w:r w:rsidR="0093443A" w:rsidRPr="002D40AE">
        <w:rPr>
          <w:rFonts w:ascii="Times New Roman" w:hAnsi="Times New Roman"/>
          <w:color w:val="000000"/>
          <w:sz w:val="24"/>
          <w:szCs w:val="24"/>
        </w:rPr>
        <w:t xml:space="preserve">муниципальной </w:t>
      </w:r>
      <w:r w:rsidRPr="002D40AE">
        <w:rPr>
          <w:rFonts w:ascii="Times New Roman" w:hAnsi="Times New Roman"/>
          <w:color w:val="000000"/>
          <w:sz w:val="24"/>
          <w:szCs w:val="24"/>
        </w:rPr>
        <w:t>услуги в электронной форме заявителю обеспечиваются:</w:t>
      </w:r>
    </w:p>
    <w:p w14:paraId="65BEDAB8" w14:textId="77777777" w:rsidR="00E16959" w:rsidRPr="002D40AE" w:rsidRDefault="00E16959" w:rsidP="0069282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получение информации о порядке и сроках предоставления муниципальной услуги;</w:t>
      </w:r>
    </w:p>
    <w:p w14:paraId="65D9B815" w14:textId="77777777" w:rsidR="00E16959" w:rsidRPr="002D40AE" w:rsidRDefault="00E16959" w:rsidP="0069282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формирование заявления;</w:t>
      </w:r>
    </w:p>
    <w:p w14:paraId="6C77E567" w14:textId="77777777" w:rsidR="00E16959" w:rsidRPr="002D40AE" w:rsidRDefault="00E16959" w:rsidP="0069282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4EA89036" w14:textId="77777777" w:rsidR="00E16959" w:rsidRPr="002D40AE" w:rsidRDefault="00E16959" w:rsidP="0069282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получение результата предоставления </w:t>
      </w:r>
      <w:r w:rsidR="0093443A" w:rsidRPr="002D40AE">
        <w:rPr>
          <w:rFonts w:ascii="Times New Roman" w:hAnsi="Times New Roman"/>
          <w:color w:val="000000"/>
          <w:sz w:val="24"/>
          <w:szCs w:val="24"/>
        </w:rPr>
        <w:t>муниципальной</w:t>
      </w:r>
      <w:r w:rsidRPr="002D40AE">
        <w:rPr>
          <w:rFonts w:ascii="Times New Roman" w:hAnsi="Times New Roman"/>
          <w:color w:val="000000"/>
          <w:sz w:val="24"/>
          <w:szCs w:val="24"/>
        </w:rPr>
        <w:t xml:space="preserve"> услуги; </w:t>
      </w:r>
    </w:p>
    <w:p w14:paraId="33B141C2" w14:textId="77777777" w:rsidR="00E16959" w:rsidRPr="002D40AE" w:rsidRDefault="00E16959" w:rsidP="0069282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получение сведений о ходе рассмотрения заявления;</w:t>
      </w:r>
    </w:p>
    <w:p w14:paraId="323476A9" w14:textId="77777777" w:rsidR="00E16959" w:rsidRPr="002D40AE" w:rsidRDefault="00E16959" w:rsidP="00692826">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осуществление </w:t>
      </w:r>
      <w:r w:rsidR="0093443A" w:rsidRPr="002D40AE">
        <w:rPr>
          <w:rFonts w:ascii="Times New Roman" w:hAnsi="Times New Roman"/>
          <w:color w:val="000000"/>
          <w:sz w:val="24"/>
          <w:szCs w:val="24"/>
        </w:rPr>
        <w:t xml:space="preserve">оценки качества предоставления </w:t>
      </w:r>
      <w:r w:rsidRPr="002D40AE">
        <w:rPr>
          <w:rFonts w:ascii="Times New Roman" w:hAnsi="Times New Roman"/>
          <w:color w:val="000000"/>
          <w:sz w:val="24"/>
          <w:szCs w:val="24"/>
        </w:rPr>
        <w:t>муниципальной услуги;</w:t>
      </w:r>
    </w:p>
    <w:p w14:paraId="21B8FA4D" w14:textId="77777777" w:rsidR="00E16959" w:rsidRPr="002D40AE" w:rsidRDefault="00E16959" w:rsidP="00692826">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0672BB2" w14:textId="77777777" w:rsidR="00E16959" w:rsidRPr="002D40AE" w:rsidRDefault="00E16959" w:rsidP="00E16959">
      <w:pPr>
        <w:autoSpaceDE w:val="0"/>
        <w:autoSpaceDN w:val="0"/>
        <w:adjustRightInd w:val="0"/>
        <w:jc w:val="center"/>
        <w:rPr>
          <w:b/>
          <w:color w:val="000000"/>
          <w:sz w:val="24"/>
          <w:szCs w:val="24"/>
        </w:rPr>
      </w:pPr>
    </w:p>
    <w:p w14:paraId="21042FB2" w14:textId="77777777" w:rsidR="00E16959" w:rsidRPr="002D40AE" w:rsidRDefault="00E16959" w:rsidP="00A002B7">
      <w:pPr>
        <w:autoSpaceDE w:val="0"/>
        <w:autoSpaceDN w:val="0"/>
        <w:adjustRightInd w:val="0"/>
        <w:spacing w:after="0" w:line="240" w:lineRule="auto"/>
        <w:jc w:val="center"/>
        <w:rPr>
          <w:rFonts w:ascii="Times New Roman" w:hAnsi="Times New Roman"/>
          <w:b/>
          <w:color w:val="000000"/>
          <w:sz w:val="24"/>
          <w:szCs w:val="24"/>
        </w:rPr>
      </w:pPr>
      <w:r w:rsidRPr="002D40AE">
        <w:rPr>
          <w:rFonts w:ascii="Times New Roman" w:hAnsi="Times New Roman"/>
          <w:b/>
          <w:color w:val="000000"/>
          <w:sz w:val="24"/>
          <w:szCs w:val="24"/>
        </w:rPr>
        <w:t>Порядок осуществления административных процедур (действий)</w:t>
      </w:r>
      <w:r w:rsidRPr="002D40AE">
        <w:rPr>
          <w:rFonts w:ascii="Times New Roman" w:hAnsi="Times New Roman"/>
          <w:color w:val="000000"/>
          <w:sz w:val="24"/>
          <w:szCs w:val="24"/>
        </w:rPr>
        <w:t xml:space="preserve"> </w:t>
      </w:r>
      <w:r w:rsidRPr="002D40AE">
        <w:rPr>
          <w:rFonts w:ascii="Times New Roman" w:hAnsi="Times New Roman"/>
          <w:b/>
          <w:color w:val="000000"/>
          <w:sz w:val="24"/>
          <w:szCs w:val="24"/>
        </w:rPr>
        <w:t>в электронной форме</w:t>
      </w:r>
      <w:r w:rsidRPr="002D40AE">
        <w:rPr>
          <w:rFonts w:ascii="Times New Roman" w:hAnsi="Times New Roman"/>
          <w:color w:val="000000"/>
          <w:sz w:val="24"/>
          <w:szCs w:val="24"/>
        </w:rPr>
        <w:t xml:space="preserve"> </w:t>
      </w:r>
    </w:p>
    <w:p w14:paraId="38A685F3" w14:textId="77777777" w:rsidR="00E16959" w:rsidRPr="002D40AE" w:rsidRDefault="00E16959" w:rsidP="00A002B7">
      <w:pPr>
        <w:widowControl w:val="0"/>
        <w:autoSpaceDE w:val="0"/>
        <w:autoSpaceDN w:val="0"/>
        <w:adjustRightInd w:val="0"/>
        <w:spacing w:after="0" w:line="240" w:lineRule="auto"/>
        <w:ind w:firstLine="709"/>
        <w:jc w:val="both"/>
        <w:rPr>
          <w:rFonts w:ascii="Times New Roman" w:hAnsi="Times New Roman"/>
          <w:color w:val="000000"/>
          <w:sz w:val="24"/>
          <w:szCs w:val="24"/>
        </w:rPr>
      </w:pPr>
    </w:p>
    <w:p w14:paraId="676D7D49" w14:textId="77777777" w:rsidR="00E16959" w:rsidRPr="002D40AE" w:rsidRDefault="00E16959" w:rsidP="00A002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3.3. Формирование заявления.</w:t>
      </w:r>
    </w:p>
    <w:p w14:paraId="6E6C5AB2" w14:textId="77777777" w:rsidR="00E16959" w:rsidRPr="002D40AE" w:rsidRDefault="00E16959" w:rsidP="00A002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DE03E32" w14:textId="77777777" w:rsidR="00E16959" w:rsidRPr="002D40AE" w:rsidRDefault="00E16959" w:rsidP="00A002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D40AE" w:rsidDel="0050003A">
        <w:rPr>
          <w:rFonts w:ascii="Times New Roman" w:hAnsi="Times New Roman"/>
          <w:color w:val="000000"/>
          <w:sz w:val="24"/>
          <w:szCs w:val="24"/>
        </w:rPr>
        <w:t xml:space="preserve"> </w:t>
      </w:r>
      <w:r w:rsidRPr="002D40AE">
        <w:rPr>
          <w:rFonts w:ascii="Times New Roman" w:hAnsi="Times New Roman"/>
          <w:color w:val="000000"/>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BEF4C8" w14:textId="77777777" w:rsidR="00E16959" w:rsidRPr="002D40AE" w:rsidRDefault="00E16959" w:rsidP="00A002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При формировании заявления заявителю обеспечивается:</w:t>
      </w:r>
    </w:p>
    <w:p w14:paraId="6EC176B8" w14:textId="77777777" w:rsidR="00E16959" w:rsidRPr="002D40AE" w:rsidRDefault="00E16959" w:rsidP="00A002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а) возможность копирования и сохранения заявления и иных документов, ука</w:t>
      </w:r>
      <w:r w:rsidR="00C4195B" w:rsidRPr="002D40AE">
        <w:rPr>
          <w:rFonts w:ascii="Times New Roman" w:hAnsi="Times New Roman"/>
          <w:color w:val="000000"/>
          <w:sz w:val="24"/>
          <w:szCs w:val="24"/>
        </w:rPr>
        <w:t>занных в пункте</w:t>
      </w:r>
      <w:r w:rsidR="00324DD4" w:rsidRPr="002D40AE">
        <w:rPr>
          <w:rFonts w:ascii="Times New Roman" w:hAnsi="Times New Roman"/>
          <w:color w:val="000000"/>
          <w:sz w:val="24"/>
          <w:szCs w:val="24"/>
        </w:rPr>
        <w:t xml:space="preserve"> 2.8</w:t>
      </w:r>
      <w:r w:rsidRPr="002D40AE">
        <w:rPr>
          <w:rFonts w:ascii="Times New Roman" w:hAnsi="Times New Roman"/>
          <w:color w:val="000000"/>
          <w:sz w:val="24"/>
          <w:szCs w:val="24"/>
        </w:rPr>
        <w:t xml:space="preserve"> настоящего Административного регламента, необходимых для предоставления муниципальной услуги;</w:t>
      </w:r>
    </w:p>
    <w:p w14:paraId="0EF4576D" w14:textId="77777777" w:rsidR="00E16959" w:rsidRPr="002D40AE" w:rsidRDefault="00E16959" w:rsidP="00A002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б) возможность печати на бумажном носителе копии электронной формы заявления;</w:t>
      </w:r>
    </w:p>
    <w:p w14:paraId="4ECA9756" w14:textId="77777777" w:rsidR="00E16959" w:rsidRPr="002D40AE" w:rsidRDefault="00E16959" w:rsidP="00A002B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w:t>
      </w:r>
      <w:r w:rsidRPr="002D40AE">
        <w:rPr>
          <w:rFonts w:ascii="Times New Roman" w:hAnsi="Times New Roman"/>
          <w:color w:val="000000"/>
          <w:sz w:val="24"/>
          <w:szCs w:val="24"/>
        </w:rPr>
        <w:lastRenderedPageBreak/>
        <w:t>для повторного ввода значений в электронную форму заявления;</w:t>
      </w:r>
    </w:p>
    <w:p w14:paraId="4D1C948F"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C7C1561"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д) возможность вернуться на любой из этапов заполнения электронной формы заявления без потери ранее введенной информации;</w:t>
      </w:r>
    </w:p>
    <w:p w14:paraId="1F4D0581"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8D8E27A"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375607F" w14:textId="77777777" w:rsidR="00E16959" w:rsidRPr="002D40AE" w:rsidRDefault="00E16959" w:rsidP="00C4195B">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903E3D8" w14:textId="77777777" w:rsidR="00E16959" w:rsidRPr="002D40AE" w:rsidRDefault="00E16959" w:rsidP="00C4195B">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548AB0A" w14:textId="77777777" w:rsidR="00E16959" w:rsidRPr="002D40AE" w:rsidRDefault="00E16959" w:rsidP="00C4195B">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1FD662BF" w14:textId="77777777" w:rsidR="00E16959" w:rsidRPr="002D40AE" w:rsidRDefault="00E16959" w:rsidP="00C4195B">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E96F121"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Ответственное должностное лицо:</w:t>
      </w:r>
    </w:p>
    <w:p w14:paraId="7FAD8495"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проверяет наличие электронных заявлений, поступивших с ЕПГУ, с периодом не реже 2 раз в день;</w:t>
      </w:r>
    </w:p>
    <w:p w14:paraId="3EC4433D"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рассматривает поступившие заявления и приложенные образы документов (документы);</w:t>
      </w:r>
    </w:p>
    <w:p w14:paraId="0A543F6C"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производит действия в соответствии с пунктом 3.4 настоящего Административного регламента.</w:t>
      </w:r>
    </w:p>
    <w:p w14:paraId="5D11D7EB"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14:paraId="1095295E" w14:textId="77777777" w:rsidR="00E16959" w:rsidRPr="002D40AE" w:rsidRDefault="00E16959" w:rsidP="00C4195B">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560AA34"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86E696E"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ECF60F3"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При предоставлении муниципальной услуги в электронной форме заявителю направляется:</w:t>
      </w:r>
    </w:p>
    <w:p w14:paraId="64C728C3"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7739C8D"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93443A" w:rsidRPr="002D40AE">
        <w:rPr>
          <w:rFonts w:ascii="Times New Roman" w:hAnsi="Times New Roman"/>
          <w:color w:val="000000"/>
          <w:sz w:val="24"/>
          <w:szCs w:val="24"/>
        </w:rPr>
        <w:t>муниципальной</w:t>
      </w:r>
      <w:r w:rsidRPr="002D40AE">
        <w:rPr>
          <w:rFonts w:ascii="Times New Roman" w:hAnsi="Times New Roman"/>
          <w:color w:val="000000"/>
          <w:sz w:val="24"/>
          <w:szCs w:val="24"/>
        </w:rPr>
        <w:t xml:space="preserve"> услуги либо мотивированный отказ в предоставлении муниципальной услуги.</w:t>
      </w:r>
    </w:p>
    <w:p w14:paraId="3949B3A6" w14:textId="77777777" w:rsidR="00E16959" w:rsidRPr="002D40AE" w:rsidRDefault="00E16959" w:rsidP="00C4195B">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3.8. Оценка качества предоставления муниципальной услуги.</w:t>
      </w:r>
    </w:p>
    <w:p w14:paraId="5B7DCCC2" w14:textId="77777777" w:rsidR="00E16959" w:rsidRPr="002D40AE" w:rsidRDefault="00E16959" w:rsidP="00C4195B">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4250612"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B66A0FB" w14:textId="77777777" w:rsidR="00E16959" w:rsidRPr="002D40AE" w:rsidRDefault="00E16959" w:rsidP="00C4195B">
      <w:pPr>
        <w:widowControl w:val="0"/>
        <w:autoSpaceDE w:val="0"/>
        <w:autoSpaceDN w:val="0"/>
        <w:adjustRightInd w:val="0"/>
        <w:spacing w:after="0" w:line="240" w:lineRule="auto"/>
        <w:ind w:firstLine="709"/>
        <w:jc w:val="both"/>
        <w:rPr>
          <w:color w:val="000000"/>
          <w:sz w:val="24"/>
          <w:szCs w:val="24"/>
        </w:rPr>
      </w:pPr>
    </w:p>
    <w:p w14:paraId="4B3A78C0" w14:textId="77777777" w:rsidR="00C4195B" w:rsidRPr="002D40AE" w:rsidRDefault="00E16959" w:rsidP="00C4195B">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2D40AE">
        <w:rPr>
          <w:rFonts w:ascii="Times New Roman" w:hAnsi="Times New Roman"/>
          <w:b/>
          <w:bCs/>
          <w:color w:val="000000"/>
          <w:sz w:val="24"/>
          <w:szCs w:val="24"/>
        </w:rPr>
        <w:t>Порядок исправления д</w:t>
      </w:r>
      <w:r w:rsidR="00C4195B" w:rsidRPr="002D40AE">
        <w:rPr>
          <w:rFonts w:ascii="Times New Roman" w:hAnsi="Times New Roman"/>
          <w:b/>
          <w:bCs/>
          <w:color w:val="000000"/>
          <w:sz w:val="24"/>
          <w:szCs w:val="24"/>
        </w:rPr>
        <w:t xml:space="preserve">опущенных опечаток и ошибок </w:t>
      </w:r>
    </w:p>
    <w:p w14:paraId="1D37471A" w14:textId="77777777" w:rsidR="00E16959" w:rsidRPr="002D40AE" w:rsidRDefault="00C4195B" w:rsidP="00C4195B">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2D40AE">
        <w:rPr>
          <w:rFonts w:ascii="Times New Roman" w:hAnsi="Times New Roman"/>
          <w:b/>
          <w:bCs/>
          <w:color w:val="000000"/>
          <w:sz w:val="24"/>
          <w:szCs w:val="24"/>
        </w:rPr>
        <w:t>в</w:t>
      </w:r>
      <w:r w:rsidR="00E16959" w:rsidRPr="002D40AE">
        <w:rPr>
          <w:rFonts w:ascii="Times New Roman" w:hAnsi="Times New Roman"/>
          <w:b/>
          <w:bCs/>
          <w:color w:val="000000"/>
          <w:sz w:val="24"/>
          <w:szCs w:val="24"/>
        </w:rPr>
        <w:t xml:space="preserve"> выданных в результате предоставления муниципальной услуги документах</w:t>
      </w:r>
    </w:p>
    <w:p w14:paraId="6CAF72C1" w14:textId="77777777" w:rsidR="00E16959" w:rsidRPr="002D40AE" w:rsidRDefault="00E16959" w:rsidP="00C4195B">
      <w:pPr>
        <w:widowControl w:val="0"/>
        <w:autoSpaceDE w:val="0"/>
        <w:autoSpaceDN w:val="0"/>
        <w:adjustRightInd w:val="0"/>
        <w:spacing w:after="0" w:line="240" w:lineRule="auto"/>
        <w:ind w:firstLine="709"/>
        <w:jc w:val="center"/>
        <w:rPr>
          <w:rFonts w:ascii="Times New Roman" w:hAnsi="Times New Roman"/>
          <w:b/>
          <w:bCs/>
          <w:color w:val="000000"/>
          <w:sz w:val="24"/>
          <w:szCs w:val="24"/>
        </w:rPr>
      </w:pPr>
    </w:p>
    <w:p w14:paraId="21D24CCD"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3.10. В случае выявления опечаток и ошибок заявитель вправе обратиться в Уполномоченный органа с заявлением с приложением до</w:t>
      </w:r>
      <w:r w:rsidR="00324DD4" w:rsidRPr="002D40AE">
        <w:rPr>
          <w:rFonts w:ascii="Times New Roman" w:hAnsi="Times New Roman"/>
          <w:color w:val="000000"/>
          <w:sz w:val="24"/>
          <w:szCs w:val="24"/>
        </w:rPr>
        <w:t>кументов, указанных в пункте 2.8</w:t>
      </w:r>
      <w:r w:rsidRPr="002D40AE">
        <w:rPr>
          <w:rFonts w:ascii="Times New Roman" w:hAnsi="Times New Roman"/>
          <w:color w:val="000000"/>
          <w:sz w:val="24"/>
          <w:szCs w:val="24"/>
        </w:rPr>
        <w:t>. настоящего Административного регламента.</w:t>
      </w:r>
    </w:p>
    <w:p w14:paraId="1BD92386"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3.11. Основания отказа в приеме заявления об исправлении опечато</w:t>
      </w:r>
      <w:r w:rsidR="00524F71" w:rsidRPr="002D40AE">
        <w:rPr>
          <w:rFonts w:ascii="Times New Roman" w:hAnsi="Times New Roman"/>
          <w:color w:val="000000"/>
          <w:sz w:val="24"/>
          <w:szCs w:val="24"/>
        </w:rPr>
        <w:t>к и ошибок указаны в пункте 2.12</w:t>
      </w:r>
      <w:r w:rsidRPr="002D40AE">
        <w:rPr>
          <w:rFonts w:ascii="Times New Roman" w:hAnsi="Times New Roman"/>
          <w:color w:val="000000"/>
          <w:sz w:val="24"/>
          <w:szCs w:val="24"/>
        </w:rPr>
        <w:t xml:space="preserve"> настоящего Административного регламента.</w:t>
      </w:r>
    </w:p>
    <w:p w14:paraId="7434975B"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09F696F"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E9C860B"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5CF08BE"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14:paraId="228F5C6F" w14:textId="77777777" w:rsidR="00E16959" w:rsidRPr="002D40AE" w:rsidRDefault="00E16959" w:rsidP="00C419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3.13.4. Срок устранения опечаток и ошибок не должен превышать 3 (трех) рабочих </w:t>
      </w:r>
      <w:r w:rsidRPr="002D40AE">
        <w:rPr>
          <w:rFonts w:ascii="Times New Roman" w:hAnsi="Times New Roman"/>
          <w:color w:val="000000"/>
          <w:sz w:val="24"/>
          <w:szCs w:val="24"/>
        </w:rPr>
        <w:lastRenderedPageBreak/>
        <w:t>дней с даты регистрации заявления, указанного в подпункте 3.13.1 пункта 3.13 настоящего подраздела.</w:t>
      </w:r>
    </w:p>
    <w:p w14:paraId="70D9C817" w14:textId="77777777" w:rsidR="00E16959" w:rsidRPr="002D40AE" w:rsidRDefault="00E16959" w:rsidP="00E16959">
      <w:pPr>
        <w:jc w:val="both"/>
        <w:rPr>
          <w:color w:val="000000"/>
          <w:sz w:val="24"/>
          <w:szCs w:val="24"/>
        </w:rPr>
      </w:pPr>
    </w:p>
    <w:p w14:paraId="6DDE1C47" w14:textId="77777777" w:rsidR="00E16959" w:rsidRPr="002D40AE" w:rsidRDefault="00E16959" w:rsidP="00501EC1">
      <w:pPr>
        <w:widowControl w:val="0"/>
        <w:autoSpaceDE w:val="0"/>
        <w:autoSpaceDN w:val="0"/>
        <w:adjustRightInd w:val="0"/>
        <w:spacing w:after="0" w:line="240" w:lineRule="auto"/>
        <w:ind w:firstLine="709"/>
        <w:jc w:val="both"/>
        <w:rPr>
          <w:rFonts w:ascii="Times New Roman" w:hAnsi="Times New Roman"/>
          <w:b/>
          <w:color w:val="000000"/>
          <w:sz w:val="24"/>
          <w:szCs w:val="24"/>
        </w:rPr>
      </w:pPr>
      <w:r w:rsidRPr="002D40AE">
        <w:rPr>
          <w:rFonts w:ascii="Times New Roman" w:hAnsi="Times New Roman"/>
          <w:b/>
          <w:color w:val="000000"/>
          <w:sz w:val="24"/>
          <w:szCs w:val="24"/>
          <w:lang w:val="en-US"/>
        </w:rPr>
        <w:t>IV</w:t>
      </w:r>
      <w:r w:rsidRPr="002D40AE">
        <w:rPr>
          <w:rFonts w:ascii="Times New Roman" w:hAnsi="Times New Roman"/>
          <w:b/>
          <w:color w:val="000000"/>
          <w:sz w:val="24"/>
          <w:szCs w:val="24"/>
        </w:rPr>
        <w:t>. Формы контроля за исполнением административного регламента</w:t>
      </w:r>
    </w:p>
    <w:p w14:paraId="7CEFCECB" w14:textId="77777777" w:rsidR="00E16959" w:rsidRPr="002D40AE" w:rsidRDefault="00E16959" w:rsidP="00501EC1">
      <w:pPr>
        <w:widowControl w:val="0"/>
        <w:autoSpaceDE w:val="0"/>
        <w:autoSpaceDN w:val="0"/>
        <w:adjustRightInd w:val="0"/>
        <w:spacing w:after="0" w:line="240" w:lineRule="auto"/>
        <w:ind w:firstLine="709"/>
        <w:jc w:val="center"/>
        <w:rPr>
          <w:rFonts w:ascii="Times New Roman" w:hAnsi="Times New Roman"/>
          <w:b/>
          <w:color w:val="000000"/>
          <w:sz w:val="24"/>
          <w:szCs w:val="24"/>
        </w:rPr>
      </w:pPr>
    </w:p>
    <w:p w14:paraId="16DD3D75" w14:textId="77777777" w:rsidR="00E16959" w:rsidRPr="002D40AE" w:rsidRDefault="00E16959" w:rsidP="00501EC1">
      <w:pPr>
        <w:autoSpaceDE w:val="0"/>
        <w:autoSpaceDN w:val="0"/>
        <w:adjustRightInd w:val="0"/>
        <w:spacing w:after="0" w:line="240" w:lineRule="auto"/>
        <w:jc w:val="center"/>
        <w:outlineLvl w:val="0"/>
        <w:rPr>
          <w:rFonts w:ascii="Times New Roman" w:hAnsi="Times New Roman"/>
          <w:b/>
          <w:color w:val="000000"/>
          <w:sz w:val="24"/>
          <w:szCs w:val="24"/>
        </w:rPr>
      </w:pPr>
      <w:r w:rsidRPr="002D40AE">
        <w:rPr>
          <w:rFonts w:ascii="Times New Roman" w:hAnsi="Times New Roman"/>
          <w:b/>
          <w:color w:val="000000"/>
          <w:sz w:val="24"/>
          <w:szCs w:val="24"/>
        </w:rPr>
        <w:t>Порядок осуществления текущего контроля за соблюдением</w:t>
      </w:r>
    </w:p>
    <w:p w14:paraId="408B60C9"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r w:rsidRPr="002D40AE">
        <w:rPr>
          <w:rFonts w:ascii="Times New Roman" w:hAnsi="Times New Roman"/>
          <w:b/>
          <w:color w:val="000000"/>
          <w:sz w:val="24"/>
          <w:szCs w:val="24"/>
        </w:rPr>
        <w:t>и исполнением ответственными должностными лицами положений</w:t>
      </w:r>
    </w:p>
    <w:p w14:paraId="3E0CCA19"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r w:rsidRPr="002D40AE">
        <w:rPr>
          <w:rFonts w:ascii="Times New Roman" w:hAnsi="Times New Roman"/>
          <w:b/>
          <w:color w:val="000000"/>
          <w:sz w:val="24"/>
          <w:szCs w:val="24"/>
        </w:rPr>
        <w:t>регламента и иных нормативных правовых актов,</w:t>
      </w:r>
    </w:p>
    <w:p w14:paraId="0BB1FB13"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r w:rsidRPr="002D40AE">
        <w:rPr>
          <w:rFonts w:ascii="Times New Roman" w:hAnsi="Times New Roman"/>
          <w:b/>
          <w:color w:val="000000"/>
          <w:sz w:val="24"/>
          <w:szCs w:val="24"/>
        </w:rPr>
        <w:t>устанавливающих требования к муниципальной услуги, а также принятием ими решений</w:t>
      </w:r>
    </w:p>
    <w:p w14:paraId="45F9C126"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p>
    <w:p w14:paraId="19739FF4"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3CC229E"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958CC1C"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Текущий контроль осуществляется путем проведения проверок:</w:t>
      </w:r>
    </w:p>
    <w:p w14:paraId="6E9B174D"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решений о предоставлении (об отказе в предоставлении) муниципальной услуги;</w:t>
      </w:r>
    </w:p>
    <w:p w14:paraId="4ED9C99A"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выявления и устранения нарушений прав граждан;</w:t>
      </w:r>
    </w:p>
    <w:p w14:paraId="1417F0B0"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5795E4F" w14:textId="77777777" w:rsidR="00E16959" w:rsidRPr="002D40AE" w:rsidRDefault="00E16959" w:rsidP="00E16959">
      <w:pPr>
        <w:autoSpaceDE w:val="0"/>
        <w:autoSpaceDN w:val="0"/>
        <w:adjustRightInd w:val="0"/>
        <w:jc w:val="both"/>
        <w:rPr>
          <w:color w:val="000000"/>
          <w:sz w:val="24"/>
          <w:szCs w:val="24"/>
        </w:rPr>
      </w:pPr>
    </w:p>
    <w:p w14:paraId="4C23FCC0" w14:textId="77777777" w:rsidR="00E16959" w:rsidRPr="002D40AE" w:rsidRDefault="00E16959" w:rsidP="00501EC1">
      <w:pPr>
        <w:autoSpaceDE w:val="0"/>
        <w:autoSpaceDN w:val="0"/>
        <w:adjustRightInd w:val="0"/>
        <w:spacing w:after="0" w:line="240" w:lineRule="auto"/>
        <w:jc w:val="center"/>
        <w:outlineLvl w:val="0"/>
        <w:rPr>
          <w:rFonts w:ascii="Times New Roman" w:hAnsi="Times New Roman"/>
          <w:b/>
          <w:color w:val="000000"/>
          <w:sz w:val="24"/>
          <w:szCs w:val="24"/>
        </w:rPr>
      </w:pPr>
      <w:r w:rsidRPr="002D40AE">
        <w:rPr>
          <w:rFonts w:ascii="Times New Roman" w:hAnsi="Times New Roman"/>
          <w:b/>
          <w:color w:val="000000"/>
          <w:sz w:val="24"/>
          <w:szCs w:val="24"/>
        </w:rPr>
        <w:t>Порядок и периодичность осуществления плановых и внеплановых</w:t>
      </w:r>
    </w:p>
    <w:p w14:paraId="1BA43BED"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r w:rsidRPr="002D40AE">
        <w:rPr>
          <w:rFonts w:ascii="Times New Roman" w:hAnsi="Times New Roman"/>
          <w:b/>
          <w:color w:val="000000"/>
          <w:sz w:val="24"/>
          <w:szCs w:val="24"/>
        </w:rPr>
        <w:t>проверок полноты и качества предоставления муниципальной услуги, в том числе порядок и формы контроля за полнотой</w:t>
      </w:r>
    </w:p>
    <w:p w14:paraId="069BB557"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r w:rsidRPr="002D40AE">
        <w:rPr>
          <w:rFonts w:ascii="Times New Roman" w:hAnsi="Times New Roman"/>
          <w:b/>
          <w:color w:val="000000"/>
          <w:sz w:val="24"/>
          <w:szCs w:val="24"/>
        </w:rPr>
        <w:t>и качеством предоставления муниципальной услуги</w:t>
      </w:r>
    </w:p>
    <w:p w14:paraId="1E886D99" w14:textId="77777777" w:rsidR="00501EC1" w:rsidRPr="002D40AE" w:rsidRDefault="00501EC1" w:rsidP="00501EC1">
      <w:pPr>
        <w:autoSpaceDE w:val="0"/>
        <w:autoSpaceDN w:val="0"/>
        <w:adjustRightInd w:val="0"/>
        <w:spacing w:after="0" w:line="240" w:lineRule="auto"/>
        <w:ind w:firstLine="540"/>
        <w:jc w:val="both"/>
        <w:rPr>
          <w:rFonts w:ascii="Times New Roman" w:hAnsi="Times New Roman"/>
          <w:color w:val="000000"/>
          <w:sz w:val="24"/>
          <w:szCs w:val="24"/>
        </w:rPr>
      </w:pPr>
    </w:p>
    <w:p w14:paraId="72E159C0" w14:textId="295B9F22"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4.2. Контроль полнот</w:t>
      </w:r>
      <w:r w:rsidR="00C5416A">
        <w:rPr>
          <w:rFonts w:ascii="Times New Roman" w:hAnsi="Times New Roman"/>
          <w:color w:val="000000"/>
          <w:sz w:val="24"/>
          <w:szCs w:val="24"/>
        </w:rPr>
        <w:t>ы</w:t>
      </w:r>
      <w:r w:rsidRPr="002D40AE">
        <w:rPr>
          <w:rFonts w:ascii="Times New Roman" w:hAnsi="Times New Roman"/>
          <w:color w:val="000000"/>
          <w:sz w:val="24"/>
          <w:szCs w:val="24"/>
        </w:rPr>
        <w:t xml:space="preserve"> и качеств</w:t>
      </w:r>
      <w:r w:rsidR="00C5416A">
        <w:rPr>
          <w:rFonts w:ascii="Times New Roman" w:hAnsi="Times New Roman"/>
          <w:color w:val="000000"/>
          <w:sz w:val="24"/>
          <w:szCs w:val="24"/>
        </w:rPr>
        <w:t>а</w:t>
      </w:r>
      <w:r w:rsidRPr="002D40AE">
        <w:rPr>
          <w:rFonts w:ascii="Times New Roman" w:hAnsi="Times New Roman"/>
          <w:color w:val="000000"/>
          <w:sz w:val="24"/>
          <w:szCs w:val="24"/>
        </w:rPr>
        <w:t xml:space="preserve"> предоставления муниципальной услуги включает в себя проведение плановых и внеплановых проверок.</w:t>
      </w:r>
    </w:p>
    <w:p w14:paraId="4A3D0C6A"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 xml:space="preserve">4.3. </w:t>
      </w:r>
      <w:r w:rsidR="00537EF4" w:rsidRPr="002D40AE">
        <w:rPr>
          <w:rFonts w:ascii="Times New Roman" w:hAnsi="Times New Roman"/>
          <w:sz w:val="24"/>
          <w:szCs w:val="24"/>
        </w:rPr>
        <w:t>Плановые проверки осуществляются на основании решения руководителя Уполномоченного органа. При плановой проверке полноты и качества предоставления муниципальной услуги контролю подлежат:</w:t>
      </w:r>
    </w:p>
    <w:p w14:paraId="23122D7B"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соблюдение сроков предоставления муниципальной услуги;</w:t>
      </w:r>
    </w:p>
    <w:p w14:paraId="0B677B8A"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соблюдение положений настоящего Административного регламента;</w:t>
      </w:r>
    </w:p>
    <w:p w14:paraId="1BFB04EC"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правильность и обоснованность принятого решения об отказе в предоставлении муниципальной услуги.</w:t>
      </w:r>
    </w:p>
    <w:p w14:paraId="07F89686"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Основанием для проведения внеплановых проверок являются:</w:t>
      </w:r>
    </w:p>
    <w:p w14:paraId="66B33C6A" w14:textId="5D7F6D32" w:rsidR="00E16959" w:rsidRPr="002D40AE" w:rsidRDefault="00E16959" w:rsidP="00501EC1">
      <w:pPr>
        <w:autoSpaceDE w:val="0"/>
        <w:autoSpaceDN w:val="0"/>
        <w:adjustRightInd w:val="0"/>
        <w:spacing w:after="0" w:line="240" w:lineRule="auto"/>
        <w:ind w:firstLine="540"/>
        <w:jc w:val="both"/>
        <w:rPr>
          <w:rFonts w:ascii="Times New Roman" w:hAnsi="Times New Roman"/>
          <w:i/>
          <w:iCs/>
          <w:color w:val="000000"/>
          <w:sz w:val="24"/>
          <w:szCs w:val="24"/>
        </w:rPr>
      </w:pPr>
      <w:r w:rsidRPr="002D40AE">
        <w:rPr>
          <w:rFonts w:ascii="Times New Roman" w:hAnsi="Times New Roman"/>
          <w:color w:val="000000"/>
          <w:sz w:val="24"/>
          <w:szCs w:val="24"/>
        </w:rPr>
        <w:t xml:space="preserve">получение от </w:t>
      </w:r>
      <w:r w:rsidR="00014218">
        <w:rPr>
          <w:rFonts w:ascii="Times New Roman" w:hAnsi="Times New Roman"/>
          <w:color w:val="000000"/>
          <w:sz w:val="24"/>
          <w:szCs w:val="24"/>
        </w:rPr>
        <w:t>Уполномоченного органа</w:t>
      </w:r>
      <w:r w:rsidRPr="002D40AE">
        <w:rPr>
          <w:rFonts w:ascii="Times New Roman" w:hAnsi="Times New Roman"/>
          <w:color w:val="000000"/>
          <w:sz w:val="24"/>
          <w:szCs w:val="24"/>
        </w:rPr>
        <w:t xml:space="preserve"> информации о предполагаемых или выявленных нарушениях нормативных правовых актов Российской Федерации, нормативных правовых актов </w:t>
      </w:r>
      <w:r w:rsidR="00537EF4" w:rsidRPr="002D40AE">
        <w:rPr>
          <w:rFonts w:ascii="Times New Roman" w:hAnsi="Times New Roman"/>
          <w:iCs/>
          <w:sz w:val="24"/>
          <w:szCs w:val="24"/>
        </w:rPr>
        <w:t>Ханты – мансийского автономного округа – Югры</w:t>
      </w:r>
      <w:r w:rsidRPr="002D40AE">
        <w:rPr>
          <w:rFonts w:ascii="Times New Roman" w:hAnsi="Times New Roman"/>
          <w:i/>
          <w:iCs/>
          <w:color w:val="000000"/>
          <w:sz w:val="24"/>
          <w:szCs w:val="24"/>
        </w:rPr>
        <w:t>;</w:t>
      </w:r>
    </w:p>
    <w:p w14:paraId="05218F05"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378647E" w14:textId="77777777" w:rsidR="00E16959" w:rsidRPr="002D40AE" w:rsidRDefault="00E16959" w:rsidP="00E16959">
      <w:pPr>
        <w:autoSpaceDE w:val="0"/>
        <w:autoSpaceDN w:val="0"/>
        <w:adjustRightInd w:val="0"/>
        <w:jc w:val="both"/>
        <w:rPr>
          <w:color w:val="000000"/>
          <w:sz w:val="24"/>
          <w:szCs w:val="24"/>
        </w:rPr>
      </w:pPr>
    </w:p>
    <w:p w14:paraId="6CB42005" w14:textId="77777777" w:rsidR="00E16959" w:rsidRPr="002D40AE" w:rsidRDefault="00E16959" w:rsidP="00501EC1">
      <w:pPr>
        <w:autoSpaceDE w:val="0"/>
        <w:autoSpaceDN w:val="0"/>
        <w:adjustRightInd w:val="0"/>
        <w:spacing w:after="0" w:line="240" w:lineRule="auto"/>
        <w:jc w:val="center"/>
        <w:outlineLvl w:val="0"/>
        <w:rPr>
          <w:rFonts w:ascii="Times New Roman" w:hAnsi="Times New Roman"/>
          <w:b/>
          <w:color w:val="000000"/>
          <w:sz w:val="24"/>
          <w:szCs w:val="24"/>
        </w:rPr>
      </w:pPr>
      <w:r w:rsidRPr="002D40AE">
        <w:rPr>
          <w:rFonts w:ascii="Times New Roman" w:hAnsi="Times New Roman"/>
          <w:b/>
          <w:color w:val="000000"/>
          <w:sz w:val="24"/>
          <w:szCs w:val="24"/>
        </w:rPr>
        <w:t>Ответственность должностных лиц за решения и действия</w:t>
      </w:r>
    </w:p>
    <w:p w14:paraId="553D4F89"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r w:rsidRPr="002D40AE">
        <w:rPr>
          <w:rFonts w:ascii="Times New Roman" w:hAnsi="Times New Roman"/>
          <w:b/>
          <w:color w:val="000000"/>
          <w:sz w:val="24"/>
          <w:szCs w:val="24"/>
        </w:rPr>
        <w:t>(бездействие), принимаемые (осуществляемые) ими в ходе</w:t>
      </w:r>
    </w:p>
    <w:p w14:paraId="2C210E04"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r w:rsidRPr="002D40AE">
        <w:rPr>
          <w:rFonts w:ascii="Times New Roman" w:hAnsi="Times New Roman"/>
          <w:b/>
          <w:color w:val="000000"/>
          <w:sz w:val="24"/>
          <w:szCs w:val="24"/>
        </w:rPr>
        <w:t>предоставления муниципальной услуги</w:t>
      </w:r>
    </w:p>
    <w:p w14:paraId="0B2381BA"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p>
    <w:p w14:paraId="6C3480FA" w14:textId="77777777" w:rsidR="00E16959" w:rsidRPr="002D40AE" w:rsidRDefault="008C2C84" w:rsidP="00501EC1">
      <w:pPr>
        <w:autoSpaceDE w:val="0"/>
        <w:autoSpaceDN w:val="0"/>
        <w:adjustRightInd w:val="0"/>
        <w:spacing w:after="0" w:line="240" w:lineRule="auto"/>
        <w:ind w:firstLine="540"/>
        <w:jc w:val="both"/>
        <w:rPr>
          <w:rFonts w:ascii="Times New Roman" w:hAnsi="Times New Roman"/>
          <w:i/>
          <w:iCs/>
          <w:color w:val="000000"/>
          <w:sz w:val="24"/>
          <w:szCs w:val="24"/>
        </w:rPr>
      </w:pPr>
      <w:r w:rsidRPr="002D40AE">
        <w:rPr>
          <w:rFonts w:ascii="Times New Roman" w:hAnsi="Times New Roman"/>
          <w:color w:val="000000"/>
          <w:sz w:val="24"/>
          <w:szCs w:val="24"/>
        </w:rPr>
        <w:lastRenderedPageBreak/>
        <w:t>4.4</w:t>
      </w:r>
      <w:r w:rsidR="00E16959" w:rsidRPr="002D40AE">
        <w:rPr>
          <w:rFonts w:ascii="Times New Roman" w:hAnsi="Times New Roman"/>
          <w:color w:val="000000"/>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37EF4" w:rsidRPr="002D40AE">
        <w:rPr>
          <w:rFonts w:ascii="Times New Roman" w:hAnsi="Times New Roman"/>
          <w:iCs/>
          <w:sz w:val="24"/>
          <w:szCs w:val="24"/>
        </w:rPr>
        <w:t>Ханты – мансийского автономного округа – Югры</w:t>
      </w:r>
      <w:r w:rsidR="00537EF4" w:rsidRPr="002D40AE">
        <w:rPr>
          <w:rFonts w:ascii="Times New Roman" w:hAnsi="Times New Roman"/>
          <w:sz w:val="24"/>
          <w:szCs w:val="24"/>
        </w:rPr>
        <w:t xml:space="preserve"> </w:t>
      </w:r>
      <w:r w:rsidR="00E16959" w:rsidRPr="002D40AE">
        <w:rPr>
          <w:rFonts w:ascii="Times New Roman" w:hAnsi="Times New Roman"/>
          <w:color w:val="000000"/>
          <w:sz w:val="24"/>
          <w:szCs w:val="24"/>
        </w:rPr>
        <w:t>осуществляется привлечение виновных лиц к ответственности в соответствии с законодательством Российской Федерации.</w:t>
      </w:r>
    </w:p>
    <w:p w14:paraId="3544F0CE" w14:textId="77777777" w:rsidR="00E16959" w:rsidRPr="002D40AE" w:rsidRDefault="00E16959" w:rsidP="00501EC1">
      <w:pPr>
        <w:autoSpaceDE w:val="0"/>
        <w:autoSpaceDN w:val="0"/>
        <w:adjustRightInd w:val="0"/>
        <w:spacing w:after="0" w:line="240" w:lineRule="auto"/>
        <w:ind w:firstLine="540"/>
        <w:jc w:val="both"/>
        <w:rPr>
          <w:color w:val="000000"/>
          <w:sz w:val="24"/>
          <w:szCs w:val="24"/>
        </w:rPr>
      </w:pPr>
      <w:r w:rsidRPr="002D40AE">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2D40AE">
        <w:rPr>
          <w:color w:val="000000"/>
          <w:sz w:val="24"/>
          <w:szCs w:val="24"/>
        </w:rPr>
        <w:t>.</w:t>
      </w:r>
    </w:p>
    <w:p w14:paraId="30D6DD96" w14:textId="77777777" w:rsidR="00E16959" w:rsidRPr="002D40AE" w:rsidRDefault="00E16959" w:rsidP="00E16959">
      <w:pPr>
        <w:autoSpaceDE w:val="0"/>
        <w:autoSpaceDN w:val="0"/>
        <w:adjustRightInd w:val="0"/>
        <w:ind w:firstLine="540"/>
        <w:jc w:val="both"/>
        <w:rPr>
          <w:b/>
          <w:color w:val="000000"/>
          <w:sz w:val="24"/>
          <w:szCs w:val="24"/>
        </w:rPr>
      </w:pPr>
    </w:p>
    <w:p w14:paraId="3DFF99A9" w14:textId="77777777" w:rsidR="00E16959" w:rsidRPr="002D40AE" w:rsidRDefault="00E16959" w:rsidP="00501EC1">
      <w:pPr>
        <w:autoSpaceDE w:val="0"/>
        <w:autoSpaceDN w:val="0"/>
        <w:adjustRightInd w:val="0"/>
        <w:spacing w:after="0" w:line="240" w:lineRule="auto"/>
        <w:jc w:val="center"/>
        <w:outlineLvl w:val="0"/>
        <w:rPr>
          <w:rFonts w:ascii="Times New Roman" w:hAnsi="Times New Roman"/>
          <w:b/>
          <w:color w:val="000000"/>
          <w:sz w:val="24"/>
          <w:szCs w:val="24"/>
        </w:rPr>
      </w:pPr>
      <w:r w:rsidRPr="002D40AE">
        <w:rPr>
          <w:rFonts w:ascii="Times New Roman" w:hAnsi="Times New Roman"/>
          <w:b/>
          <w:color w:val="000000"/>
          <w:sz w:val="24"/>
          <w:szCs w:val="24"/>
        </w:rPr>
        <w:t>Требования к порядку и формам контроля за предоставлением</w:t>
      </w:r>
    </w:p>
    <w:p w14:paraId="11B6BDE4"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r w:rsidRPr="002D40AE">
        <w:rPr>
          <w:rFonts w:ascii="Times New Roman" w:hAnsi="Times New Roman"/>
          <w:b/>
          <w:color w:val="000000"/>
          <w:sz w:val="24"/>
          <w:szCs w:val="24"/>
        </w:rPr>
        <w:t>муниципальной услуги, в том числе со стороны граждан,</w:t>
      </w:r>
    </w:p>
    <w:p w14:paraId="2A9F90F9"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r w:rsidRPr="002D40AE">
        <w:rPr>
          <w:rFonts w:ascii="Times New Roman" w:hAnsi="Times New Roman"/>
          <w:b/>
          <w:color w:val="000000"/>
          <w:sz w:val="24"/>
          <w:szCs w:val="24"/>
        </w:rPr>
        <w:t>их объединений и организаций</w:t>
      </w:r>
    </w:p>
    <w:p w14:paraId="46895C53"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p>
    <w:p w14:paraId="1EA7BB04" w14:textId="10A7C230" w:rsidR="00E16959" w:rsidRPr="002D40AE" w:rsidRDefault="008C2C84"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4.5</w:t>
      </w:r>
      <w:r w:rsidR="00E16959" w:rsidRPr="002D40AE">
        <w:rPr>
          <w:rFonts w:ascii="Times New Roman" w:hAnsi="Times New Roman"/>
          <w:color w:val="000000"/>
          <w:sz w:val="24"/>
          <w:szCs w:val="24"/>
        </w:rPr>
        <w:t>. Граждане, их объединения и организации имеют право осуществлять контроль предоставлени</w:t>
      </w:r>
      <w:r w:rsidR="00C5416A">
        <w:rPr>
          <w:rFonts w:ascii="Times New Roman" w:hAnsi="Times New Roman"/>
          <w:color w:val="000000"/>
          <w:sz w:val="24"/>
          <w:szCs w:val="24"/>
        </w:rPr>
        <w:t>я</w:t>
      </w:r>
      <w:r w:rsidR="00E16959" w:rsidRPr="002D40AE">
        <w:rPr>
          <w:rFonts w:ascii="Times New Roman" w:hAnsi="Times New Roman"/>
          <w:color w:val="000000"/>
          <w:sz w:val="24"/>
          <w:szCs w:val="24"/>
        </w:rPr>
        <w:t xml:space="preserve">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3BE3A48"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Граждане, их объединения и организации также имеют право:</w:t>
      </w:r>
    </w:p>
    <w:p w14:paraId="53CEADFA"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направлять замечания и предложения по улучшению доступности и качества предоставления муниципальной услуги;</w:t>
      </w:r>
    </w:p>
    <w:p w14:paraId="3AF53726"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14:paraId="6C5172C9" w14:textId="77777777" w:rsidR="00E16959" w:rsidRPr="002D40AE" w:rsidRDefault="008C2C84"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4.6</w:t>
      </w:r>
      <w:r w:rsidR="00E16959" w:rsidRPr="002D40AE">
        <w:rPr>
          <w:rFonts w:ascii="Times New Roman" w:hAnsi="Times New Roman"/>
          <w:color w:val="000000"/>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BAD7BE3" w14:textId="77777777" w:rsidR="00E16959" w:rsidRPr="002D40AE" w:rsidRDefault="00E16959" w:rsidP="00501EC1">
      <w:pPr>
        <w:autoSpaceDE w:val="0"/>
        <w:autoSpaceDN w:val="0"/>
        <w:adjustRightInd w:val="0"/>
        <w:spacing w:after="0" w:line="240" w:lineRule="auto"/>
        <w:ind w:firstLine="540"/>
        <w:jc w:val="both"/>
        <w:rPr>
          <w:rFonts w:ascii="Times New Roman" w:hAnsi="Times New Roman"/>
          <w:color w:val="000000"/>
          <w:sz w:val="24"/>
          <w:szCs w:val="24"/>
        </w:rPr>
      </w:pPr>
      <w:r w:rsidRPr="002D40AE">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976787A" w14:textId="77777777" w:rsidR="00E16959" w:rsidRPr="002D40AE" w:rsidRDefault="00E16959" w:rsidP="00E16959">
      <w:pPr>
        <w:autoSpaceDE w:val="0"/>
        <w:autoSpaceDN w:val="0"/>
        <w:adjustRightInd w:val="0"/>
        <w:ind w:firstLine="709"/>
        <w:jc w:val="both"/>
        <w:rPr>
          <w:color w:val="000000"/>
          <w:sz w:val="24"/>
          <w:szCs w:val="24"/>
        </w:rPr>
      </w:pPr>
    </w:p>
    <w:p w14:paraId="70F89EF5" w14:textId="77777777" w:rsidR="00E16959" w:rsidRPr="002D40AE" w:rsidRDefault="00E16959" w:rsidP="00501EC1">
      <w:pPr>
        <w:widowControl w:val="0"/>
        <w:autoSpaceDE w:val="0"/>
        <w:autoSpaceDN w:val="0"/>
        <w:adjustRightInd w:val="0"/>
        <w:spacing w:after="0" w:line="240" w:lineRule="auto"/>
        <w:ind w:firstLine="709"/>
        <w:jc w:val="center"/>
        <w:outlineLvl w:val="1"/>
        <w:rPr>
          <w:rFonts w:ascii="Times New Roman" w:hAnsi="Times New Roman"/>
          <w:b/>
          <w:color w:val="000000"/>
          <w:sz w:val="24"/>
          <w:szCs w:val="24"/>
        </w:rPr>
      </w:pPr>
      <w:r w:rsidRPr="002D40AE">
        <w:rPr>
          <w:rFonts w:ascii="Times New Roman" w:hAnsi="Times New Roman"/>
          <w:b/>
          <w:color w:val="000000"/>
          <w:sz w:val="24"/>
          <w:szCs w:val="24"/>
          <w:lang w:val="en-US"/>
        </w:rPr>
        <w:t>V</w:t>
      </w:r>
      <w:r w:rsidRPr="002D40AE">
        <w:rPr>
          <w:rFonts w:ascii="Times New Roman" w:hAnsi="Times New Roman"/>
          <w:b/>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CF71784" w14:textId="77777777" w:rsidR="00501EC1" w:rsidRPr="002D40AE" w:rsidRDefault="00501EC1" w:rsidP="00501EC1">
      <w:pPr>
        <w:widowControl w:val="0"/>
        <w:autoSpaceDE w:val="0"/>
        <w:autoSpaceDN w:val="0"/>
        <w:adjustRightInd w:val="0"/>
        <w:spacing w:after="0" w:line="240" w:lineRule="auto"/>
        <w:ind w:firstLine="709"/>
        <w:jc w:val="center"/>
        <w:outlineLvl w:val="1"/>
        <w:rPr>
          <w:rFonts w:ascii="Times New Roman" w:hAnsi="Times New Roman"/>
          <w:b/>
          <w:color w:val="000000"/>
          <w:sz w:val="24"/>
          <w:szCs w:val="24"/>
        </w:rPr>
      </w:pPr>
    </w:p>
    <w:p w14:paraId="7E4DD5D3"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D40AE">
        <w:rPr>
          <w:rFonts w:ascii="Times New Roman" w:hAnsi="Times New Roman"/>
          <w:bCs/>
          <w:color w:val="000000"/>
          <w:sz w:val="24"/>
          <w:szCs w:val="24"/>
        </w:rPr>
        <w:t xml:space="preserve"> </w:t>
      </w:r>
      <w:r w:rsidRPr="002D40AE">
        <w:rPr>
          <w:rFonts w:ascii="Times New Roman" w:hAnsi="Times New Roman"/>
          <w:color w:val="000000"/>
          <w:sz w:val="24"/>
          <w:szCs w:val="24"/>
        </w:rPr>
        <w:t>в досудебном (внесудебном) порядке (далее – жалоба).</w:t>
      </w:r>
    </w:p>
    <w:p w14:paraId="0B110CAC" w14:textId="77777777" w:rsidR="00E16959" w:rsidRPr="002D40AE" w:rsidRDefault="00E16959" w:rsidP="00501EC1">
      <w:pPr>
        <w:autoSpaceDE w:val="0"/>
        <w:autoSpaceDN w:val="0"/>
        <w:adjustRightInd w:val="0"/>
        <w:spacing w:after="0" w:line="240" w:lineRule="auto"/>
        <w:ind w:firstLine="709"/>
        <w:jc w:val="both"/>
        <w:outlineLvl w:val="0"/>
        <w:rPr>
          <w:rFonts w:ascii="Times New Roman" w:hAnsi="Times New Roman"/>
          <w:b/>
          <w:color w:val="000000"/>
          <w:sz w:val="24"/>
          <w:szCs w:val="24"/>
        </w:rPr>
      </w:pPr>
    </w:p>
    <w:p w14:paraId="281FD044" w14:textId="77777777" w:rsidR="00E16959" w:rsidRPr="002D40AE" w:rsidRDefault="00E16959" w:rsidP="00501EC1">
      <w:pPr>
        <w:autoSpaceDE w:val="0"/>
        <w:autoSpaceDN w:val="0"/>
        <w:adjustRightInd w:val="0"/>
        <w:spacing w:after="0" w:line="240" w:lineRule="auto"/>
        <w:jc w:val="center"/>
        <w:rPr>
          <w:rFonts w:ascii="Times New Roman" w:hAnsi="Times New Roman"/>
          <w:b/>
          <w:bCs/>
          <w:color w:val="000000"/>
          <w:sz w:val="24"/>
          <w:szCs w:val="24"/>
        </w:rPr>
      </w:pPr>
      <w:r w:rsidRPr="002D40AE">
        <w:rPr>
          <w:rFonts w:ascii="Times New Roman" w:hAnsi="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78599DE"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bCs/>
          <w:color w:val="000000"/>
          <w:sz w:val="24"/>
          <w:szCs w:val="24"/>
        </w:rPr>
      </w:pPr>
    </w:p>
    <w:p w14:paraId="0B6CB956"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50EC9FE"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368067E"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8CDD4DB"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14:paraId="1B6BC188"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bCs/>
          <w:color w:val="000000"/>
          <w:sz w:val="24"/>
          <w:szCs w:val="24"/>
        </w:rPr>
        <w:t>к учредителю многофункционального центра – на решение и действия (бездействие) многофункционального центра.</w:t>
      </w:r>
      <w:r w:rsidR="00C40B95" w:rsidRPr="002D40AE">
        <w:rPr>
          <w:rFonts w:ascii="Times New Roman" w:hAnsi="Times New Roman"/>
          <w:bCs/>
          <w:color w:val="000000"/>
          <w:sz w:val="24"/>
          <w:szCs w:val="24"/>
        </w:rPr>
        <w:t xml:space="preserve"> </w:t>
      </w:r>
    </w:p>
    <w:p w14:paraId="0FEC4E6F"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bCs/>
          <w:color w:val="000000"/>
          <w:sz w:val="24"/>
          <w:szCs w:val="24"/>
        </w:rPr>
      </w:pPr>
      <w:r w:rsidRPr="002D40AE">
        <w:rPr>
          <w:rFonts w:ascii="Times New Roman" w:hAnsi="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789AB7F" w14:textId="77777777" w:rsidR="00501EC1" w:rsidRPr="002D40AE" w:rsidRDefault="00501EC1" w:rsidP="00501EC1">
      <w:pPr>
        <w:autoSpaceDE w:val="0"/>
        <w:autoSpaceDN w:val="0"/>
        <w:adjustRightInd w:val="0"/>
        <w:spacing w:after="0" w:line="240" w:lineRule="auto"/>
        <w:jc w:val="center"/>
        <w:rPr>
          <w:rFonts w:ascii="Times New Roman" w:hAnsi="Times New Roman"/>
          <w:b/>
          <w:bCs/>
          <w:color w:val="000000"/>
          <w:sz w:val="24"/>
          <w:szCs w:val="24"/>
        </w:rPr>
      </w:pPr>
    </w:p>
    <w:p w14:paraId="778529A9" w14:textId="76550A08" w:rsidR="00E16959" w:rsidRPr="002D40AE" w:rsidRDefault="00E16959" w:rsidP="00501EC1">
      <w:pPr>
        <w:autoSpaceDE w:val="0"/>
        <w:autoSpaceDN w:val="0"/>
        <w:adjustRightInd w:val="0"/>
        <w:spacing w:after="0" w:line="240" w:lineRule="auto"/>
        <w:jc w:val="center"/>
        <w:rPr>
          <w:rFonts w:ascii="Times New Roman" w:hAnsi="Times New Roman"/>
          <w:b/>
          <w:bCs/>
          <w:color w:val="000000"/>
          <w:sz w:val="24"/>
          <w:szCs w:val="24"/>
        </w:rPr>
      </w:pPr>
      <w:r w:rsidRPr="002D40AE">
        <w:rPr>
          <w:rFonts w:ascii="Times New Roman" w:hAnsi="Times New Roman"/>
          <w:b/>
          <w:bCs/>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муниципальных услуг (функций) </w:t>
      </w:r>
    </w:p>
    <w:p w14:paraId="4A9C226B"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color w:val="000000"/>
          <w:sz w:val="24"/>
          <w:szCs w:val="24"/>
        </w:rPr>
      </w:pPr>
    </w:p>
    <w:p w14:paraId="62E13D9C"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b/>
          <w:bCs/>
          <w:color w:val="000000"/>
          <w:sz w:val="24"/>
          <w:szCs w:val="24"/>
        </w:rPr>
      </w:pPr>
      <w:r w:rsidRPr="002D40AE">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605623C" w14:textId="77777777" w:rsidR="00501EC1" w:rsidRPr="002D40AE" w:rsidRDefault="00501EC1" w:rsidP="00501EC1">
      <w:pPr>
        <w:autoSpaceDE w:val="0"/>
        <w:autoSpaceDN w:val="0"/>
        <w:adjustRightInd w:val="0"/>
        <w:spacing w:after="0" w:line="240" w:lineRule="auto"/>
        <w:jc w:val="center"/>
        <w:rPr>
          <w:b/>
          <w:bCs/>
          <w:color w:val="000000"/>
          <w:sz w:val="24"/>
          <w:szCs w:val="24"/>
        </w:rPr>
      </w:pPr>
    </w:p>
    <w:p w14:paraId="47968C76" w14:textId="77777777" w:rsidR="00E16959" w:rsidRPr="002D40AE" w:rsidRDefault="00E16959" w:rsidP="00501EC1">
      <w:pPr>
        <w:autoSpaceDE w:val="0"/>
        <w:autoSpaceDN w:val="0"/>
        <w:adjustRightInd w:val="0"/>
        <w:spacing w:after="0" w:line="240" w:lineRule="auto"/>
        <w:jc w:val="center"/>
        <w:rPr>
          <w:rFonts w:ascii="Times New Roman" w:hAnsi="Times New Roman"/>
          <w:b/>
          <w:bCs/>
          <w:color w:val="000000"/>
          <w:sz w:val="24"/>
          <w:szCs w:val="24"/>
        </w:rPr>
      </w:pPr>
      <w:r w:rsidRPr="002D40AE">
        <w:rPr>
          <w:rFonts w:ascii="Times New Roman" w:hAnsi="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975DA9"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color w:val="000000"/>
          <w:sz w:val="24"/>
          <w:szCs w:val="24"/>
        </w:rPr>
      </w:pPr>
    </w:p>
    <w:p w14:paraId="4AF11195"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C40B95" w:rsidRPr="002D40AE">
        <w:rPr>
          <w:rFonts w:ascii="Times New Roman" w:hAnsi="Times New Roman"/>
          <w:color w:val="000000"/>
          <w:sz w:val="24"/>
          <w:szCs w:val="24"/>
        </w:rPr>
        <w:t xml:space="preserve"> </w:t>
      </w:r>
    </w:p>
    <w:p w14:paraId="1D3C5E44"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Федеральным законом «Об организации предоставления государственных и муниципальных услуг»;</w:t>
      </w:r>
    </w:p>
    <w:p w14:paraId="2FF92814"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8344C9" w14:textId="77777777" w:rsidR="00E16959" w:rsidRPr="002D40AE" w:rsidRDefault="00E16959" w:rsidP="00501EC1">
      <w:pPr>
        <w:autoSpaceDE w:val="0"/>
        <w:autoSpaceDN w:val="0"/>
        <w:adjustRightInd w:val="0"/>
        <w:spacing w:after="0" w:line="240" w:lineRule="auto"/>
        <w:ind w:firstLine="709"/>
        <w:jc w:val="both"/>
        <w:rPr>
          <w:color w:val="000000"/>
          <w:sz w:val="24"/>
          <w:szCs w:val="24"/>
        </w:rPr>
      </w:pPr>
    </w:p>
    <w:p w14:paraId="3AF28B5E" w14:textId="77777777" w:rsidR="004B6BE9" w:rsidRPr="002D40AE" w:rsidRDefault="004B6BE9" w:rsidP="00501EC1">
      <w:pPr>
        <w:autoSpaceDE w:val="0"/>
        <w:autoSpaceDN w:val="0"/>
        <w:adjustRightInd w:val="0"/>
        <w:spacing w:after="0" w:line="240" w:lineRule="auto"/>
        <w:ind w:firstLine="709"/>
        <w:jc w:val="both"/>
        <w:rPr>
          <w:color w:val="000000"/>
          <w:sz w:val="24"/>
          <w:szCs w:val="24"/>
        </w:rPr>
      </w:pPr>
    </w:p>
    <w:p w14:paraId="05D95F68" w14:textId="0ED15FE4" w:rsidR="00E16959" w:rsidRPr="002D40AE" w:rsidRDefault="00E16959" w:rsidP="00E16959">
      <w:pPr>
        <w:widowControl w:val="0"/>
        <w:tabs>
          <w:tab w:val="left" w:pos="567"/>
        </w:tabs>
        <w:contextualSpacing/>
        <w:jc w:val="center"/>
        <w:rPr>
          <w:rFonts w:ascii="Times New Roman" w:hAnsi="Times New Roman"/>
          <w:b/>
          <w:color w:val="000000"/>
          <w:sz w:val="24"/>
          <w:szCs w:val="24"/>
        </w:rPr>
      </w:pPr>
      <w:r w:rsidRPr="002D40AE">
        <w:rPr>
          <w:rFonts w:ascii="Times New Roman" w:hAnsi="Times New Roman"/>
          <w:b/>
          <w:color w:val="000000"/>
          <w:sz w:val="24"/>
          <w:szCs w:val="24"/>
        </w:rPr>
        <w:t>VI. Особенности выполнения административных процедур (действий) в многофункциональных центрах предоставления муниципальных услуг</w:t>
      </w:r>
      <w:r w:rsidR="00C5416A">
        <w:rPr>
          <w:rFonts w:ascii="Times New Roman" w:hAnsi="Times New Roman"/>
          <w:b/>
          <w:color w:val="000000"/>
          <w:sz w:val="24"/>
          <w:szCs w:val="24"/>
        </w:rPr>
        <w:t>.</w:t>
      </w:r>
    </w:p>
    <w:p w14:paraId="7F2DCC7A" w14:textId="77777777" w:rsidR="00E16959" w:rsidRPr="002D40AE" w:rsidRDefault="00E16959" w:rsidP="00E16959">
      <w:pPr>
        <w:autoSpaceDE w:val="0"/>
        <w:autoSpaceDN w:val="0"/>
        <w:adjustRightInd w:val="0"/>
        <w:jc w:val="center"/>
        <w:rPr>
          <w:rFonts w:ascii="Times New Roman" w:hAnsi="Times New Roman"/>
          <w:b/>
          <w:color w:val="000000"/>
          <w:sz w:val="24"/>
          <w:szCs w:val="24"/>
        </w:rPr>
      </w:pPr>
      <w:r w:rsidRPr="002D40AE">
        <w:rPr>
          <w:rFonts w:ascii="Times New Roman" w:hAnsi="Times New Roman"/>
          <w:b/>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1B0A7143" w14:textId="77777777" w:rsidR="00E16959" w:rsidRPr="002D40AE" w:rsidRDefault="00E16959" w:rsidP="00501EC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6.1 Многофункциональный центр осуществляет:</w:t>
      </w:r>
    </w:p>
    <w:p w14:paraId="7AA7E470"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4B6BE9" w:rsidRPr="002D40AE">
        <w:rPr>
          <w:rFonts w:ascii="Times New Roman" w:hAnsi="Times New Roman"/>
          <w:color w:val="000000"/>
          <w:sz w:val="24"/>
          <w:szCs w:val="24"/>
        </w:rPr>
        <w:t xml:space="preserve">муниципальной </w:t>
      </w:r>
      <w:r w:rsidRPr="002D40AE">
        <w:rPr>
          <w:rFonts w:ascii="Times New Roman" w:hAnsi="Times New Roman"/>
          <w:color w:val="000000"/>
          <w:sz w:val="24"/>
          <w:szCs w:val="24"/>
        </w:rPr>
        <w:t>услуги, а также консультирование заявителей о порядке предоставления муниципальной услуги в многофункциональном центре;</w:t>
      </w:r>
    </w:p>
    <w:p w14:paraId="15F3995F"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выдачу заявителю результата предоставления </w:t>
      </w:r>
      <w:r w:rsidR="004B6BE9" w:rsidRPr="002D40AE">
        <w:rPr>
          <w:rFonts w:ascii="Times New Roman" w:hAnsi="Times New Roman"/>
          <w:color w:val="000000"/>
          <w:sz w:val="24"/>
          <w:szCs w:val="24"/>
        </w:rPr>
        <w:t>муниципальной</w:t>
      </w:r>
      <w:r w:rsidRPr="002D40AE">
        <w:rPr>
          <w:rFonts w:ascii="Times New Roman" w:hAnsi="Times New Roman"/>
          <w:color w:val="000000"/>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FF14C0" w:rsidRPr="002D40AE">
        <w:rPr>
          <w:rFonts w:ascii="Times New Roman" w:hAnsi="Times New Roman"/>
          <w:color w:val="000000"/>
          <w:sz w:val="24"/>
          <w:szCs w:val="24"/>
        </w:rPr>
        <w:t>,</w:t>
      </w:r>
      <w:r w:rsidRPr="002D40AE">
        <w:rPr>
          <w:rFonts w:ascii="Times New Roman" w:hAnsi="Times New Roman"/>
          <w:color w:val="000000"/>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D4F8E94" w14:textId="77777777" w:rsidR="00E16959" w:rsidRPr="002D40AE" w:rsidRDefault="00E16959" w:rsidP="00501EC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иные процедуры и действия, предус</w:t>
      </w:r>
      <w:r w:rsidR="00501EC1" w:rsidRPr="002D40AE">
        <w:rPr>
          <w:rFonts w:ascii="Times New Roman" w:hAnsi="Times New Roman"/>
          <w:color w:val="000000"/>
          <w:sz w:val="24"/>
          <w:szCs w:val="24"/>
        </w:rPr>
        <w:t>мотренные Федеральным законом № </w:t>
      </w:r>
      <w:r w:rsidRPr="002D40AE">
        <w:rPr>
          <w:rFonts w:ascii="Times New Roman" w:hAnsi="Times New Roman"/>
          <w:color w:val="000000"/>
          <w:sz w:val="24"/>
          <w:szCs w:val="24"/>
        </w:rPr>
        <w:t>210-ФЗ.</w:t>
      </w:r>
    </w:p>
    <w:p w14:paraId="7B6AB285" w14:textId="0356FDB7" w:rsidR="00E16959" w:rsidRPr="002D40AE" w:rsidRDefault="00E16959" w:rsidP="00D946C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474F967F" w14:textId="77777777" w:rsidR="00E16959" w:rsidRPr="002D40AE" w:rsidRDefault="00E16959" w:rsidP="00501EC1">
      <w:pPr>
        <w:spacing w:after="0" w:line="240" w:lineRule="auto"/>
        <w:jc w:val="center"/>
        <w:rPr>
          <w:rFonts w:ascii="Times New Roman" w:hAnsi="Times New Roman"/>
          <w:b/>
          <w:color w:val="000000"/>
          <w:sz w:val="24"/>
          <w:szCs w:val="24"/>
        </w:rPr>
      </w:pPr>
      <w:r w:rsidRPr="002D40AE">
        <w:rPr>
          <w:rFonts w:ascii="Times New Roman" w:hAnsi="Times New Roman"/>
          <w:b/>
          <w:color w:val="000000"/>
          <w:sz w:val="24"/>
          <w:szCs w:val="24"/>
        </w:rPr>
        <w:t>Информирование заявителей</w:t>
      </w:r>
    </w:p>
    <w:p w14:paraId="534D5B7B" w14:textId="77777777" w:rsidR="00501EC1" w:rsidRPr="002D40AE" w:rsidRDefault="00501EC1" w:rsidP="00501EC1">
      <w:pPr>
        <w:spacing w:after="0" w:line="240" w:lineRule="auto"/>
        <w:jc w:val="center"/>
        <w:rPr>
          <w:rFonts w:ascii="Times New Roman" w:hAnsi="Times New Roman"/>
          <w:b/>
          <w:color w:val="000000"/>
          <w:sz w:val="24"/>
          <w:szCs w:val="24"/>
        </w:rPr>
      </w:pPr>
    </w:p>
    <w:p w14:paraId="59BB5340" w14:textId="77777777" w:rsidR="00E16959" w:rsidRPr="002D40AE" w:rsidRDefault="00E16959" w:rsidP="00501EC1">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lastRenderedPageBreak/>
        <w:t xml:space="preserve">6.2. Информирование заявителя многофункциональными центрами осуществляется следующими способами: </w:t>
      </w:r>
    </w:p>
    <w:p w14:paraId="0275A8BA" w14:textId="77777777" w:rsidR="00E16959" w:rsidRPr="002D40AE" w:rsidRDefault="00E16959" w:rsidP="00501EC1">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6D69F50" w14:textId="77777777" w:rsidR="00E16959" w:rsidRPr="002D40AE" w:rsidRDefault="00E16959" w:rsidP="00501EC1">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22AAC5AA" w14:textId="77777777" w:rsidR="00E16959" w:rsidRPr="002D40AE" w:rsidRDefault="00E16959" w:rsidP="00501EC1">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При личном обращении работник многофункционального центра</w:t>
      </w:r>
      <w:r w:rsidRPr="002D40AE" w:rsidDel="006864D0">
        <w:rPr>
          <w:rFonts w:ascii="Times New Roman" w:hAnsi="Times New Roman"/>
          <w:color w:val="000000"/>
          <w:sz w:val="24"/>
          <w:szCs w:val="24"/>
        </w:rPr>
        <w:t xml:space="preserve"> </w:t>
      </w:r>
      <w:r w:rsidRPr="002D40AE">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C6DD012" w14:textId="77777777" w:rsidR="00E16959" w:rsidRPr="002D40AE" w:rsidRDefault="00E16959" w:rsidP="00501EC1">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D40AE" w:rsidDel="006864D0">
        <w:rPr>
          <w:rFonts w:ascii="Times New Roman" w:hAnsi="Times New Roman"/>
          <w:color w:val="000000"/>
          <w:sz w:val="24"/>
          <w:szCs w:val="24"/>
        </w:rPr>
        <w:t xml:space="preserve"> </w:t>
      </w:r>
      <w:r w:rsidRPr="002D40AE">
        <w:rPr>
          <w:rFonts w:ascii="Times New Roman" w:hAnsi="Times New Roman"/>
          <w:color w:val="000000"/>
          <w:sz w:val="24"/>
          <w:szCs w:val="24"/>
        </w:rPr>
        <w:t xml:space="preserve">осуществляет не более 10 минут; </w:t>
      </w:r>
    </w:p>
    <w:p w14:paraId="6BD3F6B0" w14:textId="77777777" w:rsidR="00E16959" w:rsidRPr="002D40AE" w:rsidRDefault="00E16959" w:rsidP="00501EC1">
      <w:pPr>
        <w:tabs>
          <w:tab w:val="left" w:pos="7920"/>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DABA7F6" w14:textId="77777777" w:rsidR="00E16959" w:rsidRPr="002D40AE" w:rsidRDefault="00E16959" w:rsidP="00501EC1">
      <w:pPr>
        <w:tabs>
          <w:tab w:val="left" w:pos="7920"/>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14:paraId="7D57631A" w14:textId="77777777" w:rsidR="00E16959" w:rsidRPr="002D40AE" w:rsidRDefault="00E16959" w:rsidP="00501EC1">
      <w:pPr>
        <w:tabs>
          <w:tab w:val="left" w:pos="7920"/>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назначить другое время для консультаций.</w:t>
      </w:r>
      <w:r w:rsidR="00C40B95" w:rsidRPr="002D40AE">
        <w:rPr>
          <w:rFonts w:ascii="Times New Roman" w:hAnsi="Times New Roman"/>
          <w:color w:val="000000"/>
          <w:sz w:val="24"/>
          <w:szCs w:val="24"/>
        </w:rPr>
        <w:t xml:space="preserve"> </w:t>
      </w:r>
    </w:p>
    <w:p w14:paraId="3CC9C053" w14:textId="0774352F" w:rsidR="00E16959" w:rsidRDefault="00E16959" w:rsidP="00C5416A">
      <w:pPr>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D40AE" w:rsidDel="006864D0">
        <w:rPr>
          <w:rFonts w:ascii="Times New Roman" w:hAnsi="Times New Roman"/>
          <w:color w:val="000000"/>
          <w:sz w:val="24"/>
          <w:szCs w:val="24"/>
        </w:rPr>
        <w:t xml:space="preserve"> </w:t>
      </w:r>
      <w:r w:rsidRPr="002D40AE">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2D40AE" w:rsidDel="006864D0">
        <w:rPr>
          <w:rFonts w:ascii="Times New Roman" w:hAnsi="Times New Roman"/>
          <w:color w:val="000000"/>
          <w:sz w:val="24"/>
          <w:szCs w:val="24"/>
        </w:rPr>
        <w:t xml:space="preserve"> </w:t>
      </w:r>
      <w:r w:rsidRPr="002D40AE">
        <w:rPr>
          <w:rFonts w:ascii="Times New Roman" w:hAnsi="Times New Roman"/>
          <w:color w:val="000000"/>
          <w:sz w:val="24"/>
          <w:szCs w:val="24"/>
        </w:rPr>
        <w:t>в письменной форме.</w:t>
      </w:r>
    </w:p>
    <w:p w14:paraId="1028F8CF" w14:textId="77777777" w:rsidR="00C5416A" w:rsidRPr="00C5416A" w:rsidRDefault="00C5416A" w:rsidP="00C5416A">
      <w:pPr>
        <w:spacing w:after="0" w:line="240" w:lineRule="auto"/>
        <w:ind w:firstLine="709"/>
        <w:jc w:val="both"/>
        <w:rPr>
          <w:rFonts w:ascii="Times New Roman" w:hAnsi="Times New Roman"/>
          <w:color w:val="000000"/>
          <w:sz w:val="18"/>
          <w:szCs w:val="18"/>
        </w:rPr>
      </w:pPr>
    </w:p>
    <w:p w14:paraId="22E410D0" w14:textId="77777777" w:rsidR="00E16959" w:rsidRPr="002D40AE" w:rsidRDefault="00E16959" w:rsidP="00501EC1">
      <w:pPr>
        <w:autoSpaceDE w:val="0"/>
        <w:autoSpaceDN w:val="0"/>
        <w:adjustRightInd w:val="0"/>
        <w:spacing w:after="0" w:line="240" w:lineRule="auto"/>
        <w:jc w:val="center"/>
        <w:rPr>
          <w:rFonts w:ascii="Times New Roman" w:hAnsi="Times New Roman"/>
          <w:b/>
          <w:color w:val="000000"/>
          <w:sz w:val="24"/>
          <w:szCs w:val="24"/>
        </w:rPr>
      </w:pPr>
      <w:r w:rsidRPr="002D40AE">
        <w:rPr>
          <w:rFonts w:ascii="Times New Roman" w:hAnsi="Times New Roman"/>
          <w:b/>
          <w:color w:val="000000"/>
          <w:sz w:val="24"/>
          <w:szCs w:val="24"/>
        </w:rPr>
        <w:t>Выдача заявителю результата предоставления муниципальной услуги</w:t>
      </w:r>
    </w:p>
    <w:p w14:paraId="2265BB2E" w14:textId="77777777" w:rsidR="00E16959" w:rsidRPr="00C5416A" w:rsidRDefault="00E16959" w:rsidP="00501EC1">
      <w:pPr>
        <w:autoSpaceDE w:val="0"/>
        <w:autoSpaceDN w:val="0"/>
        <w:adjustRightInd w:val="0"/>
        <w:spacing w:after="0" w:line="240" w:lineRule="auto"/>
        <w:jc w:val="center"/>
        <w:rPr>
          <w:rFonts w:ascii="Times New Roman" w:hAnsi="Times New Roman"/>
          <w:b/>
          <w:color w:val="000000"/>
          <w:sz w:val="18"/>
          <w:szCs w:val="18"/>
        </w:rPr>
      </w:pPr>
    </w:p>
    <w:p w14:paraId="33CA8F5B"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2D40AE" w:rsidDel="006864D0">
        <w:rPr>
          <w:rFonts w:ascii="Times New Roman" w:hAnsi="Times New Roman"/>
          <w:color w:val="000000"/>
          <w:sz w:val="24"/>
          <w:szCs w:val="24"/>
        </w:rPr>
        <w:t xml:space="preserve"> </w:t>
      </w:r>
      <w:r w:rsidRPr="002D40AE">
        <w:rPr>
          <w:rFonts w:ascii="Times New Roman" w:hAnsi="Times New Roman"/>
          <w:color w:val="000000"/>
          <w:sz w:val="24"/>
          <w:szCs w:val="24"/>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r w:rsidR="00166A6F" w:rsidRPr="002D40AE">
        <w:rPr>
          <w:rFonts w:ascii="Times New Roman" w:hAnsi="Times New Roman"/>
          <w:color w:val="000000"/>
          <w:sz w:val="24"/>
          <w:szCs w:val="24"/>
        </w:rPr>
        <w:t xml:space="preserve"> от 27 сентября 2011 г</w:t>
      </w:r>
      <w:r w:rsidRPr="002D40AE">
        <w:rPr>
          <w:rFonts w:ascii="Times New Roman" w:hAnsi="Times New Roman"/>
          <w:color w:val="000000"/>
          <w:sz w:val="24"/>
          <w:szCs w:val="24"/>
        </w:rPr>
        <w:t xml:space="preserve">. </w:t>
      </w:r>
    </w:p>
    <w:p w14:paraId="7CEA6002"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Порядок и сроки передачи Уполномоченным органом таких документов в многофункциональный центр</w:t>
      </w:r>
      <w:r w:rsidRPr="002D40AE" w:rsidDel="006864D0">
        <w:rPr>
          <w:rFonts w:ascii="Times New Roman" w:hAnsi="Times New Roman"/>
          <w:color w:val="000000"/>
          <w:sz w:val="24"/>
          <w:szCs w:val="24"/>
        </w:rPr>
        <w:t xml:space="preserve"> </w:t>
      </w:r>
      <w:r w:rsidRPr="002D40AE">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w:t>
      </w:r>
      <w:r w:rsidR="00C64894" w:rsidRPr="002D40AE">
        <w:rPr>
          <w:rFonts w:ascii="Times New Roman" w:hAnsi="Times New Roman"/>
          <w:color w:val="000000"/>
          <w:sz w:val="24"/>
          <w:szCs w:val="24"/>
        </w:rPr>
        <w:t xml:space="preserve"> </w:t>
      </w:r>
      <w:r w:rsidRPr="002D40AE">
        <w:rPr>
          <w:rFonts w:ascii="Times New Roman" w:hAnsi="Times New Roman"/>
          <w:color w:val="000000"/>
          <w:sz w:val="24"/>
          <w:szCs w:val="24"/>
        </w:rPr>
        <w:t>797</w:t>
      </w:r>
      <w:r w:rsidR="00501EC1" w:rsidRPr="002D40AE">
        <w:rPr>
          <w:rFonts w:ascii="Times New Roman" w:hAnsi="Times New Roman"/>
          <w:color w:val="000000"/>
          <w:sz w:val="24"/>
          <w:szCs w:val="24"/>
        </w:rPr>
        <w:t xml:space="preserve"> от 27 сентября 2011 г</w:t>
      </w:r>
      <w:r w:rsidRPr="002D40AE">
        <w:rPr>
          <w:rFonts w:ascii="Times New Roman" w:hAnsi="Times New Roman"/>
          <w:color w:val="000000"/>
          <w:sz w:val="24"/>
          <w:szCs w:val="24"/>
        </w:rPr>
        <w:t>.</w:t>
      </w:r>
    </w:p>
    <w:p w14:paraId="467237A5" w14:textId="77777777" w:rsidR="00E16959" w:rsidRPr="002D40AE" w:rsidRDefault="00E16959" w:rsidP="00501EC1">
      <w:pPr>
        <w:autoSpaceDE w:val="0"/>
        <w:autoSpaceDN w:val="0"/>
        <w:adjustRightInd w:val="0"/>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6CD85CA" w14:textId="77777777" w:rsidR="00E16959" w:rsidRPr="002D40AE" w:rsidRDefault="00E16959" w:rsidP="00501EC1">
      <w:pPr>
        <w:tabs>
          <w:tab w:val="left" w:pos="7920"/>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Работник многофункционального центра</w:t>
      </w:r>
      <w:r w:rsidRPr="002D40AE" w:rsidDel="006864D0">
        <w:rPr>
          <w:rFonts w:ascii="Times New Roman" w:hAnsi="Times New Roman"/>
          <w:color w:val="000000"/>
          <w:sz w:val="24"/>
          <w:szCs w:val="24"/>
        </w:rPr>
        <w:t xml:space="preserve"> </w:t>
      </w:r>
      <w:r w:rsidRPr="002D40AE">
        <w:rPr>
          <w:rFonts w:ascii="Times New Roman" w:hAnsi="Times New Roman"/>
          <w:color w:val="000000"/>
          <w:sz w:val="24"/>
          <w:szCs w:val="24"/>
        </w:rPr>
        <w:t>осуществляет следующие действия:</w:t>
      </w:r>
    </w:p>
    <w:p w14:paraId="35926FD9" w14:textId="77777777" w:rsidR="00E16959" w:rsidRPr="002D40AE" w:rsidRDefault="00E16959" w:rsidP="00501EC1">
      <w:pPr>
        <w:tabs>
          <w:tab w:val="left" w:pos="7920"/>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D9AD06" w14:textId="77777777" w:rsidR="00E16959" w:rsidRPr="002D40AE" w:rsidRDefault="00E16959" w:rsidP="00501EC1">
      <w:pPr>
        <w:tabs>
          <w:tab w:val="left" w:pos="7920"/>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14:paraId="32CFAD2D" w14:textId="77777777" w:rsidR="00E16959" w:rsidRPr="002D40AE" w:rsidRDefault="00E16959" w:rsidP="00501EC1">
      <w:pPr>
        <w:tabs>
          <w:tab w:val="left" w:pos="7920"/>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определяет статус исполнения заявления заявителя в ГИС;</w:t>
      </w:r>
    </w:p>
    <w:p w14:paraId="643363B3" w14:textId="77777777" w:rsidR="00E16959" w:rsidRPr="002D40AE" w:rsidRDefault="00E16959" w:rsidP="00501EC1">
      <w:pPr>
        <w:tabs>
          <w:tab w:val="left" w:pos="7920"/>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2D40AE">
        <w:rPr>
          <w:rFonts w:ascii="Times New Roman" w:hAnsi="Times New Roman"/>
          <w:color w:val="000000"/>
          <w:sz w:val="24"/>
          <w:szCs w:val="24"/>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284A764" w14:textId="77777777" w:rsidR="00E16959" w:rsidRPr="002D40AE" w:rsidRDefault="00E16959" w:rsidP="00501EC1">
      <w:pPr>
        <w:tabs>
          <w:tab w:val="left" w:pos="7920"/>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616673E" w14:textId="77777777" w:rsidR="00E16959" w:rsidRPr="002D40AE" w:rsidRDefault="00E16959" w:rsidP="00501EC1">
      <w:pPr>
        <w:tabs>
          <w:tab w:val="left" w:pos="7920"/>
        </w:tabs>
        <w:spacing w:after="0" w:line="240" w:lineRule="auto"/>
        <w:ind w:firstLine="709"/>
        <w:jc w:val="both"/>
        <w:rPr>
          <w:rFonts w:ascii="Times New Roman" w:hAnsi="Times New Roman"/>
          <w:color w:val="000000"/>
          <w:sz w:val="24"/>
          <w:szCs w:val="24"/>
        </w:rPr>
      </w:pPr>
      <w:r w:rsidRPr="002D40AE">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14:paraId="19A63B88" w14:textId="5E1381D8" w:rsidR="00C6086D" w:rsidRPr="00C5416A" w:rsidRDefault="00E16959" w:rsidP="00C5416A">
      <w:pPr>
        <w:tabs>
          <w:tab w:val="left" w:pos="7920"/>
        </w:tabs>
        <w:spacing w:after="0" w:line="240" w:lineRule="auto"/>
        <w:ind w:firstLine="709"/>
        <w:jc w:val="both"/>
        <w:rPr>
          <w:rFonts w:ascii="Times New Roman" w:hAnsi="Times New Roman"/>
          <w:b/>
          <w:color w:val="000000"/>
          <w:sz w:val="24"/>
          <w:szCs w:val="24"/>
        </w:rPr>
      </w:pPr>
      <w:r w:rsidRPr="002D40AE">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194698CA" w14:textId="77777777" w:rsidR="00C6086D" w:rsidRDefault="00FF14C0" w:rsidP="00685F4B">
      <w:pPr>
        <w:pStyle w:val="ConsPlusNormal"/>
        <w:ind w:left="6237" w:right="284"/>
        <w:jc w:val="center"/>
      </w:pPr>
      <w:r>
        <w:br w:type="page"/>
      </w:r>
    </w:p>
    <w:p w14:paraId="446042B1" w14:textId="77777777" w:rsidR="00706F3C" w:rsidRPr="003E7C0E" w:rsidRDefault="00706F3C" w:rsidP="00166A6F">
      <w:pPr>
        <w:pStyle w:val="ConsPlusNormal"/>
        <w:ind w:left="6237"/>
        <w:jc w:val="center"/>
      </w:pPr>
      <w:r w:rsidRPr="003E7C0E">
        <w:lastRenderedPageBreak/>
        <w:t>Приложение 1</w:t>
      </w:r>
    </w:p>
    <w:p w14:paraId="3BEB5AD1" w14:textId="77777777" w:rsidR="00706F3C" w:rsidRPr="003E7C0E" w:rsidRDefault="00706F3C" w:rsidP="00166A6F">
      <w:pPr>
        <w:pStyle w:val="ConsPlusNormal"/>
        <w:ind w:left="6237"/>
        <w:jc w:val="center"/>
      </w:pPr>
      <w:r w:rsidRPr="003E7C0E">
        <w:t>к Административному регламенту</w:t>
      </w:r>
    </w:p>
    <w:p w14:paraId="4F07C796" w14:textId="77777777" w:rsidR="00166A6F" w:rsidRPr="003E7C0E" w:rsidRDefault="00706F3C" w:rsidP="00166A6F">
      <w:pPr>
        <w:pStyle w:val="ConsPlusNormal"/>
        <w:ind w:left="6237"/>
        <w:jc w:val="center"/>
      </w:pPr>
      <w:r w:rsidRPr="003E7C0E">
        <w:t xml:space="preserve">предоставления </w:t>
      </w:r>
      <w:r w:rsidR="00166A6F" w:rsidRPr="003E7C0E">
        <w:t>муниципальной услуги «Передача в собственность граждан занимаемых ими жилых помещений жилищного фонда (приватизация жилищного фонда)»</w:t>
      </w:r>
    </w:p>
    <w:p w14:paraId="798CF020" w14:textId="77777777" w:rsidR="00090744" w:rsidRDefault="00090744">
      <w:pPr>
        <w:pStyle w:val="ConsPlusNonformat"/>
        <w:jc w:val="both"/>
        <w:rPr>
          <w:rFonts w:ascii="Times New Roman" w:hAnsi="Times New Roman" w:cs="Times New Roman"/>
          <w:sz w:val="28"/>
          <w:szCs w:val="28"/>
        </w:rPr>
      </w:pPr>
    </w:p>
    <w:tbl>
      <w:tblPr>
        <w:tblW w:w="0" w:type="auto"/>
        <w:tblBorders>
          <w:insideH w:val="single" w:sz="4" w:space="0" w:color="auto"/>
        </w:tblBorders>
        <w:tblLayout w:type="fixed"/>
        <w:tblLook w:val="04A0" w:firstRow="1" w:lastRow="0" w:firstColumn="1" w:lastColumn="0" w:noHBand="0" w:noVBand="1"/>
      </w:tblPr>
      <w:tblGrid>
        <w:gridCol w:w="6204"/>
        <w:gridCol w:w="4219"/>
      </w:tblGrid>
      <w:tr w:rsidR="00CD31BC" w:rsidRPr="00F14229" w14:paraId="7B676ABD" w14:textId="77777777" w:rsidTr="00F14229">
        <w:tc>
          <w:tcPr>
            <w:tcW w:w="6204" w:type="dxa"/>
            <w:shd w:val="clear" w:color="auto" w:fill="auto"/>
          </w:tcPr>
          <w:p w14:paraId="2EE4F47C" w14:textId="77777777" w:rsidR="00CD31BC" w:rsidRPr="00F14229" w:rsidRDefault="00CD31BC" w:rsidP="00F14229">
            <w:pPr>
              <w:spacing w:after="0" w:line="240" w:lineRule="auto"/>
              <w:rPr>
                <w:rFonts w:ascii="Times New Roman" w:hAnsi="Times New Roman"/>
                <w:sz w:val="24"/>
                <w:szCs w:val="24"/>
              </w:rPr>
            </w:pPr>
            <w:r w:rsidRPr="00F14229">
              <w:rPr>
                <w:rFonts w:ascii="Times New Roman" w:hAnsi="Times New Roman"/>
                <w:sz w:val="24"/>
                <w:szCs w:val="24"/>
              </w:rPr>
              <w:t>Сведения о заявителе:</w:t>
            </w:r>
          </w:p>
          <w:p w14:paraId="20841270" w14:textId="77777777" w:rsidR="00CD31BC" w:rsidRPr="00F14229" w:rsidRDefault="00CD31BC" w:rsidP="00F14229">
            <w:pPr>
              <w:spacing w:after="0" w:line="240" w:lineRule="auto"/>
              <w:rPr>
                <w:rFonts w:ascii="Times New Roman" w:hAnsi="Times New Roman"/>
                <w:sz w:val="28"/>
                <w:szCs w:val="28"/>
              </w:rPr>
            </w:pPr>
            <w:r w:rsidRPr="00F14229">
              <w:rPr>
                <w:rFonts w:ascii="Times New Roman" w:hAnsi="Times New Roman"/>
                <w:sz w:val="28"/>
                <w:szCs w:val="28"/>
              </w:rPr>
              <w:t>__________________________</w:t>
            </w:r>
          </w:p>
          <w:p w14:paraId="05C420EB" w14:textId="77777777" w:rsidR="00CD31BC" w:rsidRPr="00F14229" w:rsidRDefault="00CD31BC" w:rsidP="00F14229">
            <w:pPr>
              <w:spacing w:after="0" w:line="240" w:lineRule="auto"/>
              <w:rPr>
                <w:rFonts w:ascii="Times New Roman" w:hAnsi="Times New Roman"/>
                <w:sz w:val="20"/>
                <w:szCs w:val="20"/>
              </w:rPr>
            </w:pPr>
            <w:r w:rsidRPr="00F14229">
              <w:rPr>
                <w:rFonts w:ascii="Times New Roman" w:hAnsi="Times New Roman"/>
                <w:sz w:val="20"/>
                <w:szCs w:val="20"/>
              </w:rPr>
              <w:t>(Ф.И.О. физического лица)</w:t>
            </w:r>
          </w:p>
          <w:p w14:paraId="502F7CC2" w14:textId="77777777" w:rsidR="00CD31BC" w:rsidRPr="00F14229" w:rsidRDefault="00CD31BC" w:rsidP="00F14229">
            <w:pPr>
              <w:spacing w:after="0" w:line="240" w:lineRule="auto"/>
            </w:pPr>
          </w:p>
          <w:p w14:paraId="48D210D1" w14:textId="77777777" w:rsidR="00CD31BC" w:rsidRPr="00F14229" w:rsidRDefault="00CD31BC" w:rsidP="00F14229">
            <w:pPr>
              <w:spacing w:after="0" w:line="240" w:lineRule="auto"/>
              <w:rPr>
                <w:rFonts w:ascii="Times New Roman" w:hAnsi="Times New Roman"/>
                <w:sz w:val="20"/>
                <w:szCs w:val="20"/>
              </w:rPr>
            </w:pPr>
            <w:r w:rsidRPr="00F14229">
              <w:rPr>
                <w:rFonts w:ascii="Times New Roman" w:hAnsi="Times New Roman"/>
                <w:sz w:val="20"/>
                <w:szCs w:val="20"/>
              </w:rPr>
              <w:t xml:space="preserve">Документ, удостоверяющий личность                                            </w:t>
            </w:r>
          </w:p>
          <w:p w14:paraId="3DDC02CF" w14:textId="77777777" w:rsidR="00CD31BC" w:rsidRPr="00F14229" w:rsidRDefault="00CD31BC" w:rsidP="00F14229">
            <w:pPr>
              <w:spacing w:after="0" w:line="240" w:lineRule="auto"/>
              <w:rPr>
                <w:rFonts w:ascii="Times New Roman" w:hAnsi="Times New Roman"/>
                <w:sz w:val="20"/>
                <w:szCs w:val="20"/>
              </w:rPr>
            </w:pPr>
            <w:r w:rsidRPr="00F14229">
              <w:rPr>
                <w:rFonts w:ascii="Times New Roman" w:hAnsi="Times New Roman"/>
                <w:sz w:val="20"/>
                <w:szCs w:val="20"/>
              </w:rPr>
              <w:t xml:space="preserve">__________________ (вид документа)         </w:t>
            </w:r>
          </w:p>
          <w:p w14:paraId="3C6493B8" w14:textId="77777777" w:rsidR="00CD31BC" w:rsidRPr="00F14229" w:rsidRDefault="00CD31BC" w:rsidP="00F14229">
            <w:pPr>
              <w:spacing w:after="0" w:line="240" w:lineRule="auto"/>
              <w:rPr>
                <w:rFonts w:ascii="Times New Roman" w:hAnsi="Times New Roman"/>
                <w:sz w:val="20"/>
                <w:szCs w:val="20"/>
              </w:rPr>
            </w:pPr>
            <w:r w:rsidRPr="00F14229">
              <w:rPr>
                <w:rFonts w:ascii="Times New Roman" w:hAnsi="Times New Roman"/>
                <w:sz w:val="20"/>
                <w:szCs w:val="20"/>
              </w:rPr>
              <w:t xml:space="preserve">___________________ (серия, номер)           </w:t>
            </w:r>
          </w:p>
          <w:p w14:paraId="7983CF7C" w14:textId="77777777" w:rsidR="00CD31BC" w:rsidRPr="00F14229" w:rsidRDefault="00CD31BC" w:rsidP="00F14229">
            <w:pPr>
              <w:spacing w:after="0" w:line="240" w:lineRule="auto"/>
              <w:rPr>
                <w:rFonts w:ascii="Times New Roman" w:hAnsi="Times New Roman"/>
                <w:sz w:val="20"/>
                <w:szCs w:val="20"/>
              </w:rPr>
            </w:pPr>
            <w:r w:rsidRPr="00F14229">
              <w:rPr>
                <w:rFonts w:ascii="Times New Roman" w:hAnsi="Times New Roman"/>
                <w:sz w:val="20"/>
                <w:szCs w:val="20"/>
              </w:rPr>
              <w:t>_______________ (кем, когда выдан</w:t>
            </w:r>
          </w:p>
          <w:p w14:paraId="50BBB97D" w14:textId="77777777" w:rsidR="00CD31BC" w:rsidRPr="00F14229" w:rsidRDefault="00CD31BC" w:rsidP="00F14229">
            <w:pPr>
              <w:spacing w:after="0" w:line="240" w:lineRule="auto"/>
              <w:rPr>
                <w:rFonts w:ascii="Times New Roman" w:hAnsi="Times New Roman"/>
                <w:sz w:val="20"/>
                <w:szCs w:val="20"/>
              </w:rPr>
            </w:pPr>
          </w:p>
          <w:p w14:paraId="27B24A68" w14:textId="1711019B" w:rsidR="00CD31BC" w:rsidRPr="00D946CE" w:rsidRDefault="00CD31BC" w:rsidP="00F14229">
            <w:pPr>
              <w:pStyle w:val="ConsPlusNonformat"/>
              <w:jc w:val="both"/>
              <w:rPr>
                <w:rFonts w:ascii="Times New Roman" w:hAnsi="Times New Roman" w:cs="Times New Roman"/>
              </w:rPr>
            </w:pPr>
            <w:r w:rsidRPr="00F14229">
              <w:rPr>
                <w:rFonts w:ascii="Times New Roman" w:hAnsi="Times New Roman" w:cs="Times New Roman"/>
              </w:rPr>
              <w:t>СНИЛС_______________</w:t>
            </w:r>
          </w:p>
          <w:p w14:paraId="7DDD40AF" w14:textId="77777777" w:rsidR="00CD31BC" w:rsidRPr="00F14229" w:rsidRDefault="00CD31BC" w:rsidP="00F14229">
            <w:pPr>
              <w:spacing w:after="0" w:line="240" w:lineRule="auto"/>
              <w:rPr>
                <w:rFonts w:ascii="Times New Roman" w:hAnsi="Times New Roman"/>
                <w:sz w:val="28"/>
                <w:szCs w:val="28"/>
              </w:rPr>
            </w:pPr>
            <w:r w:rsidRPr="00F14229">
              <w:rPr>
                <w:rFonts w:ascii="Times New Roman" w:hAnsi="Times New Roman"/>
                <w:sz w:val="28"/>
                <w:szCs w:val="28"/>
              </w:rPr>
              <w:t>__________________________</w:t>
            </w:r>
          </w:p>
          <w:p w14:paraId="34538A6D" w14:textId="3E832593" w:rsidR="00CD31BC" w:rsidRPr="00F14229" w:rsidRDefault="00CD31BC" w:rsidP="006C246A">
            <w:pPr>
              <w:pStyle w:val="ConsPlusNonformat"/>
              <w:ind w:right="2302"/>
              <w:rPr>
                <w:rFonts w:ascii="Times New Roman" w:hAnsi="Times New Roman" w:cs="Times New Roman"/>
              </w:rPr>
            </w:pPr>
            <w:r w:rsidRPr="00F14229">
              <w:rPr>
                <w:rFonts w:ascii="Times New Roman" w:hAnsi="Times New Roman" w:cs="Times New Roman"/>
              </w:rPr>
              <w:t>(адрес регистрации</w:t>
            </w:r>
            <w:r w:rsidR="006C246A">
              <w:rPr>
                <w:rFonts w:ascii="Times New Roman" w:hAnsi="Times New Roman" w:cs="Times New Roman"/>
              </w:rPr>
              <w:t xml:space="preserve"> </w:t>
            </w:r>
            <w:r w:rsidRPr="00F14229">
              <w:rPr>
                <w:rFonts w:ascii="Times New Roman" w:hAnsi="Times New Roman" w:cs="Times New Roman"/>
              </w:rPr>
              <w:t>по месту жительства</w:t>
            </w:r>
          </w:p>
          <w:p w14:paraId="03F23DE2" w14:textId="77777777" w:rsidR="00CD31BC" w:rsidRPr="00F14229" w:rsidRDefault="00CD31BC" w:rsidP="00F14229">
            <w:pPr>
              <w:spacing w:after="0" w:line="240" w:lineRule="auto"/>
              <w:rPr>
                <w:rFonts w:ascii="Times New Roman" w:hAnsi="Times New Roman"/>
                <w:sz w:val="28"/>
                <w:szCs w:val="28"/>
              </w:rPr>
            </w:pPr>
            <w:r w:rsidRPr="00F14229">
              <w:rPr>
                <w:rFonts w:ascii="Times New Roman" w:hAnsi="Times New Roman"/>
                <w:sz w:val="28"/>
                <w:szCs w:val="28"/>
              </w:rPr>
              <w:t>__________________________</w:t>
            </w:r>
          </w:p>
          <w:p w14:paraId="59FC3859" w14:textId="272E9DA9" w:rsidR="00CD31BC" w:rsidRPr="00F14229" w:rsidRDefault="00CD31BC" w:rsidP="006C246A">
            <w:pPr>
              <w:pStyle w:val="ConsPlusNonformat"/>
              <w:ind w:right="2302"/>
              <w:rPr>
                <w:rFonts w:ascii="Times New Roman" w:hAnsi="Times New Roman" w:cs="Times New Roman"/>
              </w:rPr>
            </w:pPr>
            <w:r w:rsidRPr="00F14229">
              <w:rPr>
                <w:rFonts w:ascii="Times New Roman" w:hAnsi="Times New Roman" w:cs="Times New Roman"/>
              </w:rPr>
              <w:t>(адрес регистрации</w:t>
            </w:r>
            <w:r w:rsidR="006C246A">
              <w:rPr>
                <w:rFonts w:ascii="Times New Roman" w:hAnsi="Times New Roman" w:cs="Times New Roman"/>
              </w:rPr>
              <w:t xml:space="preserve"> </w:t>
            </w:r>
            <w:r w:rsidRPr="00F14229">
              <w:rPr>
                <w:rFonts w:ascii="Times New Roman" w:hAnsi="Times New Roman" w:cs="Times New Roman"/>
              </w:rPr>
              <w:t>по месту жительства</w:t>
            </w:r>
          </w:p>
          <w:p w14:paraId="3C0A8DDE" w14:textId="77777777" w:rsidR="00931CFD" w:rsidRPr="00F14229" w:rsidRDefault="00CD31BC" w:rsidP="00CD31BC">
            <w:pPr>
              <w:pStyle w:val="ConsPlusNonformat"/>
              <w:rPr>
                <w:rFonts w:ascii="Times New Roman" w:hAnsi="Times New Roman" w:cs="Times New Roman"/>
                <w:sz w:val="24"/>
                <w:szCs w:val="24"/>
              </w:rPr>
            </w:pPr>
            <w:r w:rsidRPr="00F14229">
              <w:rPr>
                <w:rFonts w:ascii="Times New Roman" w:hAnsi="Times New Roman" w:cs="Times New Roman"/>
                <w:sz w:val="24"/>
                <w:szCs w:val="24"/>
              </w:rPr>
              <w:t xml:space="preserve">Контактная информация </w:t>
            </w:r>
          </w:p>
          <w:p w14:paraId="7BF147D3" w14:textId="77777777" w:rsidR="00CD31BC" w:rsidRPr="00F14229" w:rsidRDefault="00931CFD" w:rsidP="00CD31BC">
            <w:pPr>
              <w:pStyle w:val="ConsPlusNonformat"/>
              <w:rPr>
                <w:rFonts w:ascii="Times New Roman" w:hAnsi="Times New Roman" w:cs="Times New Roman"/>
                <w:sz w:val="28"/>
                <w:szCs w:val="28"/>
              </w:rPr>
            </w:pPr>
            <w:r w:rsidRPr="00F14229">
              <w:rPr>
                <w:rFonts w:ascii="Times New Roman" w:hAnsi="Times New Roman" w:cs="Times New Roman"/>
                <w:sz w:val="24"/>
                <w:szCs w:val="24"/>
              </w:rPr>
              <w:t>Тел</w:t>
            </w:r>
            <w:r w:rsidRPr="00F14229">
              <w:rPr>
                <w:rFonts w:ascii="Times New Roman" w:hAnsi="Times New Roman" w:cs="Times New Roman"/>
                <w:sz w:val="28"/>
                <w:szCs w:val="28"/>
              </w:rPr>
              <w:t>.</w:t>
            </w:r>
            <w:r w:rsidR="00CD31BC" w:rsidRPr="00F14229">
              <w:rPr>
                <w:rFonts w:ascii="Times New Roman" w:hAnsi="Times New Roman" w:cs="Times New Roman"/>
                <w:sz w:val="28"/>
                <w:szCs w:val="28"/>
              </w:rPr>
              <w:t>____</w:t>
            </w:r>
            <w:r w:rsidRPr="00F14229">
              <w:rPr>
                <w:rFonts w:ascii="Times New Roman" w:hAnsi="Times New Roman" w:cs="Times New Roman"/>
                <w:sz w:val="28"/>
                <w:szCs w:val="28"/>
              </w:rPr>
              <w:t>_____________</w:t>
            </w:r>
          </w:p>
          <w:p w14:paraId="725D631C" w14:textId="77777777" w:rsidR="00931CFD" w:rsidRPr="00F14229" w:rsidRDefault="00931CFD" w:rsidP="00F14229">
            <w:pPr>
              <w:spacing w:after="0" w:line="240" w:lineRule="auto"/>
              <w:rPr>
                <w:rFonts w:ascii="Times New Roman" w:hAnsi="Times New Roman"/>
                <w:sz w:val="20"/>
                <w:szCs w:val="20"/>
              </w:rPr>
            </w:pPr>
            <w:r w:rsidRPr="00F14229">
              <w:rPr>
                <w:rFonts w:ascii="Times New Roman" w:hAnsi="Times New Roman"/>
                <w:sz w:val="24"/>
                <w:szCs w:val="24"/>
              </w:rPr>
              <w:t>эл. почта</w:t>
            </w:r>
            <w:r w:rsidRPr="00F14229">
              <w:rPr>
                <w:rFonts w:ascii="Times New Roman" w:hAnsi="Times New Roman"/>
                <w:sz w:val="28"/>
                <w:szCs w:val="28"/>
              </w:rPr>
              <w:t xml:space="preserve"> _________________</w:t>
            </w:r>
          </w:p>
          <w:p w14:paraId="03B013F3" w14:textId="77777777" w:rsidR="00CD31BC" w:rsidRPr="00F14229" w:rsidRDefault="00CD31BC" w:rsidP="00F14229">
            <w:pPr>
              <w:spacing w:after="0" w:line="240" w:lineRule="auto"/>
            </w:pPr>
          </w:p>
        </w:tc>
        <w:tc>
          <w:tcPr>
            <w:tcW w:w="4219" w:type="dxa"/>
            <w:shd w:val="clear" w:color="auto" w:fill="auto"/>
          </w:tcPr>
          <w:p w14:paraId="14F9FE9D" w14:textId="77777777" w:rsidR="00CD31BC" w:rsidRPr="00F14229" w:rsidRDefault="00CD31BC" w:rsidP="00F14229">
            <w:pPr>
              <w:spacing w:after="0" w:line="240" w:lineRule="auto"/>
              <w:rPr>
                <w:rFonts w:ascii="Times New Roman" w:hAnsi="Times New Roman"/>
                <w:sz w:val="24"/>
                <w:szCs w:val="24"/>
              </w:rPr>
            </w:pPr>
            <w:r w:rsidRPr="00F14229">
              <w:rPr>
                <w:rFonts w:ascii="Times New Roman" w:hAnsi="Times New Roman"/>
                <w:sz w:val="24"/>
                <w:szCs w:val="24"/>
              </w:rPr>
              <w:t>Кому адресован документ:</w:t>
            </w:r>
          </w:p>
          <w:p w14:paraId="55A97C64" w14:textId="77777777" w:rsidR="00CD31BC" w:rsidRPr="00F14229" w:rsidRDefault="00CD31BC" w:rsidP="00F14229">
            <w:pPr>
              <w:spacing w:after="0" w:line="240" w:lineRule="auto"/>
              <w:rPr>
                <w:rFonts w:ascii="Times New Roman" w:hAnsi="Times New Roman"/>
                <w:sz w:val="28"/>
                <w:szCs w:val="28"/>
              </w:rPr>
            </w:pPr>
            <w:r w:rsidRPr="00F14229">
              <w:rPr>
                <w:rFonts w:ascii="Times New Roman" w:hAnsi="Times New Roman"/>
                <w:sz w:val="28"/>
                <w:szCs w:val="28"/>
              </w:rPr>
              <w:t>__________________________</w:t>
            </w:r>
          </w:p>
          <w:p w14:paraId="6215DA5F" w14:textId="376ED39C" w:rsidR="00CD31BC" w:rsidRPr="00F14229" w:rsidRDefault="00CD31BC" w:rsidP="00F14229">
            <w:pPr>
              <w:spacing w:after="0" w:line="240" w:lineRule="auto"/>
              <w:jc w:val="center"/>
              <w:rPr>
                <w:rFonts w:ascii="Times New Roman" w:hAnsi="Times New Roman"/>
                <w:sz w:val="20"/>
                <w:szCs w:val="20"/>
              </w:rPr>
            </w:pPr>
            <w:r w:rsidRPr="00F14229">
              <w:rPr>
                <w:rFonts w:ascii="Times New Roman" w:hAnsi="Times New Roman"/>
                <w:sz w:val="20"/>
                <w:szCs w:val="20"/>
              </w:rPr>
              <w:t>(наименование уполномоченного органа или органа местного самоуправления</w:t>
            </w:r>
          </w:p>
        </w:tc>
      </w:tr>
    </w:tbl>
    <w:p w14:paraId="4976DB02" w14:textId="77777777" w:rsidR="00706F3C" w:rsidRPr="00166A6F" w:rsidRDefault="00706F3C">
      <w:pPr>
        <w:pStyle w:val="ConsPlusNonformat"/>
        <w:jc w:val="both"/>
        <w:rPr>
          <w:rFonts w:ascii="Times New Roman" w:hAnsi="Times New Roman" w:cs="Times New Roman"/>
          <w:sz w:val="28"/>
          <w:szCs w:val="28"/>
        </w:rPr>
      </w:pPr>
    </w:p>
    <w:p w14:paraId="33BCA24D" w14:textId="1966DEA2" w:rsidR="00706F3C" w:rsidRPr="003A7C6E" w:rsidRDefault="00166A6F" w:rsidP="003A7C6E">
      <w:pPr>
        <w:pStyle w:val="ConsPlusNonformat"/>
        <w:jc w:val="center"/>
        <w:rPr>
          <w:rFonts w:ascii="Times New Roman" w:hAnsi="Times New Roman" w:cs="Times New Roman"/>
          <w:sz w:val="24"/>
          <w:szCs w:val="24"/>
        </w:rPr>
      </w:pPr>
      <w:bookmarkStart w:id="2" w:name="Par538"/>
      <w:bookmarkEnd w:id="2"/>
      <w:r w:rsidRPr="003A7C6E">
        <w:rPr>
          <w:rFonts w:ascii="Times New Roman" w:hAnsi="Times New Roman" w:cs="Times New Roman"/>
          <w:sz w:val="24"/>
          <w:szCs w:val="24"/>
        </w:rPr>
        <w:t>Заявление</w:t>
      </w:r>
    </w:p>
    <w:p w14:paraId="66AB266F" w14:textId="77777777" w:rsidR="00706F3C" w:rsidRPr="003A7C6E" w:rsidRDefault="00166A6F" w:rsidP="003E7C0E">
      <w:pPr>
        <w:pStyle w:val="ConsPlusNonformat"/>
        <w:ind w:firstLine="709"/>
        <w:jc w:val="both"/>
        <w:rPr>
          <w:rFonts w:ascii="Times New Roman" w:hAnsi="Times New Roman" w:cs="Times New Roman"/>
          <w:sz w:val="24"/>
          <w:szCs w:val="24"/>
        </w:rPr>
      </w:pPr>
      <w:r w:rsidRPr="003A7C6E">
        <w:rPr>
          <w:rFonts w:ascii="Times New Roman" w:hAnsi="Times New Roman" w:cs="Times New Roman"/>
          <w:sz w:val="24"/>
          <w:szCs w:val="24"/>
        </w:rPr>
        <w:t>Прошу предоставить</w:t>
      </w:r>
      <w:r w:rsidR="00FF14C0" w:rsidRPr="003A7C6E">
        <w:rPr>
          <w:rFonts w:ascii="Times New Roman" w:hAnsi="Times New Roman" w:cs="Times New Roman"/>
          <w:sz w:val="24"/>
          <w:szCs w:val="24"/>
        </w:rPr>
        <w:t xml:space="preserve"> муниципальную</w:t>
      </w:r>
      <w:r w:rsidR="00931CFD" w:rsidRPr="003A7C6E">
        <w:rPr>
          <w:rFonts w:ascii="Times New Roman" w:hAnsi="Times New Roman" w:cs="Times New Roman"/>
          <w:sz w:val="24"/>
          <w:szCs w:val="24"/>
        </w:rPr>
        <w:t xml:space="preserve"> </w:t>
      </w:r>
      <w:r w:rsidR="00090744" w:rsidRPr="003A7C6E">
        <w:rPr>
          <w:rFonts w:ascii="Times New Roman" w:hAnsi="Times New Roman" w:cs="Times New Roman"/>
          <w:sz w:val="24"/>
          <w:szCs w:val="24"/>
        </w:rPr>
        <w:t xml:space="preserve">услугу </w:t>
      </w:r>
      <w:r w:rsidR="003E7C0E" w:rsidRPr="003A7C6E">
        <w:rPr>
          <w:rFonts w:ascii="Times New Roman" w:hAnsi="Times New Roman" w:cs="Times New Roman"/>
          <w:sz w:val="24"/>
          <w:szCs w:val="24"/>
        </w:rPr>
        <w:t>«</w:t>
      </w:r>
      <w:r w:rsidRPr="003A7C6E">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r w:rsidR="00706F3C" w:rsidRPr="003A7C6E">
        <w:rPr>
          <w:rFonts w:ascii="Times New Roman" w:hAnsi="Times New Roman" w:cs="Times New Roman"/>
          <w:sz w:val="24"/>
          <w:szCs w:val="24"/>
        </w:rPr>
        <w:t xml:space="preserve"> в отношении жилого помещения</w:t>
      </w:r>
      <w:r w:rsidR="003E7C0E" w:rsidRPr="003A7C6E">
        <w:rPr>
          <w:rFonts w:ascii="Times New Roman" w:hAnsi="Times New Roman" w:cs="Times New Roman"/>
          <w:sz w:val="24"/>
          <w:szCs w:val="24"/>
        </w:rPr>
        <w:t xml:space="preserve"> </w:t>
      </w:r>
      <w:r w:rsidR="00706F3C" w:rsidRPr="003A7C6E">
        <w:rPr>
          <w:rFonts w:ascii="Times New Roman" w:hAnsi="Times New Roman" w:cs="Times New Roman"/>
          <w:sz w:val="24"/>
          <w:szCs w:val="24"/>
        </w:rPr>
        <w:t>по адресу: _______________________________________________________________.</w:t>
      </w:r>
    </w:p>
    <w:p w14:paraId="4EEE4E95" w14:textId="77777777" w:rsidR="00706F3C" w:rsidRPr="003A7C6E" w:rsidRDefault="003E7C0E" w:rsidP="003E7C0E">
      <w:pPr>
        <w:pStyle w:val="ConsPlusNonformat"/>
        <w:ind w:firstLine="709"/>
        <w:jc w:val="both"/>
        <w:rPr>
          <w:rFonts w:ascii="Times New Roman" w:hAnsi="Times New Roman" w:cs="Times New Roman"/>
          <w:sz w:val="24"/>
          <w:szCs w:val="24"/>
        </w:rPr>
      </w:pPr>
      <w:r w:rsidRPr="003A7C6E">
        <w:rPr>
          <w:rFonts w:ascii="Times New Roman" w:hAnsi="Times New Roman" w:cs="Times New Roman"/>
          <w:sz w:val="24"/>
          <w:szCs w:val="24"/>
        </w:rPr>
        <w:t>Настоящим подтверждаю, что ранее</w:t>
      </w:r>
      <w:r w:rsidR="00706F3C" w:rsidRPr="003A7C6E">
        <w:rPr>
          <w:rFonts w:ascii="Times New Roman" w:hAnsi="Times New Roman" w:cs="Times New Roman"/>
          <w:sz w:val="24"/>
          <w:szCs w:val="24"/>
        </w:rPr>
        <w:t xml:space="preserve"> право на участие в приватизации на</w:t>
      </w:r>
      <w:r w:rsidRPr="003A7C6E">
        <w:rPr>
          <w:rFonts w:ascii="Times New Roman" w:hAnsi="Times New Roman" w:cs="Times New Roman"/>
          <w:sz w:val="24"/>
          <w:szCs w:val="24"/>
        </w:rPr>
        <w:t xml:space="preserve"> </w:t>
      </w:r>
      <w:r w:rsidR="00706F3C" w:rsidRPr="003A7C6E">
        <w:rPr>
          <w:rFonts w:ascii="Times New Roman" w:hAnsi="Times New Roman" w:cs="Times New Roman"/>
          <w:sz w:val="24"/>
          <w:szCs w:val="24"/>
        </w:rPr>
        <w:t>территории Российской Федерации не использовал.</w:t>
      </w:r>
    </w:p>
    <w:p w14:paraId="2749974D" w14:textId="77777777" w:rsidR="00706F3C" w:rsidRPr="003A7C6E" w:rsidRDefault="003E7C0E" w:rsidP="003E7C0E">
      <w:pPr>
        <w:pStyle w:val="ConsPlusNonformat"/>
        <w:ind w:firstLine="709"/>
        <w:jc w:val="both"/>
        <w:rPr>
          <w:rFonts w:ascii="Times New Roman" w:hAnsi="Times New Roman" w:cs="Times New Roman"/>
          <w:sz w:val="24"/>
          <w:szCs w:val="24"/>
        </w:rPr>
      </w:pPr>
      <w:r w:rsidRPr="003A7C6E">
        <w:rPr>
          <w:rFonts w:ascii="Times New Roman" w:hAnsi="Times New Roman" w:cs="Times New Roman"/>
          <w:sz w:val="24"/>
          <w:szCs w:val="24"/>
        </w:rPr>
        <w:t xml:space="preserve">Документы, необходимые для </w:t>
      </w:r>
      <w:r w:rsidR="00706F3C" w:rsidRPr="003A7C6E">
        <w:rPr>
          <w:rFonts w:ascii="Times New Roman" w:hAnsi="Times New Roman" w:cs="Times New Roman"/>
          <w:sz w:val="24"/>
          <w:szCs w:val="24"/>
        </w:rPr>
        <w:t>предостав</w:t>
      </w:r>
      <w:r w:rsidRPr="003A7C6E">
        <w:rPr>
          <w:rFonts w:ascii="Times New Roman" w:hAnsi="Times New Roman" w:cs="Times New Roman"/>
          <w:sz w:val="24"/>
          <w:szCs w:val="24"/>
        </w:rPr>
        <w:t xml:space="preserve">ления </w:t>
      </w:r>
      <w:r w:rsidR="00FF14C0" w:rsidRPr="003A7C6E">
        <w:rPr>
          <w:rFonts w:ascii="Times New Roman" w:hAnsi="Times New Roman" w:cs="Times New Roman"/>
          <w:sz w:val="24"/>
          <w:szCs w:val="24"/>
        </w:rPr>
        <w:t>муниципальн</w:t>
      </w:r>
      <w:r w:rsidRPr="003A7C6E">
        <w:rPr>
          <w:rFonts w:ascii="Times New Roman" w:hAnsi="Times New Roman" w:cs="Times New Roman"/>
          <w:sz w:val="24"/>
          <w:szCs w:val="24"/>
        </w:rPr>
        <w:t xml:space="preserve">ой услуги, </w:t>
      </w:r>
      <w:r w:rsidR="00706F3C" w:rsidRPr="003A7C6E">
        <w:rPr>
          <w:rFonts w:ascii="Times New Roman" w:hAnsi="Times New Roman" w:cs="Times New Roman"/>
          <w:sz w:val="24"/>
          <w:szCs w:val="24"/>
        </w:rPr>
        <w:t>прилагаются.</w:t>
      </w:r>
    </w:p>
    <w:p w14:paraId="4D3E3166" w14:textId="77777777" w:rsidR="003E7C0E" w:rsidRPr="003A7C6E" w:rsidRDefault="003E7C0E" w:rsidP="00E9435E">
      <w:pPr>
        <w:pStyle w:val="ConsPlusNormal"/>
        <w:ind w:firstLine="540"/>
        <w:jc w:val="both"/>
      </w:pPr>
      <w:r w:rsidRPr="003A7C6E">
        <w:t xml:space="preserve">Конечный </w:t>
      </w:r>
      <w:r w:rsidR="00706F3C" w:rsidRPr="003A7C6E">
        <w:t>рез</w:t>
      </w:r>
      <w:r w:rsidRPr="003A7C6E">
        <w:t xml:space="preserve">ультат предоставления </w:t>
      </w:r>
      <w:r w:rsidR="00FF14C0" w:rsidRPr="003A7C6E">
        <w:t>муниципальной</w:t>
      </w:r>
      <w:r w:rsidRPr="003A7C6E">
        <w:t xml:space="preserve"> услуги (</w:t>
      </w:r>
      <w:r w:rsidR="004D6829" w:rsidRPr="003A7C6E">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r w:rsidR="00706F3C" w:rsidRPr="003A7C6E">
        <w:t xml:space="preserve">) прошу </w:t>
      </w:r>
      <w:r w:rsidR="00C51CDA" w:rsidRPr="003A7C6E">
        <w:t xml:space="preserve"> представить с использованием </w:t>
      </w:r>
      <w:r w:rsidR="00C51CDA" w:rsidRPr="003A7C6E">
        <w:rPr>
          <w:color w:val="000000"/>
        </w:rPr>
        <w:t>Единого портала государственных и муниципальных услуг (функций)</w:t>
      </w:r>
      <w:r w:rsidR="00C51CDA" w:rsidRPr="003A7C6E">
        <w:rPr>
          <w:bCs/>
          <w:color w:val="000000"/>
        </w:rPr>
        <w:t xml:space="preserve"> в </w:t>
      </w:r>
      <w:r w:rsidR="00C51CDA" w:rsidRPr="003A7C6E">
        <w:t>форме электронного документа</w:t>
      </w:r>
      <w:r w:rsidRPr="003A7C6E">
        <w:t>.</w:t>
      </w:r>
    </w:p>
    <w:p w14:paraId="65F9FA62" w14:textId="77777777" w:rsidR="003E7C0E" w:rsidRPr="003A7C6E" w:rsidRDefault="003E7C0E" w:rsidP="003E7C0E">
      <w:pPr>
        <w:pStyle w:val="ConsPlusNonformat"/>
        <w:ind w:firstLine="709"/>
        <w:jc w:val="both"/>
        <w:rPr>
          <w:rFonts w:ascii="Times New Roman" w:hAnsi="Times New Roman" w:cs="Times New Roman"/>
          <w:sz w:val="24"/>
          <w:szCs w:val="24"/>
        </w:rPr>
      </w:pPr>
      <w:r w:rsidRPr="003A7C6E">
        <w:rPr>
          <w:rFonts w:ascii="Times New Roman" w:hAnsi="Times New Roman" w:cs="Times New Roman"/>
          <w:sz w:val="24"/>
          <w:szCs w:val="24"/>
        </w:rPr>
        <w:t xml:space="preserve">Решение об </w:t>
      </w:r>
      <w:r w:rsidR="00706F3C" w:rsidRPr="003A7C6E">
        <w:rPr>
          <w:rFonts w:ascii="Times New Roman" w:hAnsi="Times New Roman" w:cs="Times New Roman"/>
          <w:sz w:val="24"/>
          <w:szCs w:val="24"/>
        </w:rPr>
        <w:t>отказе в приеме документов,</w:t>
      </w:r>
      <w:r w:rsidRPr="003A7C6E">
        <w:rPr>
          <w:rFonts w:ascii="Times New Roman" w:hAnsi="Times New Roman" w:cs="Times New Roman"/>
          <w:sz w:val="24"/>
          <w:szCs w:val="24"/>
        </w:rPr>
        <w:t xml:space="preserve"> необходимых для предоставления </w:t>
      </w:r>
      <w:r w:rsidR="00787441" w:rsidRPr="003A7C6E">
        <w:rPr>
          <w:rFonts w:ascii="Times New Roman" w:hAnsi="Times New Roman" w:cs="Times New Roman"/>
          <w:sz w:val="24"/>
          <w:szCs w:val="24"/>
        </w:rPr>
        <w:t>муниципальной</w:t>
      </w:r>
      <w:r w:rsidRPr="003A7C6E">
        <w:rPr>
          <w:rFonts w:ascii="Times New Roman" w:hAnsi="Times New Roman" w:cs="Times New Roman"/>
          <w:sz w:val="24"/>
          <w:szCs w:val="24"/>
        </w:rPr>
        <w:t xml:space="preserve"> </w:t>
      </w:r>
      <w:r w:rsidR="00706F3C" w:rsidRPr="003A7C6E">
        <w:rPr>
          <w:rFonts w:ascii="Times New Roman" w:hAnsi="Times New Roman" w:cs="Times New Roman"/>
          <w:sz w:val="24"/>
          <w:szCs w:val="24"/>
        </w:rPr>
        <w:t>услуги, прошу: вручить лично, представить с использованием</w:t>
      </w:r>
      <w:r w:rsidRPr="003A7C6E">
        <w:rPr>
          <w:rFonts w:ascii="Times New Roman" w:hAnsi="Times New Roman" w:cs="Times New Roman"/>
          <w:sz w:val="24"/>
          <w:szCs w:val="24"/>
        </w:rPr>
        <w:t xml:space="preserve"> </w:t>
      </w:r>
      <w:r w:rsidRPr="003A7C6E">
        <w:rPr>
          <w:rFonts w:ascii="Times New Roman" w:hAnsi="Times New Roman"/>
          <w:color w:val="000000"/>
          <w:sz w:val="24"/>
          <w:szCs w:val="24"/>
        </w:rPr>
        <w:t xml:space="preserve">Единого портала государственных </w:t>
      </w:r>
      <w:r w:rsidR="00217BA0" w:rsidRPr="003A7C6E">
        <w:rPr>
          <w:rFonts w:ascii="Times New Roman" w:hAnsi="Times New Roman"/>
          <w:color w:val="000000"/>
          <w:sz w:val="24"/>
          <w:szCs w:val="24"/>
        </w:rPr>
        <w:t>и муниципальных услуг (функций)</w:t>
      </w:r>
      <w:r w:rsidRPr="003A7C6E">
        <w:rPr>
          <w:rFonts w:ascii="Times New Roman" w:hAnsi="Times New Roman"/>
          <w:bCs/>
          <w:color w:val="000000"/>
          <w:sz w:val="24"/>
          <w:szCs w:val="24"/>
        </w:rPr>
        <w:t xml:space="preserve"> в </w:t>
      </w:r>
      <w:r w:rsidR="00706F3C" w:rsidRPr="003A7C6E">
        <w:rPr>
          <w:rFonts w:ascii="Times New Roman" w:hAnsi="Times New Roman" w:cs="Times New Roman"/>
          <w:sz w:val="24"/>
          <w:szCs w:val="24"/>
        </w:rPr>
        <w:t xml:space="preserve">форме электронного </w:t>
      </w:r>
      <w:r w:rsidRPr="003A7C6E">
        <w:rPr>
          <w:rFonts w:ascii="Times New Roman" w:hAnsi="Times New Roman" w:cs="Times New Roman"/>
          <w:sz w:val="24"/>
          <w:szCs w:val="24"/>
        </w:rPr>
        <w:t>документа (нужное подчеркнуть).</w:t>
      </w:r>
    </w:p>
    <w:p w14:paraId="420763C2" w14:textId="77777777" w:rsidR="004D6829" w:rsidRPr="003A7C6E" w:rsidRDefault="003E7C0E" w:rsidP="00E9435E">
      <w:pPr>
        <w:pStyle w:val="ConsPlusNonformat"/>
        <w:ind w:firstLine="709"/>
        <w:jc w:val="both"/>
        <w:rPr>
          <w:rFonts w:ascii="Times New Roman" w:hAnsi="Times New Roman" w:cs="Times New Roman"/>
          <w:sz w:val="24"/>
          <w:szCs w:val="24"/>
        </w:rPr>
      </w:pPr>
      <w:r w:rsidRPr="003A7C6E">
        <w:rPr>
          <w:rFonts w:ascii="Times New Roman" w:hAnsi="Times New Roman" w:cs="Times New Roman"/>
          <w:sz w:val="24"/>
          <w:szCs w:val="24"/>
        </w:rPr>
        <w:t xml:space="preserve">Решение </w:t>
      </w:r>
      <w:r w:rsidR="00706F3C" w:rsidRPr="003A7C6E">
        <w:rPr>
          <w:rFonts w:ascii="Times New Roman" w:hAnsi="Times New Roman" w:cs="Times New Roman"/>
          <w:sz w:val="24"/>
          <w:szCs w:val="24"/>
        </w:rPr>
        <w:t xml:space="preserve">о приостановлении предоставления </w:t>
      </w:r>
      <w:r w:rsidR="00C64894" w:rsidRPr="003A7C6E">
        <w:rPr>
          <w:rFonts w:ascii="Times New Roman" w:hAnsi="Times New Roman" w:cs="Times New Roman"/>
          <w:sz w:val="24"/>
          <w:szCs w:val="24"/>
        </w:rPr>
        <w:t>муниципальной</w:t>
      </w:r>
      <w:r w:rsidR="00706F3C" w:rsidRPr="003A7C6E">
        <w:rPr>
          <w:rFonts w:ascii="Times New Roman" w:hAnsi="Times New Roman" w:cs="Times New Roman"/>
          <w:sz w:val="24"/>
          <w:szCs w:val="24"/>
        </w:rPr>
        <w:t xml:space="preserve"> услуги прошу:</w:t>
      </w:r>
      <w:r w:rsidR="004D6829" w:rsidRPr="003A7C6E">
        <w:rPr>
          <w:rFonts w:ascii="Times New Roman" w:hAnsi="Times New Roman" w:cs="Times New Roman"/>
          <w:sz w:val="24"/>
          <w:szCs w:val="24"/>
        </w:rPr>
        <w:t> </w:t>
      </w:r>
      <w:r w:rsidR="00706F3C" w:rsidRPr="003A7C6E">
        <w:rPr>
          <w:rFonts w:ascii="Times New Roman" w:hAnsi="Times New Roman" w:cs="Times New Roman"/>
          <w:sz w:val="24"/>
          <w:szCs w:val="24"/>
        </w:rPr>
        <w:t xml:space="preserve">вручить лично, </w:t>
      </w:r>
      <w:r w:rsidR="004D6829" w:rsidRPr="003A7C6E">
        <w:rPr>
          <w:rFonts w:ascii="Times New Roman" w:hAnsi="Times New Roman" w:cs="Times New Roman"/>
          <w:sz w:val="24"/>
          <w:szCs w:val="24"/>
        </w:rPr>
        <w:t xml:space="preserve">представить с использованием </w:t>
      </w:r>
      <w:r w:rsidR="004D6829" w:rsidRPr="003A7C6E">
        <w:rPr>
          <w:rFonts w:ascii="Times New Roman" w:hAnsi="Times New Roman"/>
          <w:color w:val="000000"/>
          <w:sz w:val="24"/>
          <w:szCs w:val="24"/>
        </w:rPr>
        <w:t>Единого портала государственных и муниципальных услуг (функций)</w:t>
      </w:r>
      <w:r w:rsidR="004D6829" w:rsidRPr="003A7C6E">
        <w:rPr>
          <w:rFonts w:ascii="Times New Roman" w:hAnsi="Times New Roman"/>
          <w:bCs/>
          <w:color w:val="000000"/>
          <w:sz w:val="24"/>
          <w:szCs w:val="24"/>
        </w:rPr>
        <w:t xml:space="preserve"> в </w:t>
      </w:r>
      <w:r w:rsidR="004D6829" w:rsidRPr="003A7C6E">
        <w:rPr>
          <w:rFonts w:ascii="Times New Roman" w:hAnsi="Times New Roman" w:cs="Times New Roman"/>
          <w:sz w:val="24"/>
          <w:szCs w:val="24"/>
        </w:rPr>
        <w:t>форме электронного документа (нужное подчеркнуть).</w:t>
      </w:r>
    </w:p>
    <w:p w14:paraId="308AE15E" w14:textId="77777777" w:rsidR="004D6829" w:rsidRPr="003A7C6E" w:rsidRDefault="00111CFD" w:rsidP="00E9435E">
      <w:pPr>
        <w:pStyle w:val="ConsPlusNonformat"/>
        <w:ind w:firstLine="709"/>
        <w:jc w:val="both"/>
        <w:rPr>
          <w:rFonts w:ascii="Times New Roman" w:hAnsi="Times New Roman" w:cs="Times New Roman"/>
          <w:sz w:val="24"/>
          <w:szCs w:val="24"/>
        </w:rPr>
      </w:pPr>
      <w:r w:rsidRPr="003A7C6E">
        <w:rPr>
          <w:rFonts w:ascii="Times New Roman" w:hAnsi="Times New Roman" w:cs="Times New Roman"/>
          <w:sz w:val="24"/>
          <w:szCs w:val="24"/>
        </w:rPr>
        <w:t xml:space="preserve">Решение об отказе в </w:t>
      </w:r>
      <w:r w:rsidR="00706F3C" w:rsidRPr="003A7C6E">
        <w:rPr>
          <w:rFonts w:ascii="Times New Roman" w:hAnsi="Times New Roman" w:cs="Times New Roman"/>
          <w:sz w:val="24"/>
          <w:szCs w:val="24"/>
        </w:rPr>
        <w:t>п</w:t>
      </w:r>
      <w:r w:rsidR="00217BA0" w:rsidRPr="003A7C6E">
        <w:rPr>
          <w:rFonts w:ascii="Times New Roman" w:hAnsi="Times New Roman" w:cs="Times New Roman"/>
          <w:sz w:val="24"/>
          <w:szCs w:val="24"/>
        </w:rPr>
        <w:t xml:space="preserve">редоставлении </w:t>
      </w:r>
      <w:r w:rsidR="00787441" w:rsidRPr="003A7C6E">
        <w:rPr>
          <w:rFonts w:ascii="Times New Roman" w:hAnsi="Times New Roman" w:cs="Times New Roman"/>
          <w:sz w:val="24"/>
          <w:szCs w:val="24"/>
        </w:rPr>
        <w:t>муниципальной</w:t>
      </w:r>
      <w:r w:rsidRPr="003A7C6E">
        <w:rPr>
          <w:rFonts w:ascii="Times New Roman" w:hAnsi="Times New Roman" w:cs="Times New Roman"/>
          <w:sz w:val="24"/>
          <w:szCs w:val="24"/>
        </w:rPr>
        <w:t xml:space="preserve"> услуги </w:t>
      </w:r>
      <w:r w:rsidR="00706F3C" w:rsidRPr="003A7C6E">
        <w:rPr>
          <w:rFonts w:ascii="Times New Roman" w:hAnsi="Times New Roman" w:cs="Times New Roman"/>
          <w:sz w:val="24"/>
          <w:szCs w:val="24"/>
        </w:rPr>
        <w:t>прошу:</w:t>
      </w:r>
      <w:r w:rsidRPr="003A7C6E">
        <w:rPr>
          <w:rFonts w:ascii="Times New Roman" w:hAnsi="Times New Roman" w:cs="Times New Roman"/>
          <w:sz w:val="24"/>
          <w:szCs w:val="24"/>
        </w:rPr>
        <w:t xml:space="preserve"> </w:t>
      </w:r>
      <w:r w:rsidR="00706F3C" w:rsidRPr="003A7C6E">
        <w:rPr>
          <w:rFonts w:ascii="Times New Roman" w:hAnsi="Times New Roman" w:cs="Times New Roman"/>
          <w:sz w:val="24"/>
          <w:szCs w:val="24"/>
        </w:rPr>
        <w:t xml:space="preserve">вручить лично, </w:t>
      </w:r>
      <w:r w:rsidR="004D6829" w:rsidRPr="003A7C6E">
        <w:rPr>
          <w:rFonts w:ascii="Times New Roman" w:hAnsi="Times New Roman" w:cs="Times New Roman"/>
          <w:sz w:val="24"/>
          <w:szCs w:val="24"/>
        </w:rPr>
        <w:t xml:space="preserve">представить с использованием </w:t>
      </w:r>
      <w:r w:rsidR="004D6829" w:rsidRPr="003A7C6E">
        <w:rPr>
          <w:rFonts w:ascii="Times New Roman" w:hAnsi="Times New Roman"/>
          <w:color w:val="000000"/>
          <w:sz w:val="24"/>
          <w:szCs w:val="24"/>
        </w:rPr>
        <w:t xml:space="preserve">Единого портала государственных и муниципальных услуг </w:t>
      </w:r>
      <w:r w:rsidR="004D6829" w:rsidRPr="003A7C6E">
        <w:rPr>
          <w:rFonts w:ascii="Times New Roman" w:hAnsi="Times New Roman"/>
          <w:color w:val="000000"/>
          <w:sz w:val="24"/>
          <w:szCs w:val="24"/>
        </w:rPr>
        <w:lastRenderedPageBreak/>
        <w:t>(функций)</w:t>
      </w:r>
      <w:r w:rsidR="004D6829" w:rsidRPr="003A7C6E">
        <w:rPr>
          <w:rFonts w:ascii="Times New Roman" w:hAnsi="Times New Roman"/>
          <w:bCs/>
          <w:color w:val="000000"/>
          <w:sz w:val="24"/>
          <w:szCs w:val="24"/>
        </w:rPr>
        <w:t xml:space="preserve"> в </w:t>
      </w:r>
      <w:r w:rsidR="004D6829" w:rsidRPr="003A7C6E">
        <w:rPr>
          <w:rFonts w:ascii="Times New Roman" w:hAnsi="Times New Roman" w:cs="Times New Roman"/>
          <w:sz w:val="24"/>
          <w:szCs w:val="24"/>
        </w:rPr>
        <w:t>форме электронного документа (нужное подчеркнуть).</w:t>
      </w:r>
    </w:p>
    <w:p w14:paraId="77FC1350" w14:textId="77777777" w:rsidR="00706F3C" w:rsidRPr="00D946CE" w:rsidRDefault="00706F3C">
      <w:pPr>
        <w:pStyle w:val="ConsPlusNonformat"/>
        <w:jc w:val="both"/>
        <w:rPr>
          <w:rFonts w:ascii="Times New Roman" w:hAnsi="Times New Roman" w:cs="Times New Roman"/>
          <w:sz w:val="24"/>
          <w:szCs w:val="24"/>
        </w:rPr>
      </w:pPr>
      <w:r w:rsidRPr="00D946CE">
        <w:rPr>
          <w:rFonts w:ascii="Times New Roman" w:hAnsi="Times New Roman" w:cs="Times New Roman"/>
          <w:sz w:val="24"/>
          <w:szCs w:val="24"/>
        </w:rPr>
        <w:t>_____________________________   ___________________________________</w:t>
      </w:r>
    </w:p>
    <w:p w14:paraId="1C7DCEEA" w14:textId="77777777" w:rsidR="00706F3C" w:rsidRPr="00D946CE" w:rsidRDefault="00217BA0">
      <w:pPr>
        <w:pStyle w:val="ConsPlusNonformat"/>
        <w:jc w:val="both"/>
        <w:rPr>
          <w:rFonts w:ascii="Times New Roman" w:hAnsi="Times New Roman" w:cs="Times New Roman"/>
          <w:sz w:val="24"/>
          <w:szCs w:val="24"/>
        </w:rPr>
      </w:pPr>
      <w:r w:rsidRPr="00D946CE">
        <w:rPr>
          <w:rFonts w:ascii="Times New Roman" w:hAnsi="Times New Roman" w:cs="Times New Roman"/>
          <w:sz w:val="24"/>
          <w:szCs w:val="24"/>
        </w:rPr>
        <w:t xml:space="preserve">          (подпись)</w:t>
      </w:r>
      <w:r w:rsidR="00706F3C" w:rsidRPr="00D946CE">
        <w:rPr>
          <w:rFonts w:ascii="Times New Roman" w:hAnsi="Times New Roman" w:cs="Times New Roman"/>
          <w:sz w:val="24"/>
          <w:szCs w:val="24"/>
        </w:rPr>
        <w:t xml:space="preserve">        </w:t>
      </w:r>
      <w:r w:rsidRPr="00D946CE">
        <w:rPr>
          <w:rFonts w:ascii="Times New Roman" w:hAnsi="Times New Roman" w:cs="Times New Roman"/>
          <w:sz w:val="24"/>
          <w:szCs w:val="24"/>
        </w:rPr>
        <w:t xml:space="preserve">                    </w:t>
      </w:r>
      <w:r w:rsidR="00706F3C" w:rsidRPr="00D946CE">
        <w:rPr>
          <w:rFonts w:ascii="Times New Roman" w:hAnsi="Times New Roman" w:cs="Times New Roman"/>
          <w:sz w:val="24"/>
          <w:szCs w:val="24"/>
        </w:rPr>
        <w:t xml:space="preserve">  (расшифровка подписи)</w:t>
      </w:r>
    </w:p>
    <w:p w14:paraId="21779B63" w14:textId="77777777" w:rsidR="00706F3C" w:rsidRPr="00D946CE" w:rsidRDefault="00706F3C">
      <w:pPr>
        <w:pStyle w:val="ConsPlusNonformat"/>
        <w:jc w:val="both"/>
        <w:rPr>
          <w:rFonts w:ascii="Times New Roman" w:hAnsi="Times New Roman" w:cs="Times New Roman"/>
          <w:sz w:val="24"/>
          <w:szCs w:val="24"/>
        </w:rPr>
      </w:pPr>
      <w:r w:rsidRPr="00D946CE">
        <w:rPr>
          <w:rFonts w:ascii="Times New Roman" w:hAnsi="Times New Roman" w:cs="Times New Roman"/>
          <w:sz w:val="24"/>
          <w:szCs w:val="24"/>
        </w:rPr>
        <w:t>Дата ________________________________</w:t>
      </w:r>
    </w:p>
    <w:p w14:paraId="439B5AEC" w14:textId="77777777" w:rsidR="00706F3C" w:rsidRPr="003A7C6E" w:rsidRDefault="00217BA0" w:rsidP="003A7C6E">
      <w:pPr>
        <w:pStyle w:val="ConsPlusNonformat"/>
        <w:ind w:firstLine="709"/>
        <w:jc w:val="both"/>
        <w:rPr>
          <w:rFonts w:ascii="Times New Roman" w:hAnsi="Times New Roman" w:cs="Times New Roman"/>
          <w:sz w:val="24"/>
          <w:szCs w:val="24"/>
        </w:rPr>
      </w:pPr>
      <w:r w:rsidRPr="003A7C6E">
        <w:rPr>
          <w:rFonts w:ascii="Times New Roman" w:hAnsi="Times New Roman" w:cs="Times New Roman"/>
          <w:sz w:val="24"/>
          <w:szCs w:val="24"/>
        </w:rPr>
        <w:t xml:space="preserve">Настоящим подтверждаю свое </w:t>
      </w:r>
      <w:r w:rsidR="00706F3C" w:rsidRPr="003A7C6E">
        <w:rPr>
          <w:rFonts w:ascii="Times New Roman" w:hAnsi="Times New Roman" w:cs="Times New Roman"/>
          <w:sz w:val="24"/>
          <w:szCs w:val="24"/>
        </w:rPr>
        <w:t xml:space="preserve">согласие на осуществление </w:t>
      </w:r>
      <w:r w:rsidR="003F580C" w:rsidRPr="003A7C6E">
        <w:rPr>
          <w:rFonts w:ascii="Times New Roman" w:hAnsi="Times New Roman" w:cs="Times New Roman"/>
          <w:sz w:val="24"/>
          <w:szCs w:val="24"/>
        </w:rPr>
        <w:t xml:space="preserve">уполномоченным органом </w:t>
      </w:r>
      <w:r w:rsidR="003F580C" w:rsidRPr="003A7C6E">
        <w:rPr>
          <w:rFonts w:ascii="Times New Roman" w:hAnsi="Times New Roman" w:cs="Times New Roman"/>
          <w:i/>
          <w:sz w:val="24"/>
          <w:szCs w:val="24"/>
        </w:rPr>
        <w:t>(указать наименование органа местного самоуправления)</w:t>
      </w:r>
      <w:r w:rsidR="003F580C" w:rsidRPr="003A7C6E">
        <w:rPr>
          <w:rFonts w:ascii="Times New Roman" w:hAnsi="Times New Roman" w:cs="Times New Roman"/>
          <w:sz w:val="24"/>
          <w:szCs w:val="24"/>
        </w:rPr>
        <w:t xml:space="preserve"> </w:t>
      </w:r>
      <w:r w:rsidR="00706F3C" w:rsidRPr="003A7C6E">
        <w:rPr>
          <w:rFonts w:ascii="Times New Roman" w:hAnsi="Times New Roman" w:cs="Times New Roman"/>
          <w:sz w:val="24"/>
          <w:szCs w:val="24"/>
        </w:rPr>
        <w:t>следующих</w:t>
      </w:r>
      <w:r w:rsidR="003F580C" w:rsidRPr="003A7C6E">
        <w:rPr>
          <w:rFonts w:ascii="Times New Roman" w:hAnsi="Times New Roman" w:cs="Times New Roman"/>
          <w:sz w:val="24"/>
          <w:szCs w:val="24"/>
        </w:rPr>
        <w:t xml:space="preserve"> действий с моими персональными </w:t>
      </w:r>
      <w:r w:rsidR="00706F3C" w:rsidRPr="003A7C6E">
        <w:rPr>
          <w:rFonts w:ascii="Times New Roman" w:hAnsi="Times New Roman" w:cs="Times New Roman"/>
          <w:sz w:val="24"/>
          <w:szCs w:val="24"/>
        </w:rPr>
        <w:t>данными (персональными данными недееспособного лица - субъекта персональных</w:t>
      </w:r>
      <w:r w:rsidR="003F580C" w:rsidRPr="003A7C6E">
        <w:rPr>
          <w:rFonts w:ascii="Times New Roman" w:hAnsi="Times New Roman" w:cs="Times New Roman"/>
          <w:sz w:val="24"/>
          <w:szCs w:val="24"/>
        </w:rPr>
        <w:t xml:space="preserve"> данных (в случае, если заявитель </w:t>
      </w:r>
      <w:r w:rsidR="00706F3C" w:rsidRPr="003A7C6E">
        <w:rPr>
          <w:rFonts w:ascii="Times New Roman" w:hAnsi="Times New Roman" w:cs="Times New Roman"/>
          <w:sz w:val="24"/>
          <w:szCs w:val="24"/>
        </w:rPr>
        <w:t>явля</w:t>
      </w:r>
      <w:r w:rsidR="003F580C" w:rsidRPr="003A7C6E">
        <w:rPr>
          <w:rFonts w:ascii="Times New Roman" w:hAnsi="Times New Roman" w:cs="Times New Roman"/>
          <w:sz w:val="24"/>
          <w:szCs w:val="24"/>
        </w:rPr>
        <w:t xml:space="preserve">ется </w:t>
      </w:r>
      <w:r w:rsidR="00706F3C" w:rsidRPr="003A7C6E">
        <w:rPr>
          <w:rFonts w:ascii="Times New Roman" w:hAnsi="Times New Roman" w:cs="Times New Roman"/>
          <w:sz w:val="24"/>
          <w:szCs w:val="24"/>
        </w:rPr>
        <w:t xml:space="preserve">законным представителем): </w:t>
      </w:r>
      <w:r w:rsidR="003F580C" w:rsidRPr="003A7C6E">
        <w:rPr>
          <w:rFonts w:ascii="Times New Roman" w:hAnsi="Times New Roman" w:cs="Times New Roman"/>
          <w:sz w:val="24"/>
          <w:szCs w:val="24"/>
        </w:rPr>
        <w:t>и</w:t>
      </w:r>
      <w:r w:rsidR="00706F3C" w:rsidRPr="003A7C6E">
        <w:rPr>
          <w:rFonts w:ascii="Times New Roman" w:hAnsi="Times New Roman" w:cs="Times New Roman"/>
          <w:sz w:val="24"/>
          <w:szCs w:val="24"/>
        </w:rPr>
        <w:t>х</w:t>
      </w:r>
      <w:r w:rsidR="003F580C" w:rsidRPr="003A7C6E">
        <w:rPr>
          <w:rFonts w:ascii="Times New Roman" w:hAnsi="Times New Roman" w:cs="Times New Roman"/>
          <w:sz w:val="24"/>
          <w:szCs w:val="24"/>
        </w:rPr>
        <w:t xml:space="preserve"> обработку  (включая  сбор,</w:t>
      </w:r>
      <w:r w:rsidR="00706F3C" w:rsidRPr="003A7C6E">
        <w:rPr>
          <w:rFonts w:ascii="Times New Roman" w:hAnsi="Times New Roman" w:cs="Times New Roman"/>
          <w:sz w:val="24"/>
          <w:szCs w:val="24"/>
        </w:rPr>
        <w:t xml:space="preserve"> систематизацию, накопление, хранение, уточнение</w:t>
      </w:r>
      <w:r w:rsidR="003F580C" w:rsidRPr="003A7C6E">
        <w:rPr>
          <w:rFonts w:ascii="Times New Roman" w:hAnsi="Times New Roman" w:cs="Times New Roman"/>
          <w:sz w:val="24"/>
          <w:szCs w:val="24"/>
        </w:rPr>
        <w:t xml:space="preserve"> (обновление, изменение),</w:t>
      </w:r>
      <w:r w:rsidR="00706F3C" w:rsidRPr="003A7C6E">
        <w:rPr>
          <w:rFonts w:ascii="Times New Roman" w:hAnsi="Times New Roman" w:cs="Times New Roman"/>
          <w:sz w:val="24"/>
          <w:szCs w:val="24"/>
        </w:rPr>
        <w:t xml:space="preserve"> использование, обезличивание, распространение (в</w:t>
      </w:r>
      <w:r w:rsidR="003F580C" w:rsidRPr="003A7C6E">
        <w:rPr>
          <w:rFonts w:ascii="Times New Roman" w:hAnsi="Times New Roman" w:cs="Times New Roman"/>
          <w:sz w:val="24"/>
          <w:szCs w:val="24"/>
        </w:rPr>
        <w:t xml:space="preserve"> том числе</w:t>
      </w:r>
      <w:r w:rsidR="00706F3C" w:rsidRPr="003A7C6E">
        <w:rPr>
          <w:rFonts w:ascii="Times New Roman" w:hAnsi="Times New Roman" w:cs="Times New Roman"/>
          <w:sz w:val="24"/>
          <w:szCs w:val="24"/>
        </w:rPr>
        <w:t xml:space="preserve"> передачу третьим лицам), блокирование, уничтожение персональных</w:t>
      </w:r>
      <w:r w:rsidR="003F580C" w:rsidRPr="003A7C6E">
        <w:rPr>
          <w:rFonts w:ascii="Times New Roman" w:hAnsi="Times New Roman" w:cs="Times New Roman"/>
          <w:sz w:val="24"/>
          <w:szCs w:val="24"/>
        </w:rPr>
        <w:t xml:space="preserve"> данных), в том числе в</w:t>
      </w:r>
      <w:r w:rsidR="00706F3C" w:rsidRPr="003A7C6E">
        <w:rPr>
          <w:rFonts w:ascii="Times New Roman" w:hAnsi="Times New Roman" w:cs="Times New Roman"/>
          <w:sz w:val="24"/>
          <w:szCs w:val="24"/>
        </w:rPr>
        <w:t xml:space="preserve"> </w:t>
      </w:r>
      <w:r w:rsidR="003F580C" w:rsidRPr="003A7C6E">
        <w:rPr>
          <w:rFonts w:ascii="Times New Roman" w:hAnsi="Times New Roman" w:cs="Times New Roman"/>
          <w:sz w:val="24"/>
          <w:szCs w:val="24"/>
        </w:rPr>
        <w:t xml:space="preserve">автоматизированном режиме, в </w:t>
      </w:r>
      <w:r w:rsidR="00706F3C" w:rsidRPr="003A7C6E">
        <w:rPr>
          <w:rFonts w:ascii="Times New Roman" w:hAnsi="Times New Roman" w:cs="Times New Roman"/>
          <w:sz w:val="24"/>
          <w:szCs w:val="24"/>
        </w:rPr>
        <w:t>целях получения</w:t>
      </w:r>
      <w:r w:rsidR="003F580C" w:rsidRPr="003A7C6E">
        <w:rPr>
          <w:rFonts w:ascii="Times New Roman" w:hAnsi="Times New Roman" w:cs="Times New Roman"/>
          <w:sz w:val="24"/>
          <w:szCs w:val="24"/>
        </w:rPr>
        <w:t xml:space="preserve"> информации об этапе предоставления </w:t>
      </w:r>
      <w:r w:rsidR="00D722F6" w:rsidRPr="003A7C6E">
        <w:rPr>
          <w:rFonts w:ascii="Times New Roman" w:hAnsi="Times New Roman" w:cs="Times New Roman"/>
          <w:sz w:val="24"/>
          <w:szCs w:val="24"/>
        </w:rPr>
        <w:t xml:space="preserve">муниципальной </w:t>
      </w:r>
      <w:r w:rsidR="00706F3C" w:rsidRPr="003A7C6E">
        <w:rPr>
          <w:rFonts w:ascii="Times New Roman" w:hAnsi="Times New Roman" w:cs="Times New Roman"/>
          <w:sz w:val="24"/>
          <w:szCs w:val="24"/>
        </w:rPr>
        <w:t>услуги, о результате</w:t>
      </w:r>
      <w:r w:rsidR="003F580C" w:rsidRPr="003A7C6E">
        <w:rPr>
          <w:rFonts w:ascii="Times New Roman" w:hAnsi="Times New Roman" w:cs="Times New Roman"/>
          <w:sz w:val="24"/>
          <w:szCs w:val="24"/>
        </w:rPr>
        <w:t xml:space="preserve"> </w:t>
      </w:r>
      <w:r w:rsidR="00706F3C" w:rsidRPr="003A7C6E">
        <w:rPr>
          <w:rFonts w:ascii="Times New Roman" w:hAnsi="Times New Roman" w:cs="Times New Roman"/>
          <w:sz w:val="24"/>
          <w:szCs w:val="24"/>
        </w:rPr>
        <w:t xml:space="preserve">предоставления </w:t>
      </w:r>
      <w:r w:rsidR="00D722F6" w:rsidRPr="003A7C6E">
        <w:rPr>
          <w:rFonts w:ascii="Times New Roman" w:hAnsi="Times New Roman" w:cs="Times New Roman"/>
          <w:sz w:val="24"/>
          <w:szCs w:val="24"/>
        </w:rPr>
        <w:t xml:space="preserve">муниципальной </w:t>
      </w:r>
      <w:r w:rsidR="00706F3C" w:rsidRPr="003A7C6E">
        <w:rPr>
          <w:rFonts w:ascii="Times New Roman" w:hAnsi="Times New Roman" w:cs="Times New Roman"/>
          <w:sz w:val="24"/>
          <w:szCs w:val="24"/>
        </w:rPr>
        <w:t>услуги, а так</w:t>
      </w:r>
      <w:r w:rsidR="008F49DF" w:rsidRPr="003A7C6E">
        <w:rPr>
          <w:rFonts w:ascii="Times New Roman" w:hAnsi="Times New Roman" w:cs="Times New Roman"/>
          <w:sz w:val="24"/>
          <w:szCs w:val="24"/>
        </w:rPr>
        <w:t xml:space="preserve">же на их использование органами местного самоуправления (указать наименование), </w:t>
      </w:r>
      <w:r w:rsidR="00706F3C" w:rsidRPr="003A7C6E">
        <w:rPr>
          <w:rFonts w:ascii="Times New Roman" w:hAnsi="Times New Roman" w:cs="Times New Roman"/>
          <w:sz w:val="24"/>
          <w:szCs w:val="24"/>
        </w:rPr>
        <w:t>подв</w:t>
      </w:r>
      <w:r w:rsidR="00AD68DA" w:rsidRPr="003A7C6E">
        <w:rPr>
          <w:rFonts w:ascii="Times New Roman" w:hAnsi="Times New Roman" w:cs="Times New Roman"/>
          <w:sz w:val="24"/>
          <w:szCs w:val="24"/>
        </w:rPr>
        <w:t>едомственными им организациями.</w:t>
      </w:r>
    </w:p>
    <w:p w14:paraId="39FBE275" w14:textId="4A7E9190" w:rsidR="00706F3C" w:rsidRPr="003A7C6E" w:rsidRDefault="00AD68DA" w:rsidP="00AD68DA">
      <w:pPr>
        <w:pStyle w:val="ConsPlusNonformat"/>
        <w:ind w:firstLine="709"/>
        <w:jc w:val="both"/>
        <w:rPr>
          <w:rFonts w:ascii="Times New Roman" w:hAnsi="Times New Roman" w:cs="Times New Roman"/>
          <w:sz w:val="24"/>
          <w:szCs w:val="24"/>
        </w:rPr>
      </w:pPr>
      <w:r w:rsidRPr="003A7C6E">
        <w:rPr>
          <w:rFonts w:ascii="Times New Roman" w:hAnsi="Times New Roman" w:cs="Times New Roman"/>
          <w:sz w:val="24"/>
          <w:szCs w:val="24"/>
        </w:rPr>
        <w:t>Настоящим</w:t>
      </w:r>
      <w:r w:rsidR="00706F3C" w:rsidRPr="003A7C6E">
        <w:rPr>
          <w:rFonts w:ascii="Times New Roman" w:hAnsi="Times New Roman" w:cs="Times New Roman"/>
          <w:sz w:val="24"/>
          <w:szCs w:val="24"/>
        </w:rPr>
        <w:t xml:space="preserve"> также подтверждаю свое соглас</w:t>
      </w:r>
      <w:r w:rsidRPr="003A7C6E">
        <w:rPr>
          <w:rFonts w:ascii="Times New Roman" w:hAnsi="Times New Roman" w:cs="Times New Roman"/>
          <w:sz w:val="24"/>
          <w:szCs w:val="24"/>
        </w:rPr>
        <w:t xml:space="preserve">ие на получение мною информации о предоставлении </w:t>
      </w:r>
      <w:r w:rsidR="00D722F6" w:rsidRPr="003A7C6E">
        <w:rPr>
          <w:rFonts w:ascii="Times New Roman" w:hAnsi="Times New Roman" w:cs="Times New Roman"/>
          <w:sz w:val="24"/>
          <w:szCs w:val="24"/>
        </w:rPr>
        <w:t>муниципальной</w:t>
      </w:r>
      <w:r w:rsidRPr="003A7C6E">
        <w:rPr>
          <w:rFonts w:ascii="Times New Roman" w:hAnsi="Times New Roman" w:cs="Times New Roman"/>
          <w:sz w:val="24"/>
          <w:szCs w:val="24"/>
        </w:rPr>
        <w:t xml:space="preserve"> услуги,</w:t>
      </w:r>
      <w:r w:rsidR="00706F3C" w:rsidRPr="003A7C6E">
        <w:rPr>
          <w:rFonts w:ascii="Times New Roman" w:hAnsi="Times New Roman" w:cs="Times New Roman"/>
          <w:sz w:val="24"/>
          <w:szCs w:val="24"/>
        </w:rPr>
        <w:t xml:space="preserve"> а также о деятельности </w:t>
      </w:r>
      <w:r w:rsidR="00014218">
        <w:rPr>
          <w:rFonts w:ascii="Times New Roman" w:hAnsi="Times New Roman" w:cs="Times New Roman"/>
          <w:sz w:val="24"/>
          <w:szCs w:val="24"/>
        </w:rPr>
        <w:t>Уполномоченного органа</w:t>
      </w:r>
      <w:r w:rsidRPr="003A7C6E">
        <w:rPr>
          <w:rFonts w:ascii="Times New Roman" w:hAnsi="Times New Roman" w:cs="Times New Roman"/>
          <w:sz w:val="24"/>
          <w:szCs w:val="24"/>
        </w:rPr>
        <w:t xml:space="preserve"> (указать наименование) </w:t>
      </w:r>
      <w:r w:rsidR="00706F3C" w:rsidRPr="003A7C6E">
        <w:rPr>
          <w:rFonts w:ascii="Times New Roman" w:hAnsi="Times New Roman" w:cs="Times New Roman"/>
          <w:sz w:val="24"/>
          <w:szCs w:val="24"/>
        </w:rPr>
        <w:t>и подведомственных им организаций.</w:t>
      </w:r>
    </w:p>
    <w:p w14:paraId="0F2B6A5D" w14:textId="77777777" w:rsidR="00B56AEF" w:rsidRPr="003A7C6E" w:rsidRDefault="00706F3C" w:rsidP="00B56AEF">
      <w:pPr>
        <w:pStyle w:val="ConsPlusNonformat"/>
        <w:ind w:firstLine="709"/>
        <w:jc w:val="both"/>
        <w:rPr>
          <w:rFonts w:ascii="Times New Roman" w:hAnsi="Times New Roman" w:cs="Times New Roman"/>
          <w:sz w:val="24"/>
          <w:szCs w:val="24"/>
        </w:rPr>
      </w:pPr>
      <w:r w:rsidRPr="003A7C6E">
        <w:rPr>
          <w:rFonts w:ascii="Times New Roman" w:hAnsi="Times New Roman" w:cs="Times New Roman"/>
          <w:sz w:val="24"/>
          <w:szCs w:val="24"/>
        </w:rPr>
        <w:t>Указанная информация может быть предоставлен</w:t>
      </w:r>
      <w:r w:rsidR="00AD68DA" w:rsidRPr="003A7C6E">
        <w:rPr>
          <w:rFonts w:ascii="Times New Roman" w:hAnsi="Times New Roman" w:cs="Times New Roman"/>
          <w:sz w:val="24"/>
          <w:szCs w:val="24"/>
        </w:rPr>
        <w:t xml:space="preserve">а мне с применением </w:t>
      </w:r>
      <w:proofErr w:type="spellStart"/>
      <w:r w:rsidR="00AD68DA" w:rsidRPr="003A7C6E">
        <w:rPr>
          <w:rFonts w:ascii="Times New Roman" w:hAnsi="Times New Roman" w:cs="Times New Roman"/>
          <w:sz w:val="24"/>
          <w:szCs w:val="24"/>
        </w:rPr>
        <w:t>неголосовых</w:t>
      </w:r>
      <w:proofErr w:type="spellEnd"/>
      <w:r w:rsidR="00AD68DA" w:rsidRPr="003A7C6E">
        <w:rPr>
          <w:rFonts w:ascii="Times New Roman" w:hAnsi="Times New Roman" w:cs="Times New Roman"/>
          <w:sz w:val="24"/>
          <w:szCs w:val="24"/>
        </w:rPr>
        <w:t xml:space="preserve"> коммуникаций (путем рассылки по сети </w:t>
      </w:r>
      <w:r w:rsidRPr="003A7C6E">
        <w:rPr>
          <w:rFonts w:ascii="Times New Roman" w:hAnsi="Times New Roman" w:cs="Times New Roman"/>
          <w:sz w:val="24"/>
          <w:szCs w:val="24"/>
        </w:rPr>
        <w:t>подвижной радиотелефонной связи</w:t>
      </w:r>
      <w:r w:rsidR="00AD68DA" w:rsidRPr="003A7C6E">
        <w:rPr>
          <w:rFonts w:ascii="Times New Roman" w:hAnsi="Times New Roman" w:cs="Times New Roman"/>
          <w:sz w:val="24"/>
          <w:szCs w:val="24"/>
        </w:rPr>
        <w:t xml:space="preserve"> коротких текстовых </w:t>
      </w:r>
      <w:proofErr w:type="spellStart"/>
      <w:r w:rsidR="00AD68DA" w:rsidRPr="003A7C6E">
        <w:rPr>
          <w:rFonts w:ascii="Times New Roman" w:hAnsi="Times New Roman" w:cs="Times New Roman"/>
          <w:sz w:val="24"/>
          <w:szCs w:val="24"/>
        </w:rPr>
        <w:t>sms</w:t>
      </w:r>
      <w:proofErr w:type="spellEnd"/>
      <w:r w:rsidR="00AD68DA" w:rsidRPr="003A7C6E">
        <w:rPr>
          <w:rFonts w:ascii="Times New Roman" w:hAnsi="Times New Roman" w:cs="Times New Roman"/>
          <w:sz w:val="24"/>
          <w:szCs w:val="24"/>
        </w:rPr>
        <w:t xml:space="preserve">-сообщений, рассылки </w:t>
      </w:r>
      <w:proofErr w:type="spellStart"/>
      <w:r w:rsidR="00AD68DA" w:rsidRPr="003A7C6E">
        <w:rPr>
          <w:rFonts w:ascii="Times New Roman" w:hAnsi="Times New Roman" w:cs="Times New Roman"/>
          <w:sz w:val="24"/>
          <w:szCs w:val="24"/>
        </w:rPr>
        <w:t>ussd</w:t>
      </w:r>
      <w:proofErr w:type="spellEnd"/>
      <w:r w:rsidR="00AD68DA" w:rsidRPr="003A7C6E">
        <w:rPr>
          <w:rFonts w:ascii="Times New Roman" w:hAnsi="Times New Roman" w:cs="Times New Roman"/>
          <w:sz w:val="24"/>
          <w:szCs w:val="24"/>
        </w:rPr>
        <w:t xml:space="preserve">-сообщений и </w:t>
      </w:r>
      <w:r w:rsidRPr="003A7C6E">
        <w:rPr>
          <w:rFonts w:ascii="Times New Roman" w:hAnsi="Times New Roman" w:cs="Times New Roman"/>
          <w:sz w:val="24"/>
          <w:szCs w:val="24"/>
        </w:rPr>
        <w:t>др.),</w:t>
      </w:r>
      <w:r w:rsidR="00AD68DA" w:rsidRPr="003A7C6E">
        <w:rPr>
          <w:rFonts w:ascii="Times New Roman" w:hAnsi="Times New Roman" w:cs="Times New Roman"/>
          <w:sz w:val="24"/>
          <w:szCs w:val="24"/>
        </w:rPr>
        <w:t xml:space="preserve"> </w:t>
      </w:r>
      <w:r w:rsidRPr="003A7C6E">
        <w:rPr>
          <w:rFonts w:ascii="Times New Roman" w:hAnsi="Times New Roman" w:cs="Times New Roman"/>
          <w:sz w:val="24"/>
          <w:szCs w:val="24"/>
        </w:rPr>
        <w:t>посредством направления мне сведений по информационно-телекоммуникационной</w:t>
      </w:r>
      <w:r w:rsidR="00AD68DA" w:rsidRPr="003A7C6E">
        <w:rPr>
          <w:rFonts w:ascii="Times New Roman" w:hAnsi="Times New Roman" w:cs="Times New Roman"/>
          <w:sz w:val="24"/>
          <w:szCs w:val="24"/>
        </w:rPr>
        <w:t xml:space="preserve"> сети Интернет на предоставленные мною номер телефона и (или) </w:t>
      </w:r>
      <w:r w:rsidRPr="003A7C6E">
        <w:rPr>
          <w:rFonts w:ascii="Times New Roman" w:hAnsi="Times New Roman" w:cs="Times New Roman"/>
          <w:sz w:val="24"/>
          <w:szCs w:val="24"/>
        </w:rPr>
        <w:t>адрес</w:t>
      </w:r>
      <w:r w:rsidR="00AD68DA" w:rsidRPr="003A7C6E">
        <w:rPr>
          <w:rFonts w:ascii="Times New Roman" w:hAnsi="Times New Roman" w:cs="Times New Roman"/>
          <w:sz w:val="24"/>
          <w:szCs w:val="24"/>
        </w:rPr>
        <w:t xml:space="preserve"> </w:t>
      </w:r>
      <w:r w:rsidR="00B56AEF" w:rsidRPr="003A7C6E">
        <w:rPr>
          <w:rFonts w:ascii="Times New Roman" w:hAnsi="Times New Roman" w:cs="Times New Roman"/>
          <w:sz w:val="24"/>
          <w:szCs w:val="24"/>
        </w:rPr>
        <w:t>электронной почты.</w:t>
      </w:r>
    </w:p>
    <w:p w14:paraId="0F9C2CAF" w14:textId="77777777" w:rsidR="00581E2B" w:rsidRPr="003A7C6E" w:rsidRDefault="00706F3C" w:rsidP="00B56AEF">
      <w:pPr>
        <w:pStyle w:val="ConsPlusNonformat"/>
        <w:ind w:firstLine="709"/>
        <w:jc w:val="both"/>
        <w:rPr>
          <w:rFonts w:ascii="Times New Roman" w:hAnsi="Times New Roman" w:cs="Times New Roman"/>
          <w:sz w:val="24"/>
          <w:szCs w:val="24"/>
        </w:rPr>
      </w:pPr>
      <w:r w:rsidRPr="003A7C6E">
        <w:rPr>
          <w:rFonts w:ascii="Times New Roman" w:hAnsi="Times New Roman" w:cs="Times New Roman"/>
          <w:sz w:val="24"/>
          <w:szCs w:val="24"/>
        </w:rPr>
        <w:t>Настоящее согласие не устанавливает пред</w:t>
      </w:r>
      <w:r w:rsidR="00AD68DA" w:rsidRPr="003A7C6E">
        <w:rPr>
          <w:rFonts w:ascii="Times New Roman" w:hAnsi="Times New Roman" w:cs="Times New Roman"/>
          <w:sz w:val="24"/>
          <w:szCs w:val="24"/>
        </w:rPr>
        <w:t>ельных сроков обработки данных.</w:t>
      </w:r>
    </w:p>
    <w:p w14:paraId="756AE035" w14:textId="77777777" w:rsidR="00706F3C" w:rsidRPr="003A7C6E" w:rsidRDefault="00706F3C" w:rsidP="00AD68DA">
      <w:pPr>
        <w:pStyle w:val="ConsPlusNonformat"/>
        <w:ind w:firstLine="709"/>
        <w:jc w:val="both"/>
        <w:rPr>
          <w:rFonts w:ascii="Times New Roman" w:hAnsi="Times New Roman" w:cs="Times New Roman"/>
          <w:sz w:val="24"/>
          <w:szCs w:val="24"/>
        </w:rPr>
      </w:pPr>
      <w:r w:rsidRPr="003A7C6E">
        <w:rPr>
          <w:rFonts w:ascii="Times New Roman" w:hAnsi="Times New Roman" w:cs="Times New Roman"/>
          <w:sz w:val="24"/>
          <w:szCs w:val="24"/>
        </w:rPr>
        <w:t>Порядок отзыва согласия на обработку персональных данных мне известен.</w:t>
      </w:r>
    </w:p>
    <w:p w14:paraId="202838A8" w14:textId="77777777" w:rsidR="00706F3C" w:rsidRPr="003A7C6E" w:rsidRDefault="00581E2B" w:rsidP="00581E2B">
      <w:pPr>
        <w:pStyle w:val="ConsPlusNonformat"/>
        <w:ind w:firstLine="709"/>
        <w:jc w:val="both"/>
        <w:rPr>
          <w:rFonts w:ascii="Times New Roman" w:hAnsi="Times New Roman" w:cs="Times New Roman"/>
          <w:sz w:val="24"/>
          <w:szCs w:val="24"/>
        </w:rPr>
      </w:pPr>
      <w:r w:rsidRPr="003A7C6E">
        <w:rPr>
          <w:rFonts w:ascii="Times New Roman" w:hAnsi="Times New Roman" w:cs="Times New Roman"/>
          <w:sz w:val="24"/>
          <w:szCs w:val="24"/>
        </w:rPr>
        <w:t xml:space="preserve">Контактная информация </w:t>
      </w:r>
      <w:r w:rsidR="00706F3C" w:rsidRPr="003A7C6E">
        <w:rPr>
          <w:rFonts w:ascii="Times New Roman" w:hAnsi="Times New Roman" w:cs="Times New Roman"/>
          <w:sz w:val="24"/>
          <w:szCs w:val="24"/>
        </w:rPr>
        <w:t>субъекта персональных данных для предоставления</w:t>
      </w:r>
    </w:p>
    <w:p w14:paraId="421251FC" w14:textId="77777777" w:rsidR="00706F3C" w:rsidRPr="003A7C6E" w:rsidRDefault="00581E2B" w:rsidP="00581E2B">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информации об обработке </w:t>
      </w:r>
      <w:r w:rsidR="00B56AEF" w:rsidRPr="003A7C6E">
        <w:rPr>
          <w:rFonts w:ascii="Times New Roman" w:hAnsi="Times New Roman" w:cs="Times New Roman"/>
          <w:sz w:val="24"/>
          <w:szCs w:val="24"/>
        </w:rPr>
        <w:t>персональных</w:t>
      </w:r>
      <w:r w:rsidR="00706F3C" w:rsidRPr="003A7C6E">
        <w:rPr>
          <w:rFonts w:ascii="Times New Roman" w:hAnsi="Times New Roman" w:cs="Times New Roman"/>
          <w:sz w:val="24"/>
          <w:szCs w:val="24"/>
        </w:rPr>
        <w:t xml:space="preserve"> дан</w:t>
      </w:r>
      <w:r w:rsidRPr="003A7C6E">
        <w:rPr>
          <w:rFonts w:ascii="Times New Roman" w:hAnsi="Times New Roman" w:cs="Times New Roman"/>
          <w:sz w:val="24"/>
          <w:szCs w:val="24"/>
        </w:rPr>
        <w:t xml:space="preserve">ных, а также в иных случаях, </w:t>
      </w:r>
      <w:r w:rsidR="00706F3C" w:rsidRPr="003A7C6E">
        <w:rPr>
          <w:rFonts w:ascii="Times New Roman" w:hAnsi="Times New Roman" w:cs="Times New Roman"/>
          <w:sz w:val="24"/>
          <w:szCs w:val="24"/>
        </w:rPr>
        <w:t>предусмотренных законодательством: ________________________________________</w:t>
      </w:r>
    </w:p>
    <w:p w14:paraId="53DFF8ED"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_________________ (почтовый адрес), ____________________________ (телефон),</w:t>
      </w:r>
    </w:p>
    <w:p w14:paraId="525D87C5"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________________________________________________ (адрес электронной почты).</w:t>
      </w:r>
    </w:p>
    <w:p w14:paraId="692E6B14" w14:textId="77777777" w:rsidR="00706F3C" w:rsidRPr="003A7C6E" w:rsidRDefault="00706F3C">
      <w:pPr>
        <w:pStyle w:val="ConsPlusNonformat"/>
        <w:jc w:val="both"/>
        <w:rPr>
          <w:rFonts w:ascii="Times New Roman" w:hAnsi="Times New Roman" w:cs="Times New Roman"/>
          <w:sz w:val="24"/>
          <w:szCs w:val="24"/>
        </w:rPr>
      </w:pPr>
    </w:p>
    <w:p w14:paraId="34CEC84A" w14:textId="77777777" w:rsidR="00581E2B"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Подпись </w:t>
      </w:r>
    </w:p>
    <w:p w14:paraId="7BE6998B"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_____________________________   ___________________________________</w:t>
      </w:r>
    </w:p>
    <w:p w14:paraId="589D6175"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(расшифровка подписи)</w:t>
      </w:r>
    </w:p>
    <w:p w14:paraId="28B09800"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Дата ________________________________</w:t>
      </w:r>
    </w:p>
    <w:p w14:paraId="19C41151" w14:textId="77777777" w:rsidR="00706F3C" w:rsidRPr="003A7C6E" w:rsidRDefault="00706F3C">
      <w:pPr>
        <w:pStyle w:val="ConsPlusNonformat"/>
        <w:jc w:val="both"/>
        <w:rPr>
          <w:rFonts w:ascii="Times New Roman" w:hAnsi="Times New Roman" w:cs="Times New Roman"/>
          <w:sz w:val="24"/>
          <w:szCs w:val="24"/>
        </w:rPr>
      </w:pPr>
    </w:p>
    <w:p w14:paraId="11D917B0"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Запрос принят:</w:t>
      </w:r>
    </w:p>
    <w:p w14:paraId="506E6472"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Ф.И.О. должностного лица (работника),</w:t>
      </w:r>
    </w:p>
    <w:p w14:paraId="36105B62"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уполномоченного на прием запроса</w:t>
      </w:r>
    </w:p>
    <w:p w14:paraId="2C8E7CA5" w14:textId="77777777" w:rsidR="00706F3C" w:rsidRPr="003A7C6E" w:rsidRDefault="00706F3C">
      <w:pPr>
        <w:pStyle w:val="ConsPlusNonformat"/>
        <w:jc w:val="both"/>
        <w:rPr>
          <w:rFonts w:ascii="Times New Roman" w:hAnsi="Times New Roman" w:cs="Times New Roman"/>
          <w:sz w:val="24"/>
          <w:szCs w:val="24"/>
        </w:rPr>
      </w:pPr>
    </w:p>
    <w:p w14:paraId="715088B3" w14:textId="77777777" w:rsidR="00581E2B"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Подпись </w:t>
      </w:r>
    </w:p>
    <w:p w14:paraId="39993529"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_____________________________   ___________________________________</w:t>
      </w:r>
    </w:p>
    <w:p w14:paraId="459942BB"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(расшифровка подписи)</w:t>
      </w:r>
    </w:p>
    <w:p w14:paraId="23A1DBCC"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Дата ________________________________</w:t>
      </w:r>
    </w:p>
    <w:p w14:paraId="1379EF1D" w14:textId="77777777" w:rsidR="00706F3C" w:rsidRPr="00166A6F" w:rsidRDefault="00706F3C">
      <w:pPr>
        <w:pStyle w:val="ConsPlusNormal"/>
        <w:jc w:val="both"/>
        <w:rPr>
          <w:sz w:val="28"/>
          <w:szCs w:val="28"/>
        </w:rPr>
      </w:pPr>
    </w:p>
    <w:p w14:paraId="47D6E262" w14:textId="77777777" w:rsidR="00706F3C" w:rsidRDefault="00706F3C">
      <w:pPr>
        <w:pStyle w:val="ConsPlusNormal"/>
        <w:jc w:val="both"/>
      </w:pPr>
    </w:p>
    <w:p w14:paraId="19B7A1F2" w14:textId="77777777" w:rsidR="00706F3C" w:rsidRDefault="00706F3C">
      <w:pPr>
        <w:pStyle w:val="ConsPlusNormal"/>
        <w:jc w:val="both"/>
      </w:pPr>
    </w:p>
    <w:p w14:paraId="34CC7A4F" w14:textId="77777777" w:rsidR="00706F3C" w:rsidRDefault="00706F3C">
      <w:pPr>
        <w:pStyle w:val="ConsPlusNormal"/>
        <w:jc w:val="both"/>
      </w:pPr>
    </w:p>
    <w:p w14:paraId="237D07C9" w14:textId="77777777" w:rsidR="00706F3C" w:rsidRDefault="00706F3C">
      <w:pPr>
        <w:pStyle w:val="ConsPlusNormal"/>
        <w:jc w:val="both"/>
      </w:pPr>
    </w:p>
    <w:p w14:paraId="0EA070C1" w14:textId="77777777" w:rsidR="00581E2B" w:rsidRDefault="00581E2B">
      <w:pPr>
        <w:pStyle w:val="ConsPlusNormal"/>
        <w:jc w:val="right"/>
        <w:outlineLvl w:val="1"/>
      </w:pPr>
    </w:p>
    <w:p w14:paraId="3C126193" w14:textId="77777777" w:rsidR="00581E2B" w:rsidRDefault="00581E2B">
      <w:pPr>
        <w:pStyle w:val="ConsPlusNormal"/>
        <w:jc w:val="right"/>
        <w:outlineLvl w:val="1"/>
      </w:pPr>
    </w:p>
    <w:p w14:paraId="1A036A06" w14:textId="77777777" w:rsidR="00685F4B" w:rsidRDefault="00685F4B" w:rsidP="00685F4B">
      <w:pPr>
        <w:pStyle w:val="ConsPlusNormal"/>
        <w:ind w:left="6237"/>
      </w:pPr>
    </w:p>
    <w:p w14:paraId="7F910199" w14:textId="77777777" w:rsidR="00685F4B" w:rsidRDefault="00685F4B" w:rsidP="00685F4B">
      <w:pPr>
        <w:pStyle w:val="ConsPlusNormal"/>
        <w:ind w:left="6237"/>
      </w:pPr>
    </w:p>
    <w:p w14:paraId="2AFE8C59" w14:textId="10073536" w:rsidR="00B56AEF" w:rsidRPr="003E7C0E" w:rsidRDefault="00B56AEF" w:rsidP="00685F4B">
      <w:pPr>
        <w:pStyle w:val="ConsPlusNormal"/>
        <w:ind w:left="6237"/>
      </w:pPr>
      <w:r>
        <w:lastRenderedPageBreak/>
        <w:t>Приложение 2</w:t>
      </w:r>
    </w:p>
    <w:p w14:paraId="025AF22D" w14:textId="091851EF" w:rsidR="00B56AEF" w:rsidRPr="003E7C0E" w:rsidRDefault="00B56AEF" w:rsidP="00685F4B">
      <w:pPr>
        <w:pStyle w:val="ConsPlusNormal"/>
        <w:ind w:left="6402" w:hanging="1362"/>
      </w:pPr>
      <w:r w:rsidRPr="003E7C0E">
        <w:t>к Административному</w:t>
      </w:r>
      <w:r w:rsidR="00685F4B">
        <w:t xml:space="preserve"> </w:t>
      </w:r>
      <w:r w:rsidRPr="003E7C0E">
        <w:t>регламенту</w:t>
      </w:r>
    </w:p>
    <w:p w14:paraId="38BBAB8C" w14:textId="77777777" w:rsidR="00685F4B" w:rsidRDefault="00B56AEF" w:rsidP="00685F4B">
      <w:pPr>
        <w:pStyle w:val="ConsPlusNormal"/>
        <w:ind w:left="5040"/>
      </w:pPr>
      <w:r w:rsidRPr="003E7C0E">
        <w:t xml:space="preserve">предоставления муниципальной услуги </w:t>
      </w:r>
    </w:p>
    <w:p w14:paraId="287697BA" w14:textId="77777777" w:rsidR="00685F4B" w:rsidRDefault="00B56AEF" w:rsidP="00685F4B">
      <w:pPr>
        <w:pStyle w:val="ConsPlusNormal"/>
        <w:ind w:left="5040"/>
      </w:pPr>
      <w:r w:rsidRPr="003E7C0E">
        <w:t xml:space="preserve">«Передача в собственность граждан </w:t>
      </w:r>
    </w:p>
    <w:p w14:paraId="7FD5B33C" w14:textId="77777777" w:rsidR="00685F4B" w:rsidRDefault="00B56AEF" w:rsidP="00685F4B">
      <w:pPr>
        <w:pStyle w:val="ConsPlusNormal"/>
        <w:ind w:left="5040"/>
      </w:pPr>
      <w:r w:rsidRPr="003E7C0E">
        <w:t xml:space="preserve">занимаемых ими жилых помещений </w:t>
      </w:r>
    </w:p>
    <w:p w14:paraId="713AABB3" w14:textId="77777777" w:rsidR="00685F4B" w:rsidRDefault="00B56AEF" w:rsidP="00685F4B">
      <w:pPr>
        <w:pStyle w:val="ConsPlusNormal"/>
        <w:ind w:left="5040"/>
      </w:pPr>
      <w:r w:rsidRPr="003E7C0E">
        <w:t xml:space="preserve">жилищного фонда </w:t>
      </w:r>
    </w:p>
    <w:p w14:paraId="5EB00F5D" w14:textId="42CDEE45" w:rsidR="00706F3C" w:rsidRDefault="00B56AEF" w:rsidP="00685F4B">
      <w:pPr>
        <w:pStyle w:val="ConsPlusNormal"/>
        <w:ind w:left="5040"/>
      </w:pPr>
      <w:r w:rsidRPr="003E7C0E">
        <w:t>(приватизация жилищного фонда)»</w:t>
      </w:r>
    </w:p>
    <w:p w14:paraId="234A392E" w14:textId="77777777" w:rsidR="00111CFD" w:rsidRDefault="00111CFD">
      <w:pPr>
        <w:pStyle w:val="ConsPlusNormal"/>
        <w:jc w:val="right"/>
      </w:pPr>
    </w:p>
    <w:p w14:paraId="64993F87" w14:textId="440ADB2D" w:rsidR="00706F3C" w:rsidRDefault="00706F3C" w:rsidP="00685F4B">
      <w:pPr>
        <w:pStyle w:val="ConsPlusNormal"/>
        <w:jc w:val="right"/>
      </w:pPr>
      <w:r>
        <w:t>Форма</w:t>
      </w:r>
    </w:p>
    <w:p w14:paraId="6F871B7F" w14:textId="77777777" w:rsidR="00685F4B" w:rsidRDefault="00685F4B" w:rsidP="00685F4B">
      <w:pPr>
        <w:pStyle w:val="ConsPlusNormal"/>
        <w:jc w:val="right"/>
      </w:pPr>
    </w:p>
    <w:p w14:paraId="66270179" w14:textId="77777777" w:rsidR="00706F3C" w:rsidRPr="003A7C6E" w:rsidRDefault="00706F3C">
      <w:pPr>
        <w:pStyle w:val="ConsPlusNonformat"/>
        <w:jc w:val="both"/>
        <w:rPr>
          <w:rFonts w:ascii="Times New Roman" w:hAnsi="Times New Roman" w:cs="Times New Roman"/>
          <w:sz w:val="24"/>
          <w:szCs w:val="24"/>
        </w:rPr>
      </w:pPr>
      <w:r>
        <w:t xml:space="preserve">                          </w:t>
      </w:r>
      <w:r w:rsidRPr="003A7C6E">
        <w:rPr>
          <w:rFonts w:ascii="Times New Roman" w:hAnsi="Times New Roman" w:cs="Times New Roman"/>
          <w:sz w:val="24"/>
          <w:szCs w:val="24"/>
        </w:rPr>
        <w:t>Сведения о заявителе, которому адресован документ</w:t>
      </w:r>
    </w:p>
    <w:p w14:paraId="01705A39"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_________________________________________________</w:t>
      </w:r>
    </w:p>
    <w:p w14:paraId="4E41F953"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(Ф.И.О. физического лица)</w:t>
      </w:r>
    </w:p>
    <w:p w14:paraId="5406BCF8"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Документ, удостоверяющий личность</w:t>
      </w:r>
    </w:p>
    <w:p w14:paraId="218C56E7"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_________________________________ (вид документа)</w:t>
      </w:r>
    </w:p>
    <w:p w14:paraId="1FEEA979"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__________________________________ (серия, номер)</w:t>
      </w:r>
    </w:p>
    <w:p w14:paraId="21E83A5C"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______________________________ (кем, когда выдан)</w:t>
      </w:r>
    </w:p>
    <w:p w14:paraId="6513A620"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Контактная информация:</w:t>
      </w:r>
    </w:p>
    <w:p w14:paraId="3DD8F723"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тел. ____________________________________________</w:t>
      </w:r>
    </w:p>
    <w:p w14:paraId="478DC791"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эл. почта _______________________________________</w:t>
      </w:r>
    </w:p>
    <w:p w14:paraId="252DD4F4" w14:textId="77777777" w:rsidR="00706F3C" w:rsidRPr="003A7C6E" w:rsidRDefault="00706F3C">
      <w:pPr>
        <w:pStyle w:val="ConsPlusNormal"/>
        <w:jc w:val="both"/>
      </w:pPr>
    </w:p>
    <w:p w14:paraId="6A4F4EDC" w14:textId="77777777" w:rsidR="00706F3C" w:rsidRPr="003A7C6E" w:rsidRDefault="00706F3C">
      <w:pPr>
        <w:pStyle w:val="ConsPlusNormal"/>
        <w:jc w:val="both"/>
      </w:pPr>
      <w:r w:rsidRPr="003A7C6E">
        <w:t>Дата</w:t>
      </w:r>
    </w:p>
    <w:p w14:paraId="7F912CED" w14:textId="77777777" w:rsidR="00706F3C" w:rsidRPr="003A7C6E" w:rsidRDefault="00706F3C">
      <w:pPr>
        <w:pStyle w:val="ConsPlusNormal"/>
        <w:jc w:val="both"/>
      </w:pPr>
    </w:p>
    <w:p w14:paraId="7F758C96" w14:textId="77777777" w:rsidR="00706F3C" w:rsidRPr="003A7C6E" w:rsidRDefault="00706F3C" w:rsidP="00B56AEF">
      <w:pPr>
        <w:pStyle w:val="ConsPlusNormal"/>
        <w:jc w:val="center"/>
      </w:pPr>
      <w:bookmarkStart w:id="3" w:name="Par642"/>
      <w:bookmarkEnd w:id="3"/>
      <w:r w:rsidRPr="003A7C6E">
        <w:t>Решение об отказе в приеме документов, необходимых</w:t>
      </w:r>
    </w:p>
    <w:p w14:paraId="5B9F4682" w14:textId="77777777" w:rsidR="00706F3C" w:rsidRPr="003A7C6E" w:rsidRDefault="00706F3C" w:rsidP="00B56AEF">
      <w:pPr>
        <w:pStyle w:val="ConsPlusNormal"/>
        <w:jc w:val="center"/>
      </w:pPr>
      <w:r w:rsidRPr="003A7C6E">
        <w:t xml:space="preserve">для предоставления </w:t>
      </w:r>
      <w:r w:rsidR="002F4B6B" w:rsidRPr="003A7C6E">
        <w:t>муниципальной</w:t>
      </w:r>
      <w:r w:rsidRPr="003A7C6E">
        <w:t xml:space="preserve"> услуги</w:t>
      </w:r>
    </w:p>
    <w:p w14:paraId="0860D859" w14:textId="77777777" w:rsidR="00706F3C" w:rsidRPr="003A7C6E" w:rsidRDefault="00706F3C" w:rsidP="00B56AEF">
      <w:pPr>
        <w:pStyle w:val="ConsPlusNormal"/>
        <w:jc w:val="both"/>
      </w:pPr>
    </w:p>
    <w:p w14:paraId="0658901F" w14:textId="77777777" w:rsidR="00706F3C" w:rsidRPr="003A7C6E" w:rsidRDefault="00706F3C" w:rsidP="00B56AEF">
      <w:pPr>
        <w:pStyle w:val="ConsPlusNormal"/>
        <w:ind w:firstLine="540"/>
        <w:jc w:val="both"/>
      </w:pPr>
      <w:r w:rsidRPr="003A7C6E">
        <w:t xml:space="preserve">Настоящим подтверждается, что при приеме запроса и документов, необходимых для предоставления </w:t>
      </w:r>
      <w:r w:rsidR="002F4B6B" w:rsidRPr="003A7C6E">
        <w:t>муниципальной</w:t>
      </w:r>
      <w:r w:rsidRPr="003A7C6E">
        <w:t xml:space="preserve"> услуги </w:t>
      </w:r>
      <w:r w:rsidR="00B56AEF" w:rsidRPr="003A7C6E">
        <w:t>«Передача в собственность граждан занимаемых ими жилых помещений жилищного фонда (приватизация жилищного фонда)»</w:t>
      </w:r>
      <w:r w:rsidRPr="003A7C6E">
        <w:t xml:space="preserve">, были выявлены следующие основания для отказа в приеме документов </w:t>
      </w:r>
      <w:r w:rsidRPr="003A7C6E">
        <w:rPr>
          <w:i/>
        </w:rPr>
        <w:t>(в Решении об отказе указывается конкретное основание (основания) для отказа в приеме документов)</w:t>
      </w:r>
      <w:r w:rsidRPr="003A7C6E">
        <w:t>:</w:t>
      </w:r>
    </w:p>
    <w:p w14:paraId="0E9DBB2C" w14:textId="77777777" w:rsidR="00706F3C" w:rsidRPr="003A7C6E" w:rsidRDefault="00706F3C" w:rsidP="00B56AEF">
      <w:pPr>
        <w:pStyle w:val="ConsPlusNormal"/>
        <w:ind w:firstLine="540"/>
        <w:jc w:val="both"/>
      </w:pPr>
      <w:r w:rsidRPr="003A7C6E">
        <w:t xml:space="preserve">- представленные запрос и иные документы, необходимые для предоставления </w:t>
      </w:r>
      <w:r w:rsidR="002F4B6B" w:rsidRPr="003A7C6E">
        <w:t>муниципальной</w:t>
      </w:r>
      <w:r w:rsidRPr="003A7C6E">
        <w:t xml:space="preserve"> услуги, не соответствуют требованиям, установленным правовыми актами Российской Федерации, правовыми актами </w:t>
      </w:r>
      <w:r w:rsidR="00B56AEF" w:rsidRPr="003A7C6E">
        <w:t>субъекта Российской Федерации</w:t>
      </w:r>
      <w:r w:rsidRPr="003A7C6E">
        <w:t xml:space="preserve">, настоящим </w:t>
      </w:r>
      <w:r w:rsidR="00B56AEF" w:rsidRPr="003A7C6E">
        <w:t>Административным р</w:t>
      </w:r>
      <w:r w:rsidRPr="003A7C6E">
        <w:t>егламентом;</w:t>
      </w:r>
    </w:p>
    <w:p w14:paraId="54224C84" w14:textId="4DE3071F" w:rsidR="00706F3C" w:rsidRPr="003A7C6E" w:rsidRDefault="00706F3C" w:rsidP="00B56AEF">
      <w:pPr>
        <w:pStyle w:val="ConsPlusNormal"/>
        <w:ind w:firstLine="540"/>
        <w:jc w:val="both"/>
      </w:pPr>
      <w:r w:rsidRPr="003A7C6E">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p>
    <w:p w14:paraId="42DE535F" w14:textId="77777777" w:rsidR="00B56AEF" w:rsidRPr="003A7C6E" w:rsidRDefault="00706F3C" w:rsidP="00B56AEF">
      <w:pPr>
        <w:pStyle w:val="ConsPlusNormal"/>
        <w:ind w:firstLine="540"/>
        <w:jc w:val="both"/>
      </w:pPr>
      <w:r w:rsidRPr="003A7C6E">
        <w:t xml:space="preserve">- заявителем представлен неполный комплект документов, предусмотренных </w:t>
      </w:r>
      <w:r w:rsidR="00B56AEF" w:rsidRPr="003A7C6E">
        <w:rPr>
          <w:color w:val="000000"/>
        </w:rPr>
        <w:t>пунктом</w:t>
      </w:r>
      <w:r w:rsidR="00324DD4" w:rsidRPr="003A7C6E">
        <w:rPr>
          <w:color w:val="000000"/>
        </w:rPr>
        <w:t xml:space="preserve"> 2.8</w:t>
      </w:r>
      <w:r w:rsidR="00B56AEF" w:rsidRPr="003A7C6E">
        <w:rPr>
          <w:color w:val="000000"/>
        </w:rPr>
        <w:t>.</w:t>
      </w:r>
      <w:r w:rsidRPr="003A7C6E">
        <w:t xml:space="preserve"> настоящего</w:t>
      </w:r>
      <w:r w:rsidR="00B56AEF" w:rsidRPr="003A7C6E">
        <w:t xml:space="preserve"> Административного р</w:t>
      </w:r>
      <w:r w:rsidRPr="003A7C6E">
        <w:t>егламента, подлежащих обязате</w:t>
      </w:r>
      <w:r w:rsidR="00B56AEF" w:rsidRPr="003A7C6E">
        <w:t>льному представлению заявителем;</w:t>
      </w:r>
      <w:r w:rsidRPr="003A7C6E">
        <w:t xml:space="preserve"> </w:t>
      </w:r>
    </w:p>
    <w:p w14:paraId="6631412C" w14:textId="77777777" w:rsidR="00706F3C" w:rsidRPr="003A7C6E" w:rsidRDefault="00706F3C" w:rsidP="00B56AEF">
      <w:pPr>
        <w:pStyle w:val="ConsPlusNormal"/>
        <w:ind w:firstLine="540"/>
        <w:jc w:val="both"/>
      </w:pPr>
      <w:r w:rsidRPr="003A7C6E">
        <w:t>- представленные документы содержат недостоверные и (или) противоречивые сведения;</w:t>
      </w:r>
    </w:p>
    <w:p w14:paraId="0A9E10C6" w14:textId="77777777" w:rsidR="00706F3C" w:rsidRPr="003A7C6E" w:rsidRDefault="00706F3C" w:rsidP="00B56AEF">
      <w:pPr>
        <w:pStyle w:val="ConsPlusNormal"/>
        <w:ind w:firstLine="540"/>
        <w:jc w:val="both"/>
      </w:pPr>
      <w:r w:rsidRPr="003A7C6E">
        <w:t>- подача запроса от имени заявителя не уполномоченным на то лицом;</w:t>
      </w:r>
    </w:p>
    <w:p w14:paraId="6CF642F6" w14:textId="77777777" w:rsidR="00706F3C" w:rsidRPr="003A7C6E" w:rsidRDefault="00706F3C" w:rsidP="00B56AEF">
      <w:pPr>
        <w:pStyle w:val="ConsPlusNormal"/>
        <w:ind w:firstLine="540"/>
        <w:jc w:val="both"/>
      </w:pPr>
      <w:r w:rsidRPr="003A7C6E">
        <w:t>- обр</w:t>
      </w:r>
      <w:r w:rsidR="002F4B6B" w:rsidRPr="003A7C6E">
        <w:t>ащение за предоставлением муниципальной</w:t>
      </w:r>
      <w:r w:rsidRPr="003A7C6E">
        <w:t xml:space="preserve"> услуги лица, не являющегося заявителем на предоставление </w:t>
      </w:r>
      <w:r w:rsidR="002F4B6B" w:rsidRPr="003A7C6E">
        <w:t>муниципальной</w:t>
      </w:r>
      <w:r w:rsidRPr="003A7C6E">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2F4B6B" w:rsidRPr="003A7C6E">
        <w:t>муниципальной</w:t>
      </w:r>
      <w:r w:rsidRPr="003A7C6E">
        <w:t xml:space="preserve"> услуги);</w:t>
      </w:r>
    </w:p>
    <w:p w14:paraId="3E73B8B3" w14:textId="77777777" w:rsidR="00706F3C" w:rsidRPr="003A7C6E" w:rsidRDefault="00706F3C" w:rsidP="00B56AEF">
      <w:pPr>
        <w:pStyle w:val="ConsPlusNormal"/>
        <w:ind w:firstLine="540"/>
        <w:jc w:val="both"/>
      </w:pPr>
      <w:r w:rsidRPr="003A7C6E">
        <w:t xml:space="preserve">- обращение за </w:t>
      </w:r>
      <w:r w:rsidR="002F4B6B" w:rsidRPr="003A7C6E">
        <w:t>муниципальной</w:t>
      </w:r>
      <w:r w:rsidRPr="003A7C6E">
        <w:t xml:space="preserve"> услугой в </w:t>
      </w:r>
      <w:r w:rsidR="00B56AEF" w:rsidRPr="003A7C6E">
        <w:t>уполномоченный орган</w:t>
      </w:r>
      <w:r w:rsidRPr="003A7C6E">
        <w:t xml:space="preserve"> или МФЦ, не предоставляющие требующуюся заявителю </w:t>
      </w:r>
      <w:r w:rsidR="002F4B6B" w:rsidRPr="003A7C6E">
        <w:t>муниципальн</w:t>
      </w:r>
      <w:r w:rsidRPr="003A7C6E">
        <w:t>ую услугу;</w:t>
      </w:r>
    </w:p>
    <w:p w14:paraId="78818311" w14:textId="77777777" w:rsidR="00706F3C" w:rsidRPr="003A7C6E" w:rsidRDefault="00706F3C" w:rsidP="00B56AEF">
      <w:pPr>
        <w:pStyle w:val="ConsPlusNormal"/>
        <w:ind w:firstLine="540"/>
        <w:jc w:val="both"/>
      </w:pPr>
      <w:r w:rsidRPr="003A7C6E">
        <w:t>- некорректное заполнение обязательных полей в форме интерактивного запроса на Портале;</w:t>
      </w:r>
    </w:p>
    <w:p w14:paraId="1B8E0D6D" w14:textId="77777777" w:rsidR="00706F3C" w:rsidRPr="003A7C6E" w:rsidRDefault="00706F3C" w:rsidP="00B56AEF">
      <w:pPr>
        <w:pStyle w:val="ConsPlusNormal"/>
        <w:ind w:firstLine="540"/>
        <w:jc w:val="both"/>
      </w:pPr>
      <w:r w:rsidRPr="003A7C6E">
        <w:lastRenderedPageBreak/>
        <w:t>- наличие противоречивых сведений в представленных документах и в интерактивном запросе;</w:t>
      </w:r>
    </w:p>
    <w:p w14:paraId="33A5D7F4" w14:textId="77777777" w:rsidR="00706F3C" w:rsidRPr="003A7C6E" w:rsidRDefault="00706F3C" w:rsidP="00B56AEF">
      <w:pPr>
        <w:pStyle w:val="ConsPlusNormal"/>
        <w:ind w:firstLine="540"/>
        <w:jc w:val="both"/>
      </w:pPr>
      <w:r w:rsidRPr="003A7C6E">
        <w:t>- представление документов, не подписанных в установленном порядке;</w:t>
      </w:r>
    </w:p>
    <w:p w14:paraId="7C5A7ECF" w14:textId="77777777" w:rsidR="00706F3C" w:rsidRPr="003A7C6E" w:rsidRDefault="00706F3C" w:rsidP="00B56AEF">
      <w:pPr>
        <w:pStyle w:val="ConsPlusNormal"/>
        <w:ind w:firstLine="540"/>
        <w:jc w:val="both"/>
      </w:pPr>
      <w:r w:rsidRPr="003A7C6E">
        <w:t>- запрос и иные документы в электронной форме подписаны с использованием электронной подписи, не принадлежащей заявителю.</w:t>
      </w:r>
    </w:p>
    <w:p w14:paraId="36BFBCDE" w14:textId="77777777" w:rsidR="00706F3C" w:rsidRPr="003A7C6E" w:rsidRDefault="00706F3C" w:rsidP="00B56AEF">
      <w:pPr>
        <w:pStyle w:val="ConsPlusNormal"/>
        <w:ind w:firstLine="540"/>
        <w:jc w:val="both"/>
      </w:pPr>
      <w:r w:rsidRPr="003A7C6E">
        <w:t xml:space="preserve">В связи с изложенным принято решение об отказе в приеме запроса и иных документов, необходимых для предоставления </w:t>
      </w:r>
      <w:r w:rsidR="002F4B6B" w:rsidRPr="003A7C6E">
        <w:t>муниципальной</w:t>
      </w:r>
      <w:r w:rsidRPr="003A7C6E">
        <w:t xml:space="preserve"> услуги.</w:t>
      </w:r>
    </w:p>
    <w:p w14:paraId="74BD5940" w14:textId="77777777" w:rsidR="00706F3C" w:rsidRPr="003A7C6E" w:rsidRDefault="00706F3C" w:rsidP="00B56AEF">
      <w:pPr>
        <w:pStyle w:val="ConsPlusNormal"/>
        <w:jc w:val="both"/>
      </w:pPr>
    </w:p>
    <w:p w14:paraId="1F15ECD4" w14:textId="77777777" w:rsidR="00706F3C" w:rsidRPr="003A7C6E" w:rsidRDefault="00706F3C" w:rsidP="00B56AEF">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_____________________________ </w:t>
      </w:r>
      <w:r w:rsidR="005C3648" w:rsidRPr="003A7C6E">
        <w:rPr>
          <w:rFonts w:ascii="Times New Roman" w:hAnsi="Times New Roman" w:cs="Times New Roman"/>
          <w:sz w:val="24"/>
          <w:szCs w:val="24"/>
        </w:rPr>
        <w:t xml:space="preserve"> </w:t>
      </w:r>
      <w:r w:rsidR="00B56AEF" w:rsidRPr="003A7C6E">
        <w:rPr>
          <w:rFonts w:ascii="Times New Roman" w:hAnsi="Times New Roman" w:cs="Times New Roman"/>
          <w:sz w:val="24"/>
          <w:szCs w:val="24"/>
        </w:rPr>
        <w:t xml:space="preserve">_________  </w:t>
      </w:r>
      <w:r w:rsidRPr="003A7C6E">
        <w:rPr>
          <w:rFonts w:ascii="Times New Roman" w:hAnsi="Times New Roman" w:cs="Times New Roman"/>
          <w:sz w:val="24"/>
          <w:szCs w:val="24"/>
        </w:rPr>
        <w:t>_______________________________</w:t>
      </w:r>
    </w:p>
    <w:p w14:paraId="272B4F2B" w14:textId="77777777" w:rsidR="00706F3C" w:rsidRPr="003A7C6E" w:rsidRDefault="00706F3C" w:rsidP="00B56AEF">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(должностное лицо (работник),   </w:t>
      </w:r>
      <w:r w:rsidR="005C3648" w:rsidRPr="003A7C6E">
        <w:rPr>
          <w:rFonts w:ascii="Times New Roman" w:hAnsi="Times New Roman" w:cs="Times New Roman"/>
          <w:sz w:val="24"/>
          <w:szCs w:val="24"/>
        </w:rPr>
        <w:t xml:space="preserve">   </w:t>
      </w:r>
      <w:r w:rsidRPr="003A7C6E">
        <w:rPr>
          <w:rFonts w:ascii="Times New Roman" w:hAnsi="Times New Roman" w:cs="Times New Roman"/>
          <w:sz w:val="24"/>
          <w:szCs w:val="24"/>
        </w:rPr>
        <w:t>(подпись)         (инициалы, фамилия)</w:t>
      </w:r>
    </w:p>
    <w:p w14:paraId="4388E968" w14:textId="77777777" w:rsidR="00706F3C" w:rsidRPr="003A7C6E" w:rsidRDefault="00706F3C" w:rsidP="00B56AEF">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имеющее право принять решение</w:t>
      </w:r>
    </w:p>
    <w:p w14:paraId="766F0AE0" w14:textId="77777777" w:rsidR="00706F3C" w:rsidRPr="003A7C6E" w:rsidRDefault="00706F3C" w:rsidP="00B56AEF">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об отказе в приеме</w:t>
      </w:r>
    </w:p>
    <w:p w14:paraId="1D013A40" w14:textId="77777777" w:rsidR="00706F3C" w:rsidRPr="003A7C6E" w:rsidRDefault="00706F3C" w:rsidP="00B56AEF">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документов)</w:t>
      </w:r>
    </w:p>
    <w:p w14:paraId="53245AED" w14:textId="77777777" w:rsidR="00706F3C" w:rsidRPr="003A7C6E" w:rsidRDefault="00706F3C" w:rsidP="00B56AEF">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М.П.</w:t>
      </w:r>
    </w:p>
    <w:p w14:paraId="34C12059" w14:textId="77777777" w:rsidR="00706F3C" w:rsidRPr="003A7C6E" w:rsidRDefault="00706F3C" w:rsidP="00B56AEF">
      <w:pPr>
        <w:pStyle w:val="ConsPlusNonformat"/>
        <w:jc w:val="both"/>
        <w:rPr>
          <w:rFonts w:ascii="Times New Roman" w:hAnsi="Times New Roman" w:cs="Times New Roman"/>
          <w:sz w:val="24"/>
          <w:szCs w:val="24"/>
        </w:rPr>
      </w:pPr>
    </w:p>
    <w:p w14:paraId="7002BF89" w14:textId="77777777" w:rsidR="00706F3C" w:rsidRPr="003A7C6E" w:rsidRDefault="0071730B" w:rsidP="00B56AEF">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Подпись </w:t>
      </w:r>
      <w:r w:rsidR="00706F3C" w:rsidRPr="003A7C6E">
        <w:rPr>
          <w:rFonts w:ascii="Times New Roman" w:hAnsi="Times New Roman" w:cs="Times New Roman"/>
          <w:sz w:val="24"/>
          <w:szCs w:val="24"/>
        </w:rPr>
        <w:t>заявителя, подтверждающая получение Решения об отказе в приеме</w:t>
      </w:r>
    </w:p>
    <w:p w14:paraId="347AD65E" w14:textId="77777777" w:rsidR="00706F3C" w:rsidRPr="003A7C6E" w:rsidRDefault="00706F3C" w:rsidP="00B56AEF">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документов</w:t>
      </w:r>
    </w:p>
    <w:p w14:paraId="677EA7B1" w14:textId="77777777" w:rsidR="00706F3C" w:rsidRPr="003A7C6E" w:rsidRDefault="00706F3C" w:rsidP="00B56AEF">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_______________________ _________________________________ _________________</w:t>
      </w:r>
    </w:p>
    <w:p w14:paraId="00F41F73" w14:textId="77777777" w:rsidR="00706F3C" w:rsidRPr="003A7C6E" w:rsidRDefault="00706F3C">
      <w:pPr>
        <w:pStyle w:val="ConsPlusNonformat"/>
        <w:jc w:val="both"/>
        <w:rPr>
          <w:rFonts w:ascii="Times New Roman" w:hAnsi="Times New Roman" w:cs="Times New Roman"/>
          <w:sz w:val="24"/>
          <w:szCs w:val="24"/>
        </w:rPr>
      </w:pPr>
      <w:r w:rsidRPr="003A7C6E">
        <w:rPr>
          <w:rFonts w:ascii="Times New Roman" w:hAnsi="Times New Roman" w:cs="Times New Roman"/>
          <w:sz w:val="24"/>
          <w:szCs w:val="24"/>
        </w:rPr>
        <w:t xml:space="preserve">       (подпись)          (инициалы, фамилия заявителя)         (дата)</w:t>
      </w:r>
    </w:p>
    <w:p w14:paraId="306732B4" w14:textId="77777777" w:rsidR="00706F3C" w:rsidRPr="003A7C6E" w:rsidRDefault="00706F3C">
      <w:pPr>
        <w:pStyle w:val="ConsPlusNormal"/>
      </w:pPr>
      <w:r w:rsidRPr="003A7C6E">
        <w:rPr>
          <w:i/>
          <w:iCs/>
          <w:color w:val="0000FF"/>
        </w:rPr>
        <w:br/>
      </w:r>
    </w:p>
    <w:sectPr w:rsidR="00706F3C" w:rsidRPr="003A7C6E" w:rsidSect="00685F4B">
      <w:pgSz w:w="11906" w:h="16838"/>
      <w:pgMar w:top="709" w:right="707" w:bottom="144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2A6600"/>
    <w:multiLevelType w:val="hybridMultilevel"/>
    <w:tmpl w:val="21C04240"/>
    <w:lvl w:ilvl="0" w:tplc="4A38BF9A">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3A740FC"/>
    <w:multiLevelType w:val="multilevel"/>
    <w:tmpl w:val="7C08AE04"/>
    <w:lvl w:ilvl="0">
      <w:start w:val="1"/>
      <w:numFmt w:val="decimal"/>
      <w:lvlText w:val="%1."/>
      <w:lvlJc w:val="left"/>
      <w:pPr>
        <w:ind w:left="435" w:hanging="435"/>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19F75F50"/>
    <w:multiLevelType w:val="multilevel"/>
    <w:tmpl w:val="A176A1EC"/>
    <w:lvl w:ilvl="0">
      <w:start w:val="1"/>
      <w:numFmt w:val="decimal"/>
      <w:lvlText w:val="%1."/>
      <w:lvlJc w:val="left"/>
      <w:pPr>
        <w:ind w:left="435" w:hanging="435"/>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6FBA05F9"/>
    <w:multiLevelType w:val="multilevel"/>
    <w:tmpl w:val="7DEE7CDE"/>
    <w:lvl w:ilvl="0">
      <w:start w:val="1"/>
      <w:numFmt w:val="decimal"/>
      <w:lvlText w:val="%1."/>
      <w:lvlJc w:val="left"/>
      <w:pPr>
        <w:ind w:left="435" w:hanging="435"/>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7D947CE4"/>
    <w:multiLevelType w:val="hybridMultilevel"/>
    <w:tmpl w:val="03B80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7B"/>
    <w:rsid w:val="00000FD6"/>
    <w:rsid w:val="0000474D"/>
    <w:rsid w:val="00014218"/>
    <w:rsid w:val="000608DB"/>
    <w:rsid w:val="00090744"/>
    <w:rsid w:val="000C2E6B"/>
    <w:rsid w:val="000D0D4D"/>
    <w:rsid w:val="00111CFD"/>
    <w:rsid w:val="00147C8B"/>
    <w:rsid w:val="001514B0"/>
    <w:rsid w:val="0015740B"/>
    <w:rsid w:val="001624DE"/>
    <w:rsid w:val="001649C5"/>
    <w:rsid w:val="00166A6F"/>
    <w:rsid w:val="001968B2"/>
    <w:rsid w:val="001B0674"/>
    <w:rsid w:val="001D0B99"/>
    <w:rsid w:val="001F4674"/>
    <w:rsid w:val="00217BA0"/>
    <w:rsid w:val="002268D6"/>
    <w:rsid w:val="0023421F"/>
    <w:rsid w:val="00246D01"/>
    <w:rsid w:val="0025608D"/>
    <w:rsid w:val="0027032D"/>
    <w:rsid w:val="002767FF"/>
    <w:rsid w:val="002C28B7"/>
    <w:rsid w:val="002C3E8C"/>
    <w:rsid w:val="002D0371"/>
    <w:rsid w:val="002D40AE"/>
    <w:rsid w:val="002F4B6B"/>
    <w:rsid w:val="002F6E85"/>
    <w:rsid w:val="00324DD4"/>
    <w:rsid w:val="00325474"/>
    <w:rsid w:val="0036792F"/>
    <w:rsid w:val="00392EC8"/>
    <w:rsid w:val="003A2265"/>
    <w:rsid w:val="003A7C6E"/>
    <w:rsid w:val="003C29A1"/>
    <w:rsid w:val="003C77FB"/>
    <w:rsid w:val="003D55C6"/>
    <w:rsid w:val="003E7C0E"/>
    <w:rsid w:val="003F580C"/>
    <w:rsid w:val="004913FC"/>
    <w:rsid w:val="004A3252"/>
    <w:rsid w:val="004A3F4E"/>
    <w:rsid w:val="004B6BE9"/>
    <w:rsid w:val="004D3DE2"/>
    <w:rsid w:val="004D6829"/>
    <w:rsid w:val="0050003A"/>
    <w:rsid w:val="00501EC1"/>
    <w:rsid w:val="00524F71"/>
    <w:rsid w:val="005348E7"/>
    <w:rsid w:val="00537EF4"/>
    <w:rsid w:val="00580595"/>
    <w:rsid w:val="00581E2B"/>
    <w:rsid w:val="005A058F"/>
    <w:rsid w:val="005C3648"/>
    <w:rsid w:val="005D111E"/>
    <w:rsid w:val="005E4D88"/>
    <w:rsid w:val="005F650F"/>
    <w:rsid w:val="00610C4D"/>
    <w:rsid w:val="00634DEB"/>
    <w:rsid w:val="00637ED3"/>
    <w:rsid w:val="006720C2"/>
    <w:rsid w:val="00677C8F"/>
    <w:rsid w:val="00685F4B"/>
    <w:rsid w:val="006864D0"/>
    <w:rsid w:val="00692826"/>
    <w:rsid w:val="006A32DF"/>
    <w:rsid w:val="006C246A"/>
    <w:rsid w:val="006E0D2B"/>
    <w:rsid w:val="00706F3C"/>
    <w:rsid w:val="0071730B"/>
    <w:rsid w:val="00717A53"/>
    <w:rsid w:val="00740AFF"/>
    <w:rsid w:val="00740DAD"/>
    <w:rsid w:val="00741941"/>
    <w:rsid w:val="00772380"/>
    <w:rsid w:val="007763C1"/>
    <w:rsid w:val="00787441"/>
    <w:rsid w:val="007F0599"/>
    <w:rsid w:val="0080193F"/>
    <w:rsid w:val="0081714A"/>
    <w:rsid w:val="00837C13"/>
    <w:rsid w:val="00855CA4"/>
    <w:rsid w:val="008C2C84"/>
    <w:rsid w:val="008E2834"/>
    <w:rsid w:val="008F49DF"/>
    <w:rsid w:val="00931CFD"/>
    <w:rsid w:val="0093443A"/>
    <w:rsid w:val="00935DCD"/>
    <w:rsid w:val="009402F8"/>
    <w:rsid w:val="00993B1E"/>
    <w:rsid w:val="009A11D3"/>
    <w:rsid w:val="009A2945"/>
    <w:rsid w:val="009D4998"/>
    <w:rsid w:val="009F7FF4"/>
    <w:rsid w:val="00A002B7"/>
    <w:rsid w:val="00A052A5"/>
    <w:rsid w:val="00A365D8"/>
    <w:rsid w:val="00A84854"/>
    <w:rsid w:val="00A92348"/>
    <w:rsid w:val="00AA0347"/>
    <w:rsid w:val="00AB6E93"/>
    <w:rsid w:val="00AD68DA"/>
    <w:rsid w:val="00AE4C0D"/>
    <w:rsid w:val="00B03AA9"/>
    <w:rsid w:val="00B2127B"/>
    <w:rsid w:val="00B22E8C"/>
    <w:rsid w:val="00B27E75"/>
    <w:rsid w:val="00B328C6"/>
    <w:rsid w:val="00B56AEF"/>
    <w:rsid w:val="00BA0EF0"/>
    <w:rsid w:val="00BD27FB"/>
    <w:rsid w:val="00BD4CB1"/>
    <w:rsid w:val="00C32D60"/>
    <w:rsid w:val="00C40B95"/>
    <w:rsid w:val="00C4195B"/>
    <w:rsid w:val="00C51CDA"/>
    <w:rsid w:val="00C5416A"/>
    <w:rsid w:val="00C56889"/>
    <w:rsid w:val="00C6086D"/>
    <w:rsid w:val="00C64894"/>
    <w:rsid w:val="00C7637E"/>
    <w:rsid w:val="00CD31BC"/>
    <w:rsid w:val="00D15E6C"/>
    <w:rsid w:val="00D42FD8"/>
    <w:rsid w:val="00D47AF4"/>
    <w:rsid w:val="00D65000"/>
    <w:rsid w:val="00D722F6"/>
    <w:rsid w:val="00D7347B"/>
    <w:rsid w:val="00D802D6"/>
    <w:rsid w:val="00D85724"/>
    <w:rsid w:val="00D946CE"/>
    <w:rsid w:val="00D95C63"/>
    <w:rsid w:val="00DA6314"/>
    <w:rsid w:val="00DB3F8E"/>
    <w:rsid w:val="00E16959"/>
    <w:rsid w:val="00E477BE"/>
    <w:rsid w:val="00E85864"/>
    <w:rsid w:val="00E9435E"/>
    <w:rsid w:val="00EF6D5B"/>
    <w:rsid w:val="00F14229"/>
    <w:rsid w:val="00F24C1F"/>
    <w:rsid w:val="00F35577"/>
    <w:rsid w:val="00F561A4"/>
    <w:rsid w:val="00F60F2A"/>
    <w:rsid w:val="00F72A75"/>
    <w:rsid w:val="00F90DC2"/>
    <w:rsid w:val="00FA2837"/>
    <w:rsid w:val="00FE6496"/>
    <w:rsid w:val="00FF14C0"/>
    <w:rsid w:val="00FF3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A85C1"/>
  <w14:defaultImageDpi w14:val="0"/>
  <w15:chartTrackingRefBased/>
  <w15:docId w15:val="{73575455-F28C-4BF8-A22E-FC3BBD7E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
    <w:qFormat/>
    <w:rsid w:val="00772380"/>
    <w:pPr>
      <w:keepNext/>
      <w:keepLines/>
      <w:spacing w:before="480" w:after="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72380"/>
    <w:rPr>
      <w:rFonts w:ascii="Cambria" w:hAnsi="Cambria" w:cs="Times New Roman"/>
      <w:b/>
      <w:bCs/>
      <w:color w:val="365F91"/>
      <w:sz w:val="28"/>
      <w:szCs w:val="28"/>
    </w:rPr>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character" w:customStyle="1" w:styleId="fontstyle01">
    <w:name w:val="fontstyle01"/>
    <w:rsid w:val="00392EC8"/>
    <w:rPr>
      <w:rFonts w:ascii="TimesNewRomanPSMT" w:hAnsi="TimesNewRomanPSMT"/>
      <w:color w:val="000000"/>
      <w:sz w:val="28"/>
    </w:rPr>
  </w:style>
  <w:style w:type="character" w:styleId="a3">
    <w:name w:val="Hyperlink"/>
    <w:uiPriority w:val="99"/>
    <w:rsid w:val="00E16959"/>
    <w:rPr>
      <w:rFonts w:cs="Times New Roman"/>
      <w:color w:val="0000FF"/>
      <w:u w:val="single"/>
    </w:rPr>
  </w:style>
  <w:style w:type="paragraph" w:styleId="a4">
    <w:name w:val="List Paragraph"/>
    <w:aliases w:val="ТЗ список,Абзац списка нумерованный"/>
    <w:basedOn w:val="a"/>
    <w:link w:val="a5"/>
    <w:uiPriority w:val="34"/>
    <w:qFormat/>
    <w:rsid w:val="00E16959"/>
    <w:pPr>
      <w:spacing w:after="0" w:line="240" w:lineRule="auto"/>
      <w:ind w:left="708"/>
    </w:pPr>
    <w:rPr>
      <w:rFonts w:ascii="Times New Roman" w:hAnsi="Times New Roman"/>
      <w:sz w:val="24"/>
      <w:szCs w:val="24"/>
    </w:rPr>
  </w:style>
  <w:style w:type="character" w:customStyle="1" w:styleId="a5">
    <w:name w:val="Абзац списка Знак"/>
    <w:aliases w:val="ТЗ список Знак,Абзац списка нумерованный Знак"/>
    <w:link w:val="a4"/>
    <w:uiPriority w:val="34"/>
    <w:qFormat/>
    <w:locked/>
    <w:rsid w:val="00E16959"/>
    <w:rPr>
      <w:rFonts w:ascii="Times New Roman" w:hAnsi="Times New Roman"/>
      <w:sz w:val="24"/>
    </w:rPr>
  </w:style>
  <w:style w:type="character" w:styleId="a6">
    <w:name w:val="FollowedHyperlink"/>
    <w:uiPriority w:val="99"/>
    <w:semiHidden/>
    <w:unhideWhenUsed/>
    <w:rsid w:val="00501EC1"/>
    <w:rPr>
      <w:rFonts w:cs="Times New Roman"/>
      <w:color w:val="954F72"/>
      <w:u w:val="single"/>
    </w:rPr>
  </w:style>
  <w:style w:type="table" w:styleId="a7">
    <w:name w:val="Table Grid"/>
    <w:basedOn w:val="a1"/>
    <w:uiPriority w:val="59"/>
    <w:rsid w:val="00CD3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2C8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8C2C84"/>
    <w:rPr>
      <w:rFonts w:ascii="Segoe UI" w:hAnsi="Segoe UI" w:cs="Segoe UI"/>
      <w:sz w:val="18"/>
      <w:szCs w:val="18"/>
    </w:rPr>
  </w:style>
  <w:style w:type="paragraph" w:styleId="aa">
    <w:name w:val="No Spacing"/>
    <w:uiPriority w:val="99"/>
    <w:qFormat/>
    <w:rsid w:val="00772380"/>
    <w:rPr>
      <w:sz w:val="22"/>
      <w:szCs w:val="22"/>
    </w:rPr>
  </w:style>
  <w:style w:type="character" w:styleId="ab">
    <w:name w:val="Unresolved Mention"/>
    <w:basedOn w:val="a0"/>
    <w:uiPriority w:val="99"/>
    <w:semiHidden/>
    <w:unhideWhenUsed/>
    <w:rsid w:val="0063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53506">
      <w:marLeft w:val="0"/>
      <w:marRight w:val="0"/>
      <w:marTop w:val="0"/>
      <w:marBottom w:val="0"/>
      <w:divBdr>
        <w:top w:val="none" w:sz="0" w:space="0" w:color="auto"/>
        <w:left w:val="none" w:sz="0" w:space="0" w:color="auto"/>
        <w:bottom w:val="none" w:sz="0" w:space="0" w:color="auto"/>
        <w:right w:val="none" w:sz="0" w:space="0" w:color="auto"/>
      </w:divBdr>
    </w:div>
    <w:div w:id="19127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lariak.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ownloads\&#1058;&#1040;&#1056;_&#1087;&#1088;&#1080;&#1074;&#1072;&#1090;&#1080;&#1079;&#1072;&#1094;&#1080;&#1103;_&#1087;&#1086;&#1089;&#1077;&#1083;&#1077;&#1085;&#1080;&#1103;&#1048;&#1089;&#1087;&#1088;&#1072;&#1074;&#1083;&#1077;&#1085;&#1085;&#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ТАР_приватизация_поселенияИсправленный.dot</Template>
  <TotalTime>4</TotalTime>
  <Pages>26</Pages>
  <Words>11019</Words>
  <Characters>62813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10.09.2014 N 521-ПП(ред. от 08.02.2022)"Об утверждении административных регламентов предоставления государственных услуг города Москвы Департаментом городского имущества города Москвы в сфере жилищных отношений"(вмест</vt:lpstr>
    </vt:vector>
  </TitlesOfParts>
  <Company>КонсультантПлюс Версия 4021.00.20</Company>
  <LinksUpToDate>false</LinksUpToDate>
  <CharactersWithSpaces>73685</CharactersWithSpaces>
  <SharedDoc>false</SharedDoc>
  <HLinks>
    <vt:vector size="6" baseType="variant">
      <vt:variant>
        <vt:i4>5832706</vt:i4>
      </vt:variant>
      <vt:variant>
        <vt:i4>0</vt:i4>
      </vt:variant>
      <vt:variant>
        <vt:i4>0</vt:i4>
      </vt:variant>
      <vt:variant>
        <vt:i4>5</vt:i4>
      </vt:variant>
      <vt:variant>
        <vt:lpwstr/>
      </vt:variant>
      <vt:variant>
        <vt:lpwstr>Par84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10.09.2014 N 521-ПП(ред. от 08.02.2022)"Об утверждении административных регламентов предоставления государственных услуг города Москвы Департаментом городского имущества города Москвы в сфере жилищных отношений"(вмест</dc:title>
  <dc:subject/>
  <dc:creator>1</dc:creator>
  <cp:keywords/>
  <cp:lastModifiedBy>1</cp:lastModifiedBy>
  <cp:revision>3</cp:revision>
  <cp:lastPrinted>2022-10-26T11:15:00Z</cp:lastPrinted>
  <dcterms:created xsi:type="dcterms:W3CDTF">2022-10-26T08:03:00Z</dcterms:created>
  <dcterms:modified xsi:type="dcterms:W3CDTF">2022-10-26T11:15:00Z</dcterms:modified>
</cp:coreProperties>
</file>