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1A" w:rsidRPr="00995695" w:rsidRDefault="00674C1A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674C1A" w:rsidRPr="001D6A72" w:rsidRDefault="00674C1A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Главы сельского поселения Ларьяк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74C1A" w:rsidRPr="00E41FAA" w:rsidRDefault="00674C1A" w:rsidP="001D6A72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674C1A" w:rsidRDefault="00674C1A" w:rsidP="00B330DA">
      <w:pPr>
        <w:spacing w:after="0"/>
        <w:rPr>
          <w:rFonts w:ascii="Times New Roman" w:hAnsi="Times New Roman"/>
        </w:rPr>
      </w:pPr>
    </w:p>
    <w:p w:rsidR="00674C1A" w:rsidRPr="00133852" w:rsidRDefault="00674C1A" w:rsidP="00A7659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674C1A" w:rsidRPr="00B330DA" w:rsidTr="003D6D7E">
        <w:tc>
          <w:tcPr>
            <w:tcW w:w="2501" w:type="dxa"/>
            <w:vMerge w:val="restart"/>
          </w:tcPr>
          <w:p w:rsidR="00674C1A" w:rsidRPr="00B330DA" w:rsidRDefault="00674C1A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74C1A" w:rsidRPr="00B330DA" w:rsidRDefault="00674C1A" w:rsidP="00A7659B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674C1A" w:rsidRPr="00B330DA" w:rsidRDefault="00674C1A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674C1A" w:rsidRPr="00B330DA" w:rsidRDefault="00674C1A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674C1A" w:rsidRPr="00B330DA" w:rsidRDefault="00674C1A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674C1A" w:rsidRPr="00B330DA" w:rsidTr="003D6D7E">
        <w:tc>
          <w:tcPr>
            <w:tcW w:w="2501" w:type="dxa"/>
            <w:vMerge/>
          </w:tcPr>
          <w:p w:rsidR="00674C1A" w:rsidRPr="00B330DA" w:rsidRDefault="00674C1A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4C1A" w:rsidRPr="00B330DA" w:rsidRDefault="00674C1A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74C1A" w:rsidRPr="00B330DA" w:rsidRDefault="00674C1A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674C1A" w:rsidRPr="00B330DA" w:rsidRDefault="00674C1A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851" w:type="dxa"/>
          </w:tcPr>
          <w:p w:rsidR="00674C1A" w:rsidRPr="00B330DA" w:rsidRDefault="00674C1A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Стра-</w:t>
            </w:r>
          </w:p>
          <w:p w:rsidR="00674C1A" w:rsidRPr="00B330DA" w:rsidRDefault="00674C1A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на распо-ложе-ния</w:t>
            </w:r>
          </w:p>
        </w:tc>
        <w:tc>
          <w:tcPr>
            <w:tcW w:w="2126" w:type="dxa"/>
          </w:tcPr>
          <w:p w:rsidR="00674C1A" w:rsidRPr="00B330DA" w:rsidRDefault="00674C1A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674C1A" w:rsidRPr="00B330DA" w:rsidRDefault="00674C1A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Вид объектов недви-жимости</w:t>
            </w:r>
          </w:p>
        </w:tc>
        <w:tc>
          <w:tcPr>
            <w:tcW w:w="1418" w:type="dxa"/>
          </w:tcPr>
          <w:p w:rsidR="00674C1A" w:rsidRPr="00B330DA" w:rsidRDefault="00674C1A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674C1A" w:rsidRPr="00B330DA" w:rsidRDefault="00674C1A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674C1A" w:rsidRPr="00B330DA" w:rsidRDefault="00674C1A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C1A" w:rsidRPr="00B330DA" w:rsidTr="00B330DA">
        <w:trPr>
          <w:trHeight w:val="996"/>
        </w:trPr>
        <w:tc>
          <w:tcPr>
            <w:tcW w:w="2501" w:type="dxa"/>
            <w:vAlign w:val="center"/>
          </w:tcPr>
          <w:p w:rsidR="00674C1A" w:rsidRPr="00B330DA" w:rsidRDefault="00674C1A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Звезда Евгений Эрнестович</w:t>
            </w:r>
          </w:p>
        </w:tc>
        <w:tc>
          <w:tcPr>
            <w:tcW w:w="1843" w:type="dxa"/>
            <w:vAlign w:val="center"/>
          </w:tcPr>
          <w:p w:rsidR="00674C1A" w:rsidRPr="00B330DA" w:rsidRDefault="00674C1A" w:rsidP="00C63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1596009,81</w:t>
            </w:r>
          </w:p>
        </w:tc>
        <w:tc>
          <w:tcPr>
            <w:tcW w:w="1418" w:type="dxa"/>
            <w:vAlign w:val="center"/>
          </w:tcPr>
          <w:p w:rsidR="00674C1A" w:rsidRPr="00B330DA" w:rsidRDefault="00674C1A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850" w:type="dxa"/>
            <w:vAlign w:val="center"/>
          </w:tcPr>
          <w:p w:rsidR="00674C1A" w:rsidRPr="00B330DA" w:rsidRDefault="00674C1A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674C1A" w:rsidRPr="00B330DA" w:rsidRDefault="00674C1A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Align w:val="center"/>
          </w:tcPr>
          <w:p w:rsidR="00674C1A" w:rsidRDefault="00674C1A" w:rsidP="00C639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Киа-церато</w:t>
            </w:r>
          </w:p>
          <w:p w:rsidR="00674C1A" w:rsidRDefault="00674C1A" w:rsidP="00C639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Лодчный мотор «Ямаха 40»</w:t>
            </w:r>
          </w:p>
          <w:p w:rsidR="00674C1A" w:rsidRDefault="00674C1A" w:rsidP="00C639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Мотолодка «Крым»</w:t>
            </w:r>
          </w:p>
          <w:p w:rsidR="00674C1A" w:rsidRPr="00B330DA" w:rsidRDefault="00674C1A" w:rsidP="00C639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Мотолодка «Казанка»</w:t>
            </w:r>
          </w:p>
        </w:tc>
        <w:tc>
          <w:tcPr>
            <w:tcW w:w="1559" w:type="dxa"/>
            <w:vAlign w:val="center"/>
          </w:tcPr>
          <w:p w:rsidR="00674C1A" w:rsidRPr="00B330DA" w:rsidRDefault="00674C1A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674C1A" w:rsidRPr="00B330DA" w:rsidRDefault="00674C1A" w:rsidP="00C639B5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134" w:type="dxa"/>
            <w:vAlign w:val="center"/>
          </w:tcPr>
          <w:p w:rsidR="00674C1A" w:rsidRPr="00B330DA" w:rsidRDefault="00674C1A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</w:tc>
        <w:tc>
          <w:tcPr>
            <w:tcW w:w="2126" w:type="dxa"/>
          </w:tcPr>
          <w:p w:rsidR="00674C1A" w:rsidRPr="00B330DA" w:rsidRDefault="00674C1A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  <w:tr w:rsidR="00674C1A" w:rsidRPr="00B330DA" w:rsidTr="00B330DA">
        <w:trPr>
          <w:trHeight w:val="996"/>
        </w:trPr>
        <w:tc>
          <w:tcPr>
            <w:tcW w:w="2501" w:type="dxa"/>
            <w:vAlign w:val="center"/>
          </w:tcPr>
          <w:p w:rsidR="00674C1A" w:rsidRDefault="00674C1A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674C1A" w:rsidRDefault="00674C1A" w:rsidP="00C639B5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816201,14</w:t>
            </w:r>
          </w:p>
        </w:tc>
        <w:tc>
          <w:tcPr>
            <w:tcW w:w="1418" w:type="dxa"/>
            <w:vAlign w:val="center"/>
          </w:tcPr>
          <w:p w:rsidR="00674C1A" w:rsidRPr="00B330DA" w:rsidRDefault="00674C1A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74C1A" w:rsidRPr="00B330DA" w:rsidRDefault="00674C1A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51" w:type="dxa"/>
            <w:vAlign w:val="center"/>
          </w:tcPr>
          <w:p w:rsidR="00674C1A" w:rsidRPr="00B330DA" w:rsidRDefault="00674C1A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</w:tc>
        <w:tc>
          <w:tcPr>
            <w:tcW w:w="2126" w:type="dxa"/>
            <w:vAlign w:val="center"/>
          </w:tcPr>
          <w:p w:rsidR="00674C1A" w:rsidRDefault="00674C1A" w:rsidP="00C639B5">
            <w:pPr>
              <w:pBdr>
                <w:bottom w:val="single" w:sz="6" w:space="1" w:color="auto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4C1A" w:rsidRDefault="00674C1A" w:rsidP="00C639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74C1A" w:rsidRDefault="00674C1A" w:rsidP="00C639B5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</w:p>
          <w:p w:rsidR="00674C1A" w:rsidRPr="00B330DA" w:rsidRDefault="00674C1A" w:rsidP="00C63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74C1A" w:rsidRDefault="00674C1A" w:rsidP="00C639B5">
            <w:pPr>
              <w:pBdr>
                <w:bottom w:val="single" w:sz="6" w:space="1" w:color="auto"/>
              </w:pBd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4C1A" w:rsidRPr="00B330DA" w:rsidRDefault="00674C1A" w:rsidP="00C639B5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4C1A" w:rsidRDefault="00674C1A" w:rsidP="00C639B5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</w:p>
          <w:p w:rsidR="00674C1A" w:rsidRPr="00B330DA" w:rsidRDefault="00674C1A" w:rsidP="00C63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4C1A" w:rsidRPr="00B330DA" w:rsidRDefault="00674C1A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</w:tbl>
    <w:p w:rsidR="00674C1A" w:rsidRDefault="00674C1A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4C1A" w:rsidRDefault="00674C1A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4C1A" w:rsidRDefault="00674C1A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4C1A" w:rsidRDefault="00674C1A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4C1A" w:rsidRDefault="00674C1A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4C1A" w:rsidRDefault="00674C1A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4C1A" w:rsidRDefault="00674C1A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4C1A" w:rsidRDefault="00674C1A"/>
    <w:p w:rsidR="00674C1A" w:rsidRPr="00E10BB0" w:rsidRDefault="00674C1A" w:rsidP="00E10BB0">
      <w:pPr>
        <w:spacing w:before="100" w:beforeAutospacing="1" w:after="100" w:afterAutospacing="1" w:line="240" w:lineRule="auto"/>
      </w:pPr>
    </w:p>
    <w:sectPr w:rsidR="00674C1A" w:rsidRPr="00E10BB0" w:rsidSect="00097835">
      <w:pgSz w:w="16838" w:h="11906" w:orient="landscape"/>
      <w:pgMar w:top="1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A82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382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A6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2A8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0A1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467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0A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0C8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346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FA7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B59"/>
    <w:rsid w:val="000507A6"/>
    <w:rsid w:val="00095115"/>
    <w:rsid w:val="00097835"/>
    <w:rsid w:val="000C5875"/>
    <w:rsid w:val="000C65C9"/>
    <w:rsid w:val="001277FC"/>
    <w:rsid w:val="00133852"/>
    <w:rsid w:val="001D6A72"/>
    <w:rsid w:val="001F5EB1"/>
    <w:rsid w:val="00222835"/>
    <w:rsid w:val="00244BA2"/>
    <w:rsid w:val="00265780"/>
    <w:rsid w:val="00290AE5"/>
    <w:rsid w:val="002C0E65"/>
    <w:rsid w:val="002C7AC2"/>
    <w:rsid w:val="002F366A"/>
    <w:rsid w:val="00322996"/>
    <w:rsid w:val="00337477"/>
    <w:rsid w:val="003D6D7E"/>
    <w:rsid w:val="004261E6"/>
    <w:rsid w:val="00444902"/>
    <w:rsid w:val="004625E0"/>
    <w:rsid w:val="004D1CEC"/>
    <w:rsid w:val="00537E44"/>
    <w:rsid w:val="005B01FC"/>
    <w:rsid w:val="00631084"/>
    <w:rsid w:val="00674C1A"/>
    <w:rsid w:val="0069483A"/>
    <w:rsid w:val="006D52F4"/>
    <w:rsid w:val="007108E0"/>
    <w:rsid w:val="0071764B"/>
    <w:rsid w:val="007F094D"/>
    <w:rsid w:val="0082123C"/>
    <w:rsid w:val="00824439"/>
    <w:rsid w:val="008D232F"/>
    <w:rsid w:val="00937382"/>
    <w:rsid w:val="00995695"/>
    <w:rsid w:val="00A115BD"/>
    <w:rsid w:val="00A17CE4"/>
    <w:rsid w:val="00A34720"/>
    <w:rsid w:val="00A367D8"/>
    <w:rsid w:val="00A57D90"/>
    <w:rsid w:val="00A7659B"/>
    <w:rsid w:val="00B22FED"/>
    <w:rsid w:val="00B27E42"/>
    <w:rsid w:val="00B31B59"/>
    <w:rsid w:val="00B330DA"/>
    <w:rsid w:val="00B46ACF"/>
    <w:rsid w:val="00B7275D"/>
    <w:rsid w:val="00B76452"/>
    <w:rsid w:val="00BE2AC4"/>
    <w:rsid w:val="00C13C75"/>
    <w:rsid w:val="00C639B5"/>
    <w:rsid w:val="00CE4ACC"/>
    <w:rsid w:val="00D6192A"/>
    <w:rsid w:val="00D95CA4"/>
    <w:rsid w:val="00DD6074"/>
    <w:rsid w:val="00E026E8"/>
    <w:rsid w:val="00E10BB0"/>
    <w:rsid w:val="00E41FAA"/>
    <w:rsid w:val="00E65566"/>
    <w:rsid w:val="00F06D0A"/>
    <w:rsid w:val="00F958AB"/>
    <w:rsid w:val="00FA41EE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B31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D6A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164</Words>
  <Characters>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СС</dc:creator>
  <cp:keywords/>
  <dc:description/>
  <cp:lastModifiedBy>WiZaRd</cp:lastModifiedBy>
  <cp:revision>2</cp:revision>
  <dcterms:created xsi:type="dcterms:W3CDTF">2016-05-04T02:38:00Z</dcterms:created>
  <dcterms:modified xsi:type="dcterms:W3CDTF">2016-05-04T02:38:00Z</dcterms:modified>
</cp:coreProperties>
</file>