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C5" w:rsidRPr="00995695" w:rsidRDefault="00A96FC5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A96FC5" w:rsidRPr="001D6A72" w:rsidRDefault="00A96FC5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муниципальных служащих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6FC5" w:rsidRPr="00E41FAA" w:rsidRDefault="00A96FC5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96FC5" w:rsidRDefault="00A96FC5" w:rsidP="00B330DA">
      <w:pPr>
        <w:spacing w:after="0"/>
        <w:rPr>
          <w:rFonts w:ascii="Times New Roman" w:hAnsi="Times New Roman"/>
        </w:rPr>
      </w:pPr>
    </w:p>
    <w:p w:rsidR="00A96FC5" w:rsidRPr="00A115BD" w:rsidRDefault="00A96FC5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A96FC5" w:rsidRPr="00A115BD" w:rsidRDefault="00A96FC5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A96FC5" w:rsidRPr="00A115BD" w:rsidRDefault="00A96FC5" w:rsidP="00A7659B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сельского поселения Ларьяк</w:t>
      </w:r>
    </w:p>
    <w:p w:rsidR="00A96FC5" w:rsidRPr="00A115BD" w:rsidRDefault="00A96FC5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A96FC5" w:rsidRPr="00A115BD" w:rsidRDefault="00A96FC5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2015</w:t>
      </w:r>
      <w:r w:rsidRPr="00A115BD">
        <w:rPr>
          <w:rFonts w:ascii="Times New Roman" w:hAnsi="Times New Roman"/>
        </w:rPr>
        <w:t xml:space="preserve"> года</w:t>
      </w:r>
    </w:p>
    <w:p w:rsidR="00A96FC5" w:rsidRPr="00133852" w:rsidRDefault="00A96FC5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A96FC5" w:rsidRPr="00B330DA" w:rsidTr="003D6D7E">
        <w:tc>
          <w:tcPr>
            <w:tcW w:w="2501" w:type="dxa"/>
            <w:vMerge w:val="restart"/>
          </w:tcPr>
          <w:p w:rsidR="00A96FC5" w:rsidRPr="00B330DA" w:rsidRDefault="00A96FC5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96FC5" w:rsidRPr="00B330DA" w:rsidRDefault="00A96FC5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A96FC5" w:rsidRPr="00B330DA" w:rsidRDefault="00A96FC5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A96FC5" w:rsidRPr="00B330DA" w:rsidRDefault="00A96FC5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A96FC5" w:rsidRPr="00B330DA" w:rsidRDefault="00A96FC5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A96FC5" w:rsidRPr="00B330DA" w:rsidTr="003D6D7E">
        <w:tc>
          <w:tcPr>
            <w:tcW w:w="2501" w:type="dxa"/>
            <w:vMerge/>
          </w:tcPr>
          <w:p w:rsidR="00A96FC5" w:rsidRPr="00B330DA" w:rsidRDefault="00A96FC5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6FC5" w:rsidRPr="00B330DA" w:rsidRDefault="00A96FC5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6FC5" w:rsidRPr="00B330DA" w:rsidRDefault="00A96FC5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A96FC5" w:rsidRPr="00B330DA" w:rsidRDefault="00A96FC5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1" w:type="dxa"/>
          </w:tcPr>
          <w:p w:rsidR="00A96FC5" w:rsidRPr="00B330DA" w:rsidRDefault="00A96FC5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A96FC5" w:rsidRPr="00B330DA" w:rsidRDefault="00A96FC5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2126" w:type="dxa"/>
          </w:tcPr>
          <w:p w:rsidR="00A96FC5" w:rsidRPr="00B330DA" w:rsidRDefault="00A96FC5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A96FC5" w:rsidRPr="00B330DA" w:rsidRDefault="00A96FC5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1418" w:type="dxa"/>
          </w:tcPr>
          <w:p w:rsidR="00A96FC5" w:rsidRPr="00B330DA" w:rsidRDefault="00A96FC5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A96FC5" w:rsidRPr="00B330DA" w:rsidRDefault="00A96FC5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A96FC5" w:rsidRPr="00B330DA" w:rsidRDefault="00A96FC5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FC5" w:rsidRPr="00B330DA" w:rsidTr="00B330DA">
        <w:trPr>
          <w:trHeight w:val="996"/>
        </w:trPr>
        <w:tc>
          <w:tcPr>
            <w:tcW w:w="2501" w:type="dxa"/>
            <w:vAlign w:val="center"/>
          </w:tcPr>
          <w:p w:rsidR="00A96FC5" w:rsidRPr="00B330DA" w:rsidRDefault="00A96FC5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Шепетюк Оксана Викторовна</w:t>
            </w:r>
          </w:p>
        </w:tc>
        <w:tc>
          <w:tcPr>
            <w:tcW w:w="1843" w:type="dxa"/>
            <w:vAlign w:val="center"/>
          </w:tcPr>
          <w:p w:rsidR="00A96FC5" w:rsidRPr="00B330DA" w:rsidRDefault="00A96FC5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1487755,38</w:t>
            </w:r>
          </w:p>
        </w:tc>
        <w:tc>
          <w:tcPr>
            <w:tcW w:w="1418" w:type="dxa"/>
            <w:vAlign w:val="center"/>
          </w:tcPr>
          <w:p w:rsidR="00A96FC5" w:rsidRPr="00B330DA" w:rsidRDefault="00A96FC5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96FC5" w:rsidRPr="00B330DA" w:rsidRDefault="00A96FC5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851" w:type="dxa"/>
            <w:vAlign w:val="center"/>
          </w:tcPr>
          <w:p w:rsidR="00A96FC5" w:rsidRPr="00B330DA" w:rsidRDefault="00A96FC5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Align w:val="center"/>
          </w:tcPr>
          <w:p w:rsidR="00A96FC5" w:rsidRPr="00B330DA" w:rsidRDefault="00A96FC5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96FC5" w:rsidRPr="00B330DA" w:rsidRDefault="00A96FC5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96FC5" w:rsidRPr="00B330DA" w:rsidRDefault="00A96FC5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Align w:val="center"/>
          </w:tcPr>
          <w:p w:rsidR="00A96FC5" w:rsidRPr="00B330DA" w:rsidRDefault="00A96FC5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2126" w:type="dxa"/>
          </w:tcPr>
          <w:p w:rsidR="00A96FC5" w:rsidRPr="00B330DA" w:rsidRDefault="00A96FC5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A96FC5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Pr="00A7659B" w:rsidRDefault="00A96FC5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Default="00A96FC5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6FC5" w:rsidRPr="00B31B59" w:rsidRDefault="00A96FC5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A96FC5" w:rsidRPr="00B31B59" w:rsidRDefault="00A96FC5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A96FC5" w:rsidRPr="00B31B59" w:rsidRDefault="00A96FC5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заведующей отделом экономики и финансов</w:t>
      </w:r>
    </w:p>
    <w:p w:rsidR="00A96FC5" w:rsidRDefault="00A96FC5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2015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A96FC5" w:rsidRPr="00B31B59" w:rsidRDefault="00A96FC5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A96FC5" w:rsidRPr="00F06D0A" w:rsidTr="003D6D7E">
        <w:tc>
          <w:tcPr>
            <w:tcW w:w="2501" w:type="dxa"/>
            <w:vMerge w:val="restart"/>
          </w:tcPr>
          <w:p w:rsidR="00A96FC5" w:rsidRPr="00F06D0A" w:rsidRDefault="00A96FC5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96FC5" w:rsidRPr="00F06D0A" w:rsidRDefault="00A96FC5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A96FC5" w:rsidRPr="00F06D0A" w:rsidTr="003D6D7E">
        <w:tc>
          <w:tcPr>
            <w:tcW w:w="2501" w:type="dxa"/>
            <w:vMerge/>
          </w:tcPr>
          <w:p w:rsidR="00A96FC5" w:rsidRPr="00F06D0A" w:rsidRDefault="00A96FC5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6FC5" w:rsidRPr="00F06D0A" w:rsidRDefault="00A96FC5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FC5" w:rsidRPr="00F06D0A" w:rsidTr="00097835">
        <w:trPr>
          <w:trHeight w:val="973"/>
        </w:trPr>
        <w:tc>
          <w:tcPr>
            <w:tcW w:w="2501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Рогожкина Наталья Анатольевна</w:t>
            </w:r>
          </w:p>
        </w:tc>
        <w:tc>
          <w:tcPr>
            <w:tcW w:w="1843" w:type="dxa"/>
            <w:vAlign w:val="center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783472,68</w:t>
            </w:r>
          </w:p>
        </w:tc>
        <w:tc>
          <w:tcPr>
            <w:tcW w:w="1418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</w:t>
            </w:r>
          </w:p>
        </w:tc>
        <w:tc>
          <w:tcPr>
            <w:tcW w:w="1559" w:type="dxa"/>
            <w:vAlign w:val="center"/>
          </w:tcPr>
          <w:p w:rsidR="00A96FC5" w:rsidRPr="00875E90" w:rsidRDefault="00A96FC5" w:rsidP="003D6D7E">
            <w:pPr>
              <w:spacing w:after="0"/>
              <w:rPr>
                <w:rFonts w:ascii="Times New Roman" w:hAnsi="Times New Roman"/>
              </w:rPr>
            </w:pPr>
            <w:r w:rsidRPr="00875E9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96FC5" w:rsidRPr="00875E90" w:rsidRDefault="00A96FC5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875E90"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vAlign w:val="center"/>
          </w:tcPr>
          <w:p w:rsidR="00A96FC5" w:rsidRPr="00875E90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A96FC5" w:rsidRPr="00F06D0A" w:rsidTr="001D6A72">
        <w:trPr>
          <w:trHeight w:val="902"/>
        </w:trPr>
        <w:tc>
          <w:tcPr>
            <w:tcW w:w="2501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2053914,11</w:t>
            </w:r>
          </w:p>
        </w:tc>
        <w:tc>
          <w:tcPr>
            <w:tcW w:w="1418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Легковой автомобиль-</w:t>
            </w:r>
            <w:r>
              <w:rPr>
                <w:rFonts w:ascii="Times New Roman" w:hAnsi="Times New Roman"/>
                <w:color w:val="000000"/>
                <w:lang w:val="en-US"/>
              </w:rPr>
              <w:t>Subaru autback</w:t>
            </w:r>
          </w:p>
        </w:tc>
        <w:tc>
          <w:tcPr>
            <w:tcW w:w="1559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96FC5" w:rsidRPr="00F06D0A" w:rsidRDefault="00A96FC5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A96FC5" w:rsidRPr="00F06D0A" w:rsidTr="001D6A72">
        <w:trPr>
          <w:trHeight w:val="849"/>
        </w:trPr>
        <w:tc>
          <w:tcPr>
            <w:tcW w:w="2501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</w:t>
            </w:r>
          </w:p>
        </w:tc>
        <w:tc>
          <w:tcPr>
            <w:tcW w:w="1559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96FC5" w:rsidRPr="00F06D0A" w:rsidRDefault="00A96FC5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A96FC5" w:rsidRPr="00F06D0A" w:rsidTr="00097835">
        <w:trPr>
          <w:trHeight w:val="927"/>
        </w:trPr>
        <w:tc>
          <w:tcPr>
            <w:tcW w:w="2501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</w:t>
            </w:r>
          </w:p>
        </w:tc>
        <w:tc>
          <w:tcPr>
            <w:tcW w:w="1418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</w:t>
            </w:r>
          </w:p>
        </w:tc>
        <w:tc>
          <w:tcPr>
            <w:tcW w:w="1559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96FC5" w:rsidRPr="00F06D0A" w:rsidRDefault="00A96FC5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vAlign w:val="center"/>
          </w:tcPr>
          <w:p w:rsidR="00A96FC5" w:rsidRPr="00F06D0A" w:rsidRDefault="00A96FC5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A96FC5" w:rsidRPr="00F06D0A" w:rsidRDefault="00A96FC5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A96FC5" w:rsidRPr="00B31B59" w:rsidRDefault="00A96FC5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Pr="00A7659B" w:rsidRDefault="00A96FC5" w:rsidP="006D52F4">
      <w:pPr>
        <w:spacing w:before="100" w:beforeAutospacing="1" w:after="100" w:afterAutospacing="1" w:line="240" w:lineRule="auto"/>
        <w:jc w:val="center"/>
      </w:pPr>
    </w:p>
    <w:p w:rsidR="00A96FC5" w:rsidRPr="00E10BB0" w:rsidRDefault="00A96FC5" w:rsidP="00E10BB0">
      <w:pPr>
        <w:spacing w:before="100" w:beforeAutospacing="1" w:after="100" w:afterAutospacing="1" w:line="240" w:lineRule="auto"/>
      </w:pPr>
    </w:p>
    <w:sectPr w:rsidR="00A96FC5" w:rsidRPr="00E10BB0" w:rsidSect="00097835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23FCB"/>
    <w:rsid w:val="000507A6"/>
    <w:rsid w:val="00095115"/>
    <w:rsid w:val="00097835"/>
    <w:rsid w:val="000C5875"/>
    <w:rsid w:val="001277FC"/>
    <w:rsid w:val="00133852"/>
    <w:rsid w:val="001D6A72"/>
    <w:rsid w:val="001F5EB1"/>
    <w:rsid w:val="00222835"/>
    <w:rsid w:val="00244BA2"/>
    <w:rsid w:val="00265780"/>
    <w:rsid w:val="00290AE5"/>
    <w:rsid w:val="002A54F2"/>
    <w:rsid w:val="002C0E65"/>
    <w:rsid w:val="002C7AC2"/>
    <w:rsid w:val="002F366A"/>
    <w:rsid w:val="00322996"/>
    <w:rsid w:val="00337477"/>
    <w:rsid w:val="003D6D7E"/>
    <w:rsid w:val="004261E6"/>
    <w:rsid w:val="00444902"/>
    <w:rsid w:val="004625E0"/>
    <w:rsid w:val="004D1CEC"/>
    <w:rsid w:val="00537E44"/>
    <w:rsid w:val="00631084"/>
    <w:rsid w:val="00687EA5"/>
    <w:rsid w:val="0069483A"/>
    <w:rsid w:val="006D52F4"/>
    <w:rsid w:val="00700407"/>
    <w:rsid w:val="007108E0"/>
    <w:rsid w:val="0071764B"/>
    <w:rsid w:val="007F094D"/>
    <w:rsid w:val="0082123C"/>
    <w:rsid w:val="00824439"/>
    <w:rsid w:val="00875E90"/>
    <w:rsid w:val="008D232F"/>
    <w:rsid w:val="00937382"/>
    <w:rsid w:val="00995695"/>
    <w:rsid w:val="00A115BD"/>
    <w:rsid w:val="00A17CE4"/>
    <w:rsid w:val="00A34720"/>
    <w:rsid w:val="00A57D90"/>
    <w:rsid w:val="00A7659B"/>
    <w:rsid w:val="00A96FC5"/>
    <w:rsid w:val="00B22FED"/>
    <w:rsid w:val="00B27E42"/>
    <w:rsid w:val="00B31B59"/>
    <w:rsid w:val="00B330DA"/>
    <w:rsid w:val="00B46ACF"/>
    <w:rsid w:val="00B7275D"/>
    <w:rsid w:val="00B76452"/>
    <w:rsid w:val="00BE2AC4"/>
    <w:rsid w:val="00C13C75"/>
    <w:rsid w:val="00C40D05"/>
    <w:rsid w:val="00C639B5"/>
    <w:rsid w:val="00CE4ACC"/>
    <w:rsid w:val="00D5203A"/>
    <w:rsid w:val="00D6192A"/>
    <w:rsid w:val="00D95CA4"/>
    <w:rsid w:val="00DD6074"/>
    <w:rsid w:val="00DD6F86"/>
    <w:rsid w:val="00E026E8"/>
    <w:rsid w:val="00E10BB0"/>
    <w:rsid w:val="00E41FAA"/>
    <w:rsid w:val="00E65566"/>
    <w:rsid w:val="00F06D0A"/>
    <w:rsid w:val="00F958AB"/>
    <w:rsid w:val="00FA41EE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370</Words>
  <Characters>2110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4</cp:revision>
  <dcterms:created xsi:type="dcterms:W3CDTF">2016-04-25T06:51:00Z</dcterms:created>
  <dcterms:modified xsi:type="dcterms:W3CDTF">2016-06-02T09:37:00Z</dcterms:modified>
</cp:coreProperties>
</file>