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0" w:rsidRPr="00995695" w:rsidRDefault="00455B00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55B00" w:rsidRPr="00133852" w:rsidRDefault="00455B00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B330DA" w:rsidTr="003D6D7E">
        <w:tc>
          <w:tcPr>
            <w:tcW w:w="2501" w:type="dxa"/>
            <w:vMerge w:val="restart"/>
          </w:tcPr>
          <w:p w:rsidR="00455B00" w:rsidRPr="00B330DA" w:rsidRDefault="00455B00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55B00" w:rsidRPr="00B330DA" w:rsidRDefault="00455B00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B330DA" w:rsidTr="003D6D7E">
        <w:tc>
          <w:tcPr>
            <w:tcW w:w="2501" w:type="dxa"/>
            <w:vMerge/>
          </w:tcPr>
          <w:p w:rsidR="00455B00" w:rsidRPr="00B330DA" w:rsidRDefault="00455B00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5B00" w:rsidRPr="00B330DA" w:rsidRDefault="00455B00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5B00" w:rsidRPr="00B330DA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455B00" w:rsidRPr="00B330DA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455B00" w:rsidRPr="00B330DA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B330DA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B330DA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B00" w:rsidRPr="00B330DA" w:rsidTr="007B4DC6">
        <w:trPr>
          <w:trHeight w:val="1926"/>
        </w:trPr>
        <w:tc>
          <w:tcPr>
            <w:tcW w:w="2501" w:type="dxa"/>
            <w:vAlign w:val="center"/>
          </w:tcPr>
          <w:p w:rsidR="00455B00" w:rsidRPr="00B330DA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Евгений Александрович</w:t>
            </w:r>
          </w:p>
        </w:tc>
        <w:tc>
          <w:tcPr>
            <w:tcW w:w="1843" w:type="dxa"/>
            <w:vAlign w:val="center"/>
          </w:tcPr>
          <w:p w:rsidR="00455B00" w:rsidRPr="00B330DA" w:rsidRDefault="00455B00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1547752,72</w:t>
            </w:r>
          </w:p>
        </w:tc>
        <w:tc>
          <w:tcPr>
            <w:tcW w:w="1418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455B00" w:rsidRPr="00B330DA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850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455B00" w:rsidRPr="00B330DA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55B00" w:rsidRPr="00B330DA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Хонда –С – РВ</w:t>
            </w:r>
          </w:p>
          <w:p w:rsidR="00455B00" w:rsidRPr="00B330DA" w:rsidRDefault="00455B00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Прицеп легковой САЗ</w:t>
            </w:r>
          </w:p>
        </w:tc>
        <w:tc>
          <w:tcPr>
            <w:tcW w:w="1559" w:type="dxa"/>
            <w:vAlign w:val="center"/>
          </w:tcPr>
          <w:p w:rsidR="00455B00" w:rsidRPr="007B4DC6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455B00" w:rsidRPr="008F4604" w:rsidRDefault="00455B00" w:rsidP="008F4604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455B00" w:rsidRPr="008F4604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455B00" w:rsidRPr="00B330DA" w:rsidTr="00B330DA">
        <w:trPr>
          <w:trHeight w:val="996"/>
        </w:trPr>
        <w:tc>
          <w:tcPr>
            <w:tcW w:w="2501" w:type="dxa"/>
            <w:vAlign w:val="center"/>
          </w:tcPr>
          <w:p w:rsidR="00455B00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55B00" w:rsidRDefault="00455B00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740035,13</w:t>
            </w:r>
          </w:p>
        </w:tc>
        <w:tc>
          <w:tcPr>
            <w:tcW w:w="1418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850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455B00" w:rsidRDefault="00455B00" w:rsidP="008F4604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455B00" w:rsidRDefault="00455B00" w:rsidP="007B4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455B00" w:rsidRPr="00B330DA" w:rsidTr="00B330DA">
        <w:trPr>
          <w:trHeight w:val="996"/>
        </w:trPr>
        <w:tc>
          <w:tcPr>
            <w:tcW w:w="2501" w:type="dxa"/>
            <w:vAlign w:val="center"/>
          </w:tcPr>
          <w:p w:rsidR="00455B00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850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5B00" w:rsidRDefault="00455B00" w:rsidP="007B4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455B00" w:rsidRDefault="00455B00" w:rsidP="008F4604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455B00" w:rsidRDefault="00455B00" w:rsidP="007B4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455B00" w:rsidRPr="00B330DA" w:rsidTr="00B330DA">
        <w:trPr>
          <w:trHeight w:val="996"/>
        </w:trPr>
        <w:tc>
          <w:tcPr>
            <w:tcW w:w="2501" w:type="dxa"/>
            <w:vAlign w:val="center"/>
          </w:tcPr>
          <w:p w:rsidR="00455B00" w:rsidRDefault="00455B00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__________</w:t>
            </w:r>
          </w:p>
        </w:tc>
        <w:tc>
          <w:tcPr>
            <w:tcW w:w="1418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850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851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2126" w:type="dxa"/>
            <w:vAlign w:val="center"/>
          </w:tcPr>
          <w:p w:rsidR="00455B00" w:rsidRDefault="00455B00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5B00" w:rsidRDefault="00455B00" w:rsidP="008F4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55B00" w:rsidRDefault="00455B00" w:rsidP="007B4DC6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455B00" w:rsidRDefault="00455B00" w:rsidP="007B4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55B00" w:rsidRPr="00B330DA" w:rsidRDefault="00455B00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455B00" w:rsidRDefault="00455B00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5B00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455B00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455B00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455B00" w:rsidRPr="00995695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8F4604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55B00" w:rsidRPr="00B31B59" w:rsidRDefault="00455B00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3D6D7E">
        <w:tc>
          <w:tcPr>
            <w:tcW w:w="2501" w:type="dxa"/>
            <w:vMerge w:val="restart"/>
          </w:tcPr>
          <w:p w:rsidR="00455B00" w:rsidRPr="00F06D0A" w:rsidRDefault="00455B00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3D6D7E">
        <w:tc>
          <w:tcPr>
            <w:tcW w:w="2501" w:type="dxa"/>
            <w:vMerge/>
          </w:tcPr>
          <w:p w:rsidR="00455B00" w:rsidRPr="00F06D0A" w:rsidRDefault="00455B00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097835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Алена Васильевна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1130253,8</w:t>
            </w:r>
          </w:p>
        </w:tc>
        <w:tc>
          <w:tcPr>
            <w:tcW w:w="1418" w:type="dxa"/>
            <w:vAlign w:val="center"/>
          </w:tcPr>
          <w:p w:rsidR="00455B00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850" w:type="dxa"/>
            <w:vAlign w:val="center"/>
          </w:tcPr>
          <w:p w:rsidR="00455B00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851" w:type="dxa"/>
            <w:vAlign w:val="center"/>
          </w:tcPr>
          <w:p w:rsidR="00455B00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8C20AE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½ доли</w:t>
            </w:r>
          </w:p>
        </w:tc>
        <w:tc>
          <w:tcPr>
            <w:tcW w:w="1418" w:type="dxa"/>
            <w:vAlign w:val="center"/>
          </w:tcPr>
          <w:p w:rsidR="00455B00" w:rsidRPr="00426DC3" w:rsidRDefault="00455B00" w:rsidP="003D6D7E">
            <w:pPr>
              <w:spacing w:after="0"/>
              <w:ind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097835">
        <w:trPr>
          <w:trHeight w:val="927"/>
        </w:trPr>
        <w:tc>
          <w:tcPr>
            <w:tcW w:w="2501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 доли</w:t>
            </w:r>
          </w:p>
        </w:tc>
        <w:tc>
          <w:tcPr>
            <w:tcW w:w="850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851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55B00" w:rsidRPr="008C20AE" w:rsidRDefault="00455B00" w:rsidP="003D6D7E">
            <w:pPr>
              <w:spacing w:after="0"/>
              <w:rPr>
                <w:rFonts w:ascii="Times New Roman" w:hAnsi="Times New Roman"/>
              </w:rPr>
            </w:pPr>
            <w:r w:rsidRPr="008C20AE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½ доли</w:t>
            </w:r>
          </w:p>
        </w:tc>
        <w:tc>
          <w:tcPr>
            <w:tcW w:w="1418" w:type="dxa"/>
            <w:vAlign w:val="center"/>
          </w:tcPr>
          <w:p w:rsidR="00455B00" w:rsidRPr="008C20AE" w:rsidRDefault="00455B00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Pr="00B31B59" w:rsidRDefault="00455B00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55B00" w:rsidRDefault="00455B00" w:rsidP="00E10BB0">
      <w:pPr>
        <w:spacing w:before="100" w:beforeAutospacing="1" w:after="100" w:afterAutospacing="1" w:line="240" w:lineRule="auto"/>
      </w:pPr>
      <w:r w:rsidRPr="005242E8">
        <w:t xml:space="preserve">                                 </w:t>
      </w: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455B00" w:rsidRPr="00995695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8F4604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8F4604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AF46C9">
        <w:tc>
          <w:tcPr>
            <w:tcW w:w="2501" w:type="dxa"/>
            <w:vMerge w:val="restart"/>
          </w:tcPr>
          <w:p w:rsidR="00455B00" w:rsidRPr="00F06D0A" w:rsidRDefault="00455B00" w:rsidP="00AF46C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AF46C9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AF46C9">
        <w:tc>
          <w:tcPr>
            <w:tcW w:w="2501" w:type="dxa"/>
            <w:vMerge/>
          </w:tcPr>
          <w:p w:rsidR="00455B00" w:rsidRPr="00F06D0A" w:rsidRDefault="00455B00" w:rsidP="00AF46C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AF46C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AF46C9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Межуева Елена Юрьевна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706195</w:t>
            </w:r>
          </w:p>
        </w:tc>
        <w:tc>
          <w:tcPr>
            <w:tcW w:w="1418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½ доли</w:t>
            </w:r>
          </w:p>
        </w:tc>
        <w:tc>
          <w:tcPr>
            <w:tcW w:w="850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8,65</w:t>
            </w:r>
          </w:p>
        </w:tc>
        <w:tc>
          <w:tcPr>
            <w:tcW w:w="851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8C20A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455B00" w:rsidRPr="00426DC3" w:rsidRDefault="00455B00" w:rsidP="00AF46C9">
            <w:pPr>
              <w:spacing w:after="0"/>
              <w:ind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AF46C9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55B00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647360,12</w:t>
            </w:r>
          </w:p>
        </w:tc>
        <w:tc>
          <w:tcPr>
            <w:tcW w:w="1418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850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851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8C20A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55B00" w:rsidRDefault="00455B00" w:rsidP="00AF46C9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AF46C9">
        <w:trPr>
          <w:trHeight w:val="927"/>
        </w:trPr>
        <w:tc>
          <w:tcPr>
            <w:tcW w:w="2501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850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51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8C20A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55B00" w:rsidRPr="008C20AE" w:rsidRDefault="00455B00" w:rsidP="00AF46C9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Pr="00B31B59" w:rsidRDefault="00455B00" w:rsidP="008F46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3D3981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455B00" w:rsidRPr="00995695" w:rsidRDefault="00455B00" w:rsidP="003D3981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3D3981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3D3981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AF46C9">
        <w:tc>
          <w:tcPr>
            <w:tcW w:w="2501" w:type="dxa"/>
            <w:vMerge w:val="restart"/>
          </w:tcPr>
          <w:p w:rsidR="00455B00" w:rsidRPr="00F06D0A" w:rsidRDefault="00455B00" w:rsidP="00AF46C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AF46C9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AF46C9">
        <w:tc>
          <w:tcPr>
            <w:tcW w:w="2501" w:type="dxa"/>
            <w:vMerge/>
          </w:tcPr>
          <w:p w:rsidR="00455B00" w:rsidRPr="00F06D0A" w:rsidRDefault="00455B00" w:rsidP="00AF46C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AF46C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AF46C9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1436972,68</w:t>
            </w:r>
          </w:p>
        </w:tc>
        <w:tc>
          <w:tcPr>
            <w:tcW w:w="1418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0,141</w:t>
            </w:r>
          </w:p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851" w:type="dxa"/>
            <w:vAlign w:val="center"/>
          </w:tcPr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AF46C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 w:rsidRPr="008C20A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455B00" w:rsidRPr="00426DC3" w:rsidRDefault="00455B00" w:rsidP="00AF46C9">
            <w:pPr>
              <w:spacing w:after="0"/>
              <w:ind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AF4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AF46C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5242E8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455B00" w:rsidRPr="00995695" w:rsidRDefault="00455B00" w:rsidP="005242E8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5242E8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5242E8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515D83">
        <w:tc>
          <w:tcPr>
            <w:tcW w:w="2501" w:type="dxa"/>
            <w:vMerge w:val="restart"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515D83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515D83">
        <w:tc>
          <w:tcPr>
            <w:tcW w:w="2501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Костарева Валентина Александровна</w:t>
            </w:r>
          </w:p>
        </w:tc>
        <w:tc>
          <w:tcPr>
            <w:tcW w:w="1843" w:type="dxa"/>
            <w:vAlign w:val="center"/>
          </w:tcPr>
          <w:p w:rsidR="00455B00" w:rsidRPr="002F1FA7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2F1FA7">
              <w:rPr>
                <w:rFonts w:ascii="Times New Roman" w:hAnsi="Times New Roman"/>
              </w:rPr>
              <w:t>607472,7</w:t>
            </w:r>
          </w:p>
        </w:tc>
        <w:tc>
          <w:tcPr>
            <w:tcW w:w="1418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850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851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8" w:type="dxa"/>
            <w:vAlign w:val="center"/>
          </w:tcPr>
          <w:p w:rsidR="00455B00" w:rsidRPr="005242E8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55B00" w:rsidRPr="00C3055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C3055A">
              <w:rPr>
                <w:rFonts w:ascii="Times New Roman" w:hAnsi="Times New Roman"/>
              </w:rPr>
              <w:t>418026,78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Лодка «Крым»;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Лодка «Казанка-2м»;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Снегоход «Тайга»;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Снегоход «Ямаха»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Pr="00995695" w:rsidRDefault="00455B00" w:rsidP="005242E8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5242E8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5242E8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515D83">
        <w:tc>
          <w:tcPr>
            <w:tcW w:w="2501" w:type="dxa"/>
            <w:vMerge w:val="restart"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515D83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515D83">
        <w:tc>
          <w:tcPr>
            <w:tcW w:w="2501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Ковтун Елена Анатольевна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1993829,09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совместная общая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418" w:type="dxa"/>
            <w:vAlign w:val="center"/>
          </w:tcPr>
          <w:p w:rsidR="00455B00" w:rsidRPr="005242E8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1436158,48</w:t>
            </w:r>
          </w:p>
        </w:tc>
        <w:tc>
          <w:tcPr>
            <w:tcW w:w="1418" w:type="dxa"/>
            <w:vAlign w:val="center"/>
          </w:tcPr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совместная общая</w:t>
            </w: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850" w:type="dxa"/>
            <w:vAlign w:val="center"/>
          </w:tcPr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</w:p>
          <w:p w:rsidR="00455B00" w:rsidRDefault="00455B00" w:rsidP="00617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Default="00455B00" w:rsidP="005242E8">
      <w:pPr>
        <w:spacing w:before="100" w:beforeAutospacing="1" w:after="100" w:afterAutospacing="1" w:line="240" w:lineRule="auto"/>
      </w:pPr>
    </w:p>
    <w:p w:rsidR="00455B00" w:rsidRDefault="00455B00" w:rsidP="005242E8">
      <w:pPr>
        <w:spacing w:before="100" w:beforeAutospacing="1" w:after="100" w:afterAutospacing="1" w:line="240" w:lineRule="auto"/>
      </w:pPr>
    </w:p>
    <w:p w:rsidR="00455B00" w:rsidRPr="00995695" w:rsidRDefault="00455B00" w:rsidP="00617CCE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617CCE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617CCE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515D83">
        <w:tc>
          <w:tcPr>
            <w:tcW w:w="2501" w:type="dxa"/>
            <w:vMerge w:val="restart"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515D83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515D83">
        <w:tc>
          <w:tcPr>
            <w:tcW w:w="2501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Труфанов Валерий Геннадьевич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744175,54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2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УАЗ -390945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Pr="005242E8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416104,11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6777,22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</w:t>
            </w:r>
          </w:p>
        </w:tc>
        <w:tc>
          <w:tcPr>
            <w:tcW w:w="1559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Pr="00995695" w:rsidRDefault="00455B00" w:rsidP="00D50E3E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D50E3E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D50E3E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515D83">
        <w:tc>
          <w:tcPr>
            <w:tcW w:w="2501" w:type="dxa"/>
            <w:vMerge w:val="restart"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515D83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515D83">
        <w:tc>
          <w:tcPr>
            <w:tcW w:w="2501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601689,45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1/3 доли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Мотоцикл «ИЖ –Планета 5»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Pr="005242E8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477207,27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7134</w:t>
            </w:r>
          </w:p>
        </w:tc>
        <w:tc>
          <w:tcPr>
            <w:tcW w:w="1418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1/3 доли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  <w:tc>
          <w:tcPr>
            <w:tcW w:w="1418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1/3 доли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</w:t>
            </w:r>
          </w:p>
        </w:tc>
        <w:tc>
          <w:tcPr>
            <w:tcW w:w="1559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</w:t>
            </w:r>
          </w:p>
        </w:tc>
        <w:tc>
          <w:tcPr>
            <w:tcW w:w="1418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  <w:tc>
          <w:tcPr>
            <w:tcW w:w="850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851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Pr="00995695" w:rsidRDefault="00455B00" w:rsidP="00D50E3E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D50E3E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D50E3E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515D83">
        <w:tc>
          <w:tcPr>
            <w:tcW w:w="2501" w:type="dxa"/>
            <w:vMerge w:val="restart"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515D83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515D83">
        <w:tc>
          <w:tcPr>
            <w:tcW w:w="2501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515D83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Тетюева Нина Витальевна</w:t>
            </w:r>
          </w:p>
        </w:tc>
        <w:tc>
          <w:tcPr>
            <w:tcW w:w="1843" w:type="dxa"/>
            <w:vAlign w:val="center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605143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F06D0A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Pr="00F06D0A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1418" w:type="dxa"/>
            <w:vAlign w:val="center"/>
          </w:tcPr>
          <w:p w:rsidR="00455B00" w:rsidRPr="005242E8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134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515D83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55B00" w:rsidRDefault="00455B00" w:rsidP="00515D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291014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½ доли</w:t>
            </w:r>
          </w:p>
        </w:tc>
        <w:tc>
          <w:tcPr>
            <w:tcW w:w="850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55B00" w:rsidRDefault="00455B00" w:rsidP="00760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УАЗ-390942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Мотолодка «Крым»</w:t>
            </w:r>
          </w:p>
          <w:p w:rsidR="00455B00" w:rsidRDefault="00455B00" w:rsidP="00515D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Снегоход «Буран»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55B00" w:rsidRDefault="00455B00" w:rsidP="00515D83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134" w:type="dxa"/>
            <w:vAlign w:val="center"/>
          </w:tcPr>
          <w:p w:rsidR="00455B00" w:rsidRDefault="00455B00" w:rsidP="00515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51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Default="00455B00" w:rsidP="00E10BB0">
      <w:pPr>
        <w:spacing w:before="100" w:beforeAutospacing="1" w:after="100" w:afterAutospacing="1" w:line="240" w:lineRule="auto"/>
      </w:pPr>
    </w:p>
    <w:p w:rsidR="00455B00" w:rsidRPr="00995695" w:rsidRDefault="00455B00" w:rsidP="00B91930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5B00" w:rsidRPr="001D6A72" w:rsidRDefault="00455B00" w:rsidP="00B91930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об имуществе и обязател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ьствах имущественного характера депутатов Совета депутатов 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5B00" w:rsidRPr="00E41FAA" w:rsidRDefault="00455B00" w:rsidP="00B91930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455B00" w:rsidRPr="00F06D0A" w:rsidTr="00396D59">
        <w:tc>
          <w:tcPr>
            <w:tcW w:w="2501" w:type="dxa"/>
            <w:vMerge w:val="restart"/>
          </w:tcPr>
          <w:p w:rsidR="00455B00" w:rsidRPr="00F06D0A" w:rsidRDefault="00455B00" w:rsidP="00396D5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5B00" w:rsidRPr="00F06D0A" w:rsidRDefault="00455B00" w:rsidP="00396D59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5B00" w:rsidRPr="00F06D0A" w:rsidTr="00396D59">
        <w:tc>
          <w:tcPr>
            <w:tcW w:w="2501" w:type="dxa"/>
            <w:vMerge/>
          </w:tcPr>
          <w:p w:rsidR="00455B00" w:rsidRPr="00F06D0A" w:rsidRDefault="00455B00" w:rsidP="00396D5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5B00" w:rsidRPr="00F06D0A" w:rsidRDefault="00455B00" w:rsidP="00396D5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B00" w:rsidRPr="00F06D0A" w:rsidTr="00396D59">
        <w:trPr>
          <w:trHeight w:val="973"/>
        </w:trPr>
        <w:tc>
          <w:tcPr>
            <w:tcW w:w="2501" w:type="dxa"/>
            <w:vAlign w:val="center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Николай Васильевич</w:t>
            </w:r>
          </w:p>
        </w:tc>
        <w:tc>
          <w:tcPr>
            <w:tcW w:w="1843" w:type="dxa"/>
            <w:vAlign w:val="center"/>
          </w:tcPr>
          <w:p w:rsidR="00455B00" w:rsidRPr="00B91930" w:rsidRDefault="00455B00" w:rsidP="00B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694845,39</w:t>
            </w:r>
          </w:p>
        </w:tc>
        <w:tc>
          <w:tcPr>
            <w:tcW w:w="1418" w:type="dxa"/>
            <w:vAlign w:val="center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55кв.м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5B00" w:rsidRPr="00F06D0A" w:rsidRDefault="00455B00" w:rsidP="00396D5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Pr="005242E8" w:rsidRDefault="00455B00" w:rsidP="00396D59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vAlign w:val="center"/>
          </w:tcPr>
          <w:p w:rsidR="00455B00" w:rsidRDefault="00455B00" w:rsidP="00B919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55B00" w:rsidRPr="008C20AE" w:rsidRDefault="00455B00" w:rsidP="00396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5B00" w:rsidRPr="00F06D0A" w:rsidTr="00396D59">
        <w:trPr>
          <w:trHeight w:val="973"/>
        </w:trPr>
        <w:tc>
          <w:tcPr>
            <w:tcW w:w="2501" w:type="dxa"/>
            <w:vAlign w:val="center"/>
          </w:tcPr>
          <w:p w:rsidR="00455B00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55B00" w:rsidRPr="00B91930" w:rsidRDefault="00455B00" w:rsidP="00B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750405,37</w:t>
            </w:r>
          </w:p>
        </w:tc>
        <w:tc>
          <w:tcPr>
            <w:tcW w:w="1418" w:type="dxa"/>
            <w:vAlign w:val="center"/>
          </w:tcPr>
          <w:p w:rsidR="00455B00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55B00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55кв.м</w:t>
            </w:r>
          </w:p>
        </w:tc>
        <w:tc>
          <w:tcPr>
            <w:tcW w:w="851" w:type="dxa"/>
            <w:vAlign w:val="center"/>
          </w:tcPr>
          <w:p w:rsidR="00455B00" w:rsidRDefault="00455B00" w:rsidP="00E913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455B00" w:rsidRDefault="00455B00" w:rsidP="00396D5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</w:t>
            </w:r>
          </w:p>
        </w:tc>
        <w:tc>
          <w:tcPr>
            <w:tcW w:w="1559" w:type="dxa"/>
            <w:vAlign w:val="center"/>
          </w:tcPr>
          <w:p w:rsidR="00455B00" w:rsidRPr="008C20AE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455B00" w:rsidRDefault="00455B00" w:rsidP="00396D59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vAlign w:val="center"/>
          </w:tcPr>
          <w:p w:rsidR="00455B00" w:rsidRDefault="00455B00" w:rsidP="0039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455B00" w:rsidRPr="00F06D0A" w:rsidRDefault="00455B00" w:rsidP="00396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455B00" w:rsidRPr="008F4604" w:rsidRDefault="00455B00" w:rsidP="00B91930">
      <w:pPr>
        <w:spacing w:before="100" w:beforeAutospacing="1" w:after="100" w:afterAutospacing="1" w:line="240" w:lineRule="auto"/>
      </w:pPr>
    </w:p>
    <w:p w:rsidR="00455B00" w:rsidRPr="008F4604" w:rsidRDefault="00455B00" w:rsidP="00E10BB0">
      <w:pPr>
        <w:spacing w:before="100" w:beforeAutospacing="1" w:after="100" w:afterAutospacing="1" w:line="240" w:lineRule="auto"/>
      </w:pPr>
    </w:p>
    <w:sectPr w:rsidR="00455B00" w:rsidRPr="008F4604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507A6"/>
    <w:rsid w:val="00095115"/>
    <w:rsid w:val="00097835"/>
    <w:rsid w:val="000C5875"/>
    <w:rsid w:val="00107E6B"/>
    <w:rsid w:val="001277FC"/>
    <w:rsid w:val="00133852"/>
    <w:rsid w:val="001352C5"/>
    <w:rsid w:val="001A146F"/>
    <w:rsid w:val="001D6A72"/>
    <w:rsid w:val="001F5EB1"/>
    <w:rsid w:val="00222835"/>
    <w:rsid w:val="00244BA2"/>
    <w:rsid w:val="00265780"/>
    <w:rsid w:val="00290AE5"/>
    <w:rsid w:val="002C0E65"/>
    <w:rsid w:val="002C7AC2"/>
    <w:rsid w:val="002F1FA7"/>
    <w:rsid w:val="002F32C2"/>
    <w:rsid w:val="002F366A"/>
    <w:rsid w:val="002F68F9"/>
    <w:rsid w:val="00322996"/>
    <w:rsid w:val="00337477"/>
    <w:rsid w:val="00384B74"/>
    <w:rsid w:val="00396D59"/>
    <w:rsid w:val="003D3981"/>
    <w:rsid w:val="003D6D7E"/>
    <w:rsid w:val="004261E6"/>
    <w:rsid w:val="00426DC3"/>
    <w:rsid w:val="00444902"/>
    <w:rsid w:val="00455B00"/>
    <w:rsid w:val="004625E0"/>
    <w:rsid w:val="004C01D7"/>
    <w:rsid w:val="004D1CEC"/>
    <w:rsid w:val="00515D83"/>
    <w:rsid w:val="005242E8"/>
    <w:rsid w:val="00537E44"/>
    <w:rsid w:val="005C394F"/>
    <w:rsid w:val="00617CCE"/>
    <w:rsid w:val="00631084"/>
    <w:rsid w:val="006468D1"/>
    <w:rsid w:val="0069483A"/>
    <w:rsid w:val="006D1DD8"/>
    <w:rsid w:val="006D52F4"/>
    <w:rsid w:val="007108E0"/>
    <w:rsid w:val="0071764B"/>
    <w:rsid w:val="00760501"/>
    <w:rsid w:val="007B4DC6"/>
    <w:rsid w:val="007F094D"/>
    <w:rsid w:val="0082123C"/>
    <w:rsid w:val="00824439"/>
    <w:rsid w:val="00882A31"/>
    <w:rsid w:val="008C20AE"/>
    <w:rsid w:val="008D232F"/>
    <w:rsid w:val="008F4604"/>
    <w:rsid w:val="00937382"/>
    <w:rsid w:val="00995695"/>
    <w:rsid w:val="00A115BD"/>
    <w:rsid w:val="00A17CE4"/>
    <w:rsid w:val="00A34720"/>
    <w:rsid w:val="00A57D90"/>
    <w:rsid w:val="00A7659B"/>
    <w:rsid w:val="00AC26F7"/>
    <w:rsid w:val="00AF2382"/>
    <w:rsid w:val="00AF46C9"/>
    <w:rsid w:val="00B22FED"/>
    <w:rsid w:val="00B27E42"/>
    <w:rsid w:val="00B31B59"/>
    <w:rsid w:val="00B330DA"/>
    <w:rsid w:val="00B35A43"/>
    <w:rsid w:val="00B46ACF"/>
    <w:rsid w:val="00B7275D"/>
    <w:rsid w:val="00B76452"/>
    <w:rsid w:val="00B91930"/>
    <w:rsid w:val="00BE2AC4"/>
    <w:rsid w:val="00C13C75"/>
    <w:rsid w:val="00C3055A"/>
    <w:rsid w:val="00C576B3"/>
    <w:rsid w:val="00C639B5"/>
    <w:rsid w:val="00CE4ACC"/>
    <w:rsid w:val="00D50E3E"/>
    <w:rsid w:val="00D56C23"/>
    <w:rsid w:val="00D6192A"/>
    <w:rsid w:val="00D95CA4"/>
    <w:rsid w:val="00DC7910"/>
    <w:rsid w:val="00DD6074"/>
    <w:rsid w:val="00E026E8"/>
    <w:rsid w:val="00E10BB0"/>
    <w:rsid w:val="00E33A9E"/>
    <w:rsid w:val="00E41FAA"/>
    <w:rsid w:val="00E65566"/>
    <w:rsid w:val="00E91338"/>
    <w:rsid w:val="00F06D0A"/>
    <w:rsid w:val="00F958AB"/>
    <w:rsid w:val="00FA41EE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10</Pages>
  <Words>1796</Words>
  <Characters>10239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3</cp:revision>
  <dcterms:created xsi:type="dcterms:W3CDTF">2017-04-17T11:57:00Z</dcterms:created>
  <dcterms:modified xsi:type="dcterms:W3CDTF">2017-04-18T03:14:00Z</dcterms:modified>
</cp:coreProperties>
</file>