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14" w:rsidRPr="00995695" w:rsidRDefault="00C01C14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C01C14" w:rsidRPr="001D6A72" w:rsidRDefault="00C01C14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муниципальных служащих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1C14" w:rsidRPr="00E41FAA" w:rsidRDefault="00C01C14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01C14" w:rsidRDefault="00C01C14" w:rsidP="00B330DA">
      <w:pPr>
        <w:spacing w:after="0"/>
        <w:rPr>
          <w:rFonts w:ascii="Times New Roman" w:hAnsi="Times New Roman"/>
        </w:rPr>
      </w:pP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сельского поселения Ларьяк</w:t>
      </w: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2019</w:t>
      </w:r>
      <w:r w:rsidRPr="00A115BD">
        <w:rPr>
          <w:rFonts w:ascii="Times New Roman" w:hAnsi="Times New Roman"/>
        </w:rPr>
        <w:t xml:space="preserve"> года</w:t>
      </w:r>
    </w:p>
    <w:p w:rsidR="00C01C14" w:rsidRPr="00133852" w:rsidRDefault="00C01C14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B330DA" w:rsidTr="003D6D7E">
        <w:tc>
          <w:tcPr>
            <w:tcW w:w="2501" w:type="dxa"/>
            <w:vMerge w:val="restart"/>
          </w:tcPr>
          <w:p w:rsidR="00C01C14" w:rsidRPr="00B330DA" w:rsidRDefault="00C01C14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01C14" w:rsidRPr="00B330DA" w:rsidRDefault="00C01C14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B330DA" w:rsidTr="00C2161C">
        <w:tc>
          <w:tcPr>
            <w:tcW w:w="2501" w:type="dxa"/>
            <w:vMerge/>
          </w:tcPr>
          <w:p w:rsidR="00C01C14" w:rsidRPr="00B330DA" w:rsidRDefault="00C01C14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1C14" w:rsidRPr="00B330DA" w:rsidRDefault="00C01C14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928" w:type="dxa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1049" w:type="dxa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900" w:type="dxa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2100" w:type="dxa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14" w:rsidRPr="00B330DA" w:rsidTr="00C2161C">
        <w:trPr>
          <w:trHeight w:val="996"/>
        </w:trPr>
        <w:tc>
          <w:tcPr>
            <w:tcW w:w="2501" w:type="dxa"/>
            <w:vAlign w:val="center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Веснина Татьяна Анатольевна</w:t>
            </w:r>
          </w:p>
        </w:tc>
        <w:tc>
          <w:tcPr>
            <w:tcW w:w="1843" w:type="dxa"/>
            <w:vAlign w:val="center"/>
          </w:tcPr>
          <w:p w:rsidR="00C01C14" w:rsidRPr="00B330DA" w:rsidRDefault="00C01C14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1119573,74</w:t>
            </w:r>
          </w:p>
        </w:tc>
        <w:tc>
          <w:tcPr>
            <w:tcW w:w="1136" w:type="dxa"/>
            <w:vAlign w:val="center"/>
          </w:tcPr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(13/30 доли)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2" w:type="dxa"/>
            <w:vAlign w:val="center"/>
          </w:tcPr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 (13/30)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928" w:type="dxa"/>
            <w:vAlign w:val="center"/>
          </w:tcPr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оссийская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едерация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Default="00C01C14" w:rsidP="004C0C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01C14" w:rsidRPr="00B330DA" w:rsidRDefault="00C01C14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11" w:type="dxa"/>
            <w:vAlign w:val="center"/>
          </w:tcPr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B330DA" w:rsidRDefault="00C01C14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6" w:type="dxa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Pr="00A7659B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сельского поселения Ларьяк</w:t>
      </w: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2019</w:t>
      </w:r>
      <w:r w:rsidRPr="00A115BD">
        <w:rPr>
          <w:rFonts w:ascii="Times New Roman" w:hAnsi="Times New Roman"/>
        </w:rPr>
        <w:t xml:space="preserve"> года</w:t>
      </w:r>
    </w:p>
    <w:p w:rsidR="00C01C14" w:rsidRPr="00133852" w:rsidRDefault="00C01C14" w:rsidP="00C2161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B330DA" w:rsidTr="00737F88">
        <w:tc>
          <w:tcPr>
            <w:tcW w:w="2501" w:type="dxa"/>
            <w:vMerge w:val="restart"/>
          </w:tcPr>
          <w:p w:rsidR="00C01C14" w:rsidRPr="00B330DA" w:rsidRDefault="00C01C14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01C14" w:rsidRPr="00B330DA" w:rsidRDefault="00C01C14" w:rsidP="00737F88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B330DA" w:rsidTr="00737F88">
        <w:tc>
          <w:tcPr>
            <w:tcW w:w="2501" w:type="dxa"/>
            <w:vMerge/>
          </w:tcPr>
          <w:p w:rsidR="00C01C14" w:rsidRPr="00B330DA" w:rsidRDefault="00C01C14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1C14" w:rsidRPr="00B330DA" w:rsidRDefault="00C01C14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928" w:type="dxa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1049" w:type="dxa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900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2100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14" w:rsidRPr="00B330DA" w:rsidTr="00737F88">
        <w:trPr>
          <w:trHeight w:val="996"/>
        </w:trPr>
        <w:tc>
          <w:tcPr>
            <w:tcW w:w="2501" w:type="dxa"/>
            <w:vAlign w:val="center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Лупушор Елена Викторовна</w:t>
            </w:r>
          </w:p>
        </w:tc>
        <w:tc>
          <w:tcPr>
            <w:tcW w:w="1843" w:type="dxa"/>
            <w:vAlign w:val="center"/>
          </w:tcPr>
          <w:p w:rsidR="00C01C14" w:rsidRPr="00B330DA" w:rsidRDefault="00C01C14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1894175,04</w:t>
            </w:r>
          </w:p>
        </w:tc>
        <w:tc>
          <w:tcPr>
            <w:tcW w:w="1136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11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C01C14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C01C14" w:rsidRPr="00B330DA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100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C01C14" w:rsidRPr="00B330DA" w:rsidTr="00737F88">
        <w:trPr>
          <w:trHeight w:val="996"/>
        </w:trPr>
        <w:tc>
          <w:tcPr>
            <w:tcW w:w="2501" w:type="dxa"/>
            <w:vAlign w:val="center"/>
          </w:tcPr>
          <w:p w:rsidR="00C01C14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Default="00C01C14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329535,66</w:t>
            </w:r>
          </w:p>
        </w:tc>
        <w:tc>
          <w:tcPr>
            <w:tcW w:w="1136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C01C14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C01C14" w:rsidRPr="00B330DA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100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C01C14" w:rsidRPr="00B330DA" w:rsidTr="00737F88">
        <w:trPr>
          <w:trHeight w:val="996"/>
        </w:trPr>
        <w:tc>
          <w:tcPr>
            <w:tcW w:w="2501" w:type="dxa"/>
            <w:vAlign w:val="center"/>
          </w:tcPr>
          <w:p w:rsidR="00C01C14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Default="00C01C14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vAlign w:val="center"/>
          </w:tcPr>
          <w:p w:rsidR="00C01C14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C01C14" w:rsidRPr="00B330DA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928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vAlign w:val="center"/>
          </w:tcPr>
          <w:p w:rsidR="00C01C14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01C14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C01C14" w:rsidRDefault="00C01C14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Pr="00B31B59" w:rsidRDefault="00C01C14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заведующей отделом экономики и финансов</w:t>
      </w:r>
    </w:p>
    <w:p w:rsidR="00C01C14" w:rsidRDefault="00C01C14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2019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3D6D7E">
        <w:tc>
          <w:tcPr>
            <w:tcW w:w="2501" w:type="dxa"/>
            <w:vMerge w:val="restart"/>
          </w:tcPr>
          <w:p w:rsidR="00C01C14" w:rsidRPr="00F06D0A" w:rsidRDefault="00C01C14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8A79FD">
        <w:tc>
          <w:tcPr>
            <w:tcW w:w="2501" w:type="dxa"/>
            <w:vMerge/>
          </w:tcPr>
          <w:p w:rsidR="00C01C14" w:rsidRPr="00F06D0A" w:rsidRDefault="00C01C14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928" w:type="dxa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1049" w:type="dxa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00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2100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8A79FD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Сигильетова Вера Григорьевна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979294,73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875E9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8A79FD">
        <w:trPr>
          <w:trHeight w:val="902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Pr="00260830" w:rsidRDefault="00C01C14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750989,0</w:t>
            </w:r>
          </w:p>
        </w:tc>
        <w:tc>
          <w:tcPr>
            <w:tcW w:w="1136" w:type="dxa"/>
            <w:vAlign w:val="center"/>
          </w:tcPr>
          <w:p w:rsidR="00C01C14" w:rsidRPr="00260830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4C0CCF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Легковой автомобиль-</w:t>
            </w:r>
            <w:r>
              <w:rPr>
                <w:rFonts w:ascii="Times New Roman" w:hAnsi="Times New Roman"/>
                <w:color w:val="000000"/>
                <w:lang w:val="en-US"/>
              </w:rPr>
              <w:t>DEO</w:t>
            </w:r>
            <w:r w:rsidRPr="004C0CC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Matiz</w:t>
            </w:r>
          </w:p>
          <w:p w:rsidR="00C01C14" w:rsidRPr="004C0CCF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C01C14" w:rsidRPr="008A79FD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снегоход Тайга 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8A79FD">
        <w:trPr>
          <w:trHeight w:val="849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6627,48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8A79FD">
        <w:trPr>
          <w:trHeight w:val="927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737F88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73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8A79FD">
        <w:trPr>
          <w:trHeight w:val="927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737F88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73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главного специалиста</w:t>
      </w:r>
    </w:p>
    <w:p w:rsidR="00C01C14" w:rsidRDefault="00C01C14" w:rsidP="00F4725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2019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1B43F0">
        <w:tc>
          <w:tcPr>
            <w:tcW w:w="2501" w:type="dxa"/>
            <w:vMerge w:val="restart"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1B43F0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1B43F0">
        <w:tc>
          <w:tcPr>
            <w:tcW w:w="2501" w:type="dxa"/>
            <w:vMerge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928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1049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00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2100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1B43F0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Ания Шагитовна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601365,79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1B43F0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1B43F0">
        <w:trPr>
          <w:trHeight w:val="849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21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C14" w:rsidRPr="00F06D0A" w:rsidTr="001B43F0">
        <w:trPr>
          <w:trHeight w:val="927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21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1C14" w:rsidRPr="00B31B59" w:rsidRDefault="00C01C14" w:rsidP="00F47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E10BB0" w:rsidRDefault="00C01C14" w:rsidP="00F47255"/>
    <w:p w:rsidR="00C01C14" w:rsidRPr="00B31B59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главного специалиста</w:t>
      </w:r>
    </w:p>
    <w:p w:rsidR="00C01C14" w:rsidRDefault="00C01C14" w:rsidP="00F4725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2019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1B43F0">
        <w:tc>
          <w:tcPr>
            <w:tcW w:w="2501" w:type="dxa"/>
            <w:vMerge w:val="restart"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1B43F0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1B43F0">
        <w:tc>
          <w:tcPr>
            <w:tcW w:w="2501" w:type="dxa"/>
            <w:vMerge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928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1049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00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2100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1B43F0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Палагина Юлия Николаевна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1217767,88</w:t>
            </w:r>
          </w:p>
        </w:tc>
        <w:tc>
          <w:tcPr>
            <w:tcW w:w="1136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1B43F0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1B43F0">
        <w:trPr>
          <w:trHeight w:val="973"/>
        </w:trPr>
        <w:tc>
          <w:tcPr>
            <w:tcW w:w="2501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593648,25</w:t>
            </w:r>
          </w:p>
        </w:tc>
        <w:tc>
          <w:tcPr>
            <w:tcW w:w="1136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1132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928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Тойота Ленд крузер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автоприцеп 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1B43F0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1B43F0">
        <w:trPr>
          <w:trHeight w:val="849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9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21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C14" w:rsidRPr="00F06D0A" w:rsidTr="001B43F0">
        <w:trPr>
          <w:trHeight w:val="927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9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21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1C14" w:rsidRPr="00B31B59" w:rsidRDefault="00C01C14" w:rsidP="00F47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B31B59" w:rsidRDefault="00C01C14" w:rsidP="00C94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C94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C94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главного специалиста</w:t>
      </w:r>
    </w:p>
    <w:p w:rsidR="00C01C14" w:rsidRDefault="00C01C14" w:rsidP="00C94B0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2019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C94B0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CB7745">
        <w:tc>
          <w:tcPr>
            <w:tcW w:w="2501" w:type="dxa"/>
            <w:vMerge w:val="restart"/>
          </w:tcPr>
          <w:p w:rsidR="00C01C14" w:rsidRPr="00F06D0A" w:rsidRDefault="00C01C14" w:rsidP="00CB7745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CB7745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CB7745">
        <w:tc>
          <w:tcPr>
            <w:tcW w:w="2501" w:type="dxa"/>
            <w:vMerge/>
          </w:tcPr>
          <w:p w:rsidR="00C01C14" w:rsidRPr="00F06D0A" w:rsidRDefault="00C01C14" w:rsidP="00CB7745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CB7745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928" w:type="dxa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1049" w:type="dxa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00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2100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CB7745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Гидора Олеся Юрьевна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1434224,57</w:t>
            </w:r>
          </w:p>
        </w:tc>
        <w:tc>
          <w:tcPr>
            <w:tcW w:w="1136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132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</w:p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928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 Российская Федерация</w:t>
            </w:r>
          </w:p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ВАЗ 21110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доли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CB7745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CB7745">
        <w:trPr>
          <w:trHeight w:val="973"/>
        </w:trPr>
        <w:tc>
          <w:tcPr>
            <w:tcW w:w="2501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1149807,87</w:t>
            </w:r>
          </w:p>
        </w:tc>
        <w:tc>
          <w:tcPr>
            <w:tcW w:w="1136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ХОНДА аккорд 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доли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CB7745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CB7745">
        <w:trPr>
          <w:trHeight w:val="849"/>
        </w:trPr>
        <w:tc>
          <w:tcPr>
            <w:tcW w:w="2501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доли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CB7745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1C14" w:rsidRDefault="00C01C14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Pr="00B31B59" w:rsidRDefault="00C01C14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специалиста 1 категории</w:t>
      </w:r>
    </w:p>
    <w:p w:rsidR="00C01C14" w:rsidRDefault="00C01C14" w:rsidP="00DD459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2019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DD459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E56E54">
        <w:tc>
          <w:tcPr>
            <w:tcW w:w="2501" w:type="dxa"/>
            <w:vMerge w:val="restart"/>
          </w:tcPr>
          <w:p w:rsidR="00C01C14" w:rsidRPr="00F06D0A" w:rsidRDefault="00C01C14" w:rsidP="00E56E5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E56E54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E56E54">
        <w:tc>
          <w:tcPr>
            <w:tcW w:w="2501" w:type="dxa"/>
            <w:vMerge/>
          </w:tcPr>
          <w:p w:rsidR="00C01C14" w:rsidRPr="00F06D0A" w:rsidRDefault="00C01C14" w:rsidP="00E56E5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E56E5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928" w:type="dxa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1049" w:type="dxa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00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2100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E56E54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Каракчиева Татьяна Валериевна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882735,05</w:t>
            </w:r>
          </w:p>
        </w:tc>
        <w:tc>
          <w:tcPr>
            <w:tcW w:w="1136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2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1157,0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</w:p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928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  <w:vAlign w:val="center"/>
          </w:tcPr>
          <w:p w:rsidR="00C01C14" w:rsidRPr="00875E90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E56E54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E56E54">
        <w:trPr>
          <w:trHeight w:val="973"/>
        </w:trPr>
        <w:tc>
          <w:tcPr>
            <w:tcW w:w="2501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709873,93</w:t>
            </w:r>
          </w:p>
        </w:tc>
        <w:tc>
          <w:tcPr>
            <w:tcW w:w="1136" w:type="dxa"/>
            <w:vAlign w:val="center"/>
          </w:tcPr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2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928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шевроле </w:t>
            </w:r>
            <w:r>
              <w:rPr>
                <w:rFonts w:ascii="Times New Roman" w:hAnsi="Times New Roman"/>
                <w:color w:val="000000"/>
                <w:lang w:val="en-US"/>
              </w:rPr>
              <w:t>NIVA 212300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Pr="00875E90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</w:p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1157,0</w:t>
            </w:r>
          </w:p>
          <w:p w:rsidR="00C01C14" w:rsidRPr="00875E90" w:rsidRDefault="00C01C14" w:rsidP="00E56E54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01C14" w:rsidRPr="00875E90" w:rsidRDefault="00C01C14" w:rsidP="00E56E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C01C14" w:rsidRPr="00E10BB0" w:rsidRDefault="00C01C14" w:rsidP="00F47255"/>
    <w:p w:rsidR="00C01C14" w:rsidRPr="00B31B59" w:rsidRDefault="00C01C14" w:rsidP="00F47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E10BB0" w:rsidRDefault="00C01C14" w:rsidP="00336D5C">
      <w:r>
        <w:t xml:space="preserve"> </w:t>
      </w:r>
    </w:p>
    <w:sectPr w:rsidR="00C01C14" w:rsidRPr="00E10BB0" w:rsidSect="00097835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0654C"/>
    <w:rsid w:val="00023FCB"/>
    <w:rsid w:val="000507A6"/>
    <w:rsid w:val="00095115"/>
    <w:rsid w:val="00097835"/>
    <w:rsid w:val="000A3DDC"/>
    <w:rsid w:val="000B788E"/>
    <w:rsid w:val="000C4D66"/>
    <w:rsid w:val="000C5875"/>
    <w:rsid w:val="000E4029"/>
    <w:rsid w:val="00107491"/>
    <w:rsid w:val="001277FC"/>
    <w:rsid w:val="00133852"/>
    <w:rsid w:val="001B43F0"/>
    <w:rsid w:val="001D6A72"/>
    <w:rsid w:val="001F5EB1"/>
    <w:rsid w:val="00212BB9"/>
    <w:rsid w:val="00222835"/>
    <w:rsid w:val="00244BA2"/>
    <w:rsid w:val="0025376D"/>
    <w:rsid w:val="00260830"/>
    <w:rsid w:val="00265780"/>
    <w:rsid w:val="00290AE5"/>
    <w:rsid w:val="002A54F2"/>
    <w:rsid w:val="002C0E65"/>
    <w:rsid w:val="002C7AC2"/>
    <w:rsid w:val="002F366A"/>
    <w:rsid w:val="00305D17"/>
    <w:rsid w:val="00322996"/>
    <w:rsid w:val="00336D5C"/>
    <w:rsid w:val="00337477"/>
    <w:rsid w:val="00342BC9"/>
    <w:rsid w:val="00383ACC"/>
    <w:rsid w:val="003A4F6F"/>
    <w:rsid w:val="003D6D7E"/>
    <w:rsid w:val="004261E6"/>
    <w:rsid w:val="00444902"/>
    <w:rsid w:val="00451ADA"/>
    <w:rsid w:val="004625E0"/>
    <w:rsid w:val="004C0519"/>
    <w:rsid w:val="004C0CCF"/>
    <w:rsid w:val="004D1CEC"/>
    <w:rsid w:val="004F6915"/>
    <w:rsid w:val="00510C09"/>
    <w:rsid w:val="00537E44"/>
    <w:rsid w:val="006152C7"/>
    <w:rsid w:val="00620976"/>
    <w:rsid w:val="00631084"/>
    <w:rsid w:val="006411D7"/>
    <w:rsid w:val="00687EA5"/>
    <w:rsid w:val="0069483A"/>
    <w:rsid w:val="006D52F4"/>
    <w:rsid w:val="00700407"/>
    <w:rsid w:val="007108E0"/>
    <w:rsid w:val="0071764B"/>
    <w:rsid w:val="00737F88"/>
    <w:rsid w:val="00772E1D"/>
    <w:rsid w:val="00783CF1"/>
    <w:rsid w:val="007F094D"/>
    <w:rsid w:val="008165B7"/>
    <w:rsid w:val="0082123C"/>
    <w:rsid w:val="00824439"/>
    <w:rsid w:val="00832679"/>
    <w:rsid w:val="00875E90"/>
    <w:rsid w:val="008A79FD"/>
    <w:rsid w:val="008D232F"/>
    <w:rsid w:val="00905645"/>
    <w:rsid w:val="00937382"/>
    <w:rsid w:val="00995695"/>
    <w:rsid w:val="009E4FF2"/>
    <w:rsid w:val="009F240F"/>
    <w:rsid w:val="00A115BD"/>
    <w:rsid w:val="00A17CE4"/>
    <w:rsid w:val="00A34720"/>
    <w:rsid w:val="00A57D90"/>
    <w:rsid w:val="00A7659B"/>
    <w:rsid w:val="00A857AC"/>
    <w:rsid w:val="00A96FC5"/>
    <w:rsid w:val="00B22E12"/>
    <w:rsid w:val="00B22FED"/>
    <w:rsid w:val="00B27E42"/>
    <w:rsid w:val="00B31B59"/>
    <w:rsid w:val="00B330DA"/>
    <w:rsid w:val="00B4194A"/>
    <w:rsid w:val="00B46ACF"/>
    <w:rsid w:val="00B47EE0"/>
    <w:rsid w:val="00B64F99"/>
    <w:rsid w:val="00B7275D"/>
    <w:rsid w:val="00B76452"/>
    <w:rsid w:val="00BB3DEB"/>
    <w:rsid w:val="00BB6B29"/>
    <w:rsid w:val="00BE2AC4"/>
    <w:rsid w:val="00C01C14"/>
    <w:rsid w:val="00C13C75"/>
    <w:rsid w:val="00C2161C"/>
    <w:rsid w:val="00C40D05"/>
    <w:rsid w:val="00C639B5"/>
    <w:rsid w:val="00C94B0D"/>
    <w:rsid w:val="00CB7745"/>
    <w:rsid w:val="00CE4ACC"/>
    <w:rsid w:val="00D03903"/>
    <w:rsid w:val="00D5203A"/>
    <w:rsid w:val="00D6192A"/>
    <w:rsid w:val="00D95CA4"/>
    <w:rsid w:val="00DD459E"/>
    <w:rsid w:val="00DD6074"/>
    <w:rsid w:val="00DD6F86"/>
    <w:rsid w:val="00E026E8"/>
    <w:rsid w:val="00E10BB0"/>
    <w:rsid w:val="00E41FAA"/>
    <w:rsid w:val="00E56E54"/>
    <w:rsid w:val="00E65566"/>
    <w:rsid w:val="00E748BB"/>
    <w:rsid w:val="00EC126F"/>
    <w:rsid w:val="00F06D0A"/>
    <w:rsid w:val="00F47255"/>
    <w:rsid w:val="00F958AB"/>
    <w:rsid w:val="00FA41EE"/>
    <w:rsid w:val="00FE4397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9</Pages>
  <Words>1356</Words>
  <Characters>7730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4</cp:revision>
  <dcterms:created xsi:type="dcterms:W3CDTF">2020-08-01T03:27:00Z</dcterms:created>
  <dcterms:modified xsi:type="dcterms:W3CDTF">2020-08-06T04:10:00Z</dcterms:modified>
</cp:coreProperties>
</file>