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5" w:rsidRPr="00C9130A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EE2715" w:rsidRPr="0005003F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 Ларьяк Нижневартовского района</w:t>
      </w:r>
    </w:p>
    <w:p w:rsidR="00EE2715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EE2715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EE2715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EE2715" w:rsidRPr="00CC520B" w:rsidTr="0063064D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Деклари-</w:t>
            </w:r>
          </w:p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E2715" w:rsidRPr="00CC520B" w:rsidTr="0063064D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15" w:rsidRPr="00CC520B" w:rsidRDefault="00EE2715" w:rsidP="00CC52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15" w:rsidRPr="00CC520B" w:rsidRDefault="00EE2715" w:rsidP="00CC52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транспортные средства</w:t>
            </w:r>
          </w:p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C520B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15" w:rsidRPr="00CC520B" w:rsidRDefault="00EE2715" w:rsidP="00CC520B">
            <w:pPr>
              <w:rPr>
                <w:sz w:val="22"/>
                <w:szCs w:val="22"/>
              </w:rPr>
            </w:pPr>
          </w:p>
        </w:tc>
      </w:tr>
      <w:tr w:rsidR="00EE2715" w:rsidRPr="00CC520B" w:rsidTr="001347B9">
        <w:trPr>
          <w:trHeight w:val="1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b/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Сигильетова</w:t>
            </w:r>
          </w:p>
          <w:p w:rsidR="00EE2715" w:rsidRPr="00CC520B" w:rsidRDefault="00EE2715" w:rsidP="00CC520B">
            <w:pPr>
              <w:jc w:val="center"/>
              <w:rPr>
                <w:b/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Зинаида</w:t>
            </w:r>
          </w:p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  <w:r w:rsidRPr="00CC520B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color w:val="FF0000"/>
                <w:sz w:val="22"/>
                <w:szCs w:val="22"/>
              </w:rPr>
            </w:pPr>
            <w:r w:rsidRPr="008A2F6F">
              <w:rPr>
                <w:sz w:val="22"/>
                <w:szCs w:val="22"/>
              </w:rPr>
              <w:t>1 854 448,10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865,0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  <w:r w:rsidRPr="00CC520B">
              <w:rPr>
                <w:i/>
                <w:sz w:val="22"/>
                <w:szCs w:val="22"/>
              </w:rPr>
              <w:t>-</w:t>
            </w:r>
          </w:p>
        </w:tc>
      </w:tr>
      <w:tr w:rsidR="00EE2715" w:rsidRPr="00CC520B" w:rsidTr="001347B9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12567A" w:rsidRDefault="00EE2715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1 532,0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12567A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63064D">
        <w:trPr>
          <w:trHeight w:val="33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F206BE">
        <w:trPr>
          <w:trHeight w:val="12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color w:val="FF0000"/>
                <w:sz w:val="22"/>
                <w:szCs w:val="22"/>
              </w:rPr>
            </w:pPr>
            <w:r w:rsidRPr="00F206BE">
              <w:rPr>
                <w:sz w:val="22"/>
                <w:szCs w:val="22"/>
              </w:rPr>
              <w:t>623 688,59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 xml:space="preserve">лодочный мотор Ямаха-40 </w:t>
            </w:r>
            <w:r w:rsidRPr="00CC520B">
              <w:rPr>
                <w:sz w:val="22"/>
                <w:szCs w:val="22"/>
                <w:lang w:val="en-US"/>
              </w:rPr>
              <w:t>XWS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  <w:r w:rsidRPr="00CC520B">
              <w:rPr>
                <w:i/>
                <w:sz w:val="22"/>
                <w:szCs w:val="22"/>
              </w:rPr>
              <w:t>-</w:t>
            </w:r>
          </w:p>
        </w:tc>
      </w:tr>
      <w:tr w:rsidR="00EE2715" w:rsidRPr="00CC520B" w:rsidTr="00374655">
        <w:trPr>
          <w:trHeight w:val="46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F206BE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EE2715" w:rsidRPr="00CC520B" w:rsidRDefault="00EE2715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Казанка 2М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374655">
        <w:trPr>
          <w:trHeight w:val="81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F206BE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67A">
              <w:rPr>
                <w:sz w:val="22"/>
                <w:szCs w:val="22"/>
              </w:rPr>
              <w:t>1 532,0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693CFD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F206BE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EE2715" w:rsidRDefault="00EE2715" w:rsidP="00840F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лодочный мотор</w:t>
            </w:r>
            <w:r>
              <w:rPr>
                <w:sz w:val="22"/>
                <w:szCs w:val="22"/>
              </w:rPr>
              <w:t xml:space="preserve"> Нептун 23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F206BE">
        <w:trPr>
          <w:trHeight w:val="126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F206BE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715" w:rsidRPr="00CC520B" w:rsidRDefault="00EE2715" w:rsidP="00693CF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>водный транспорт</w:t>
            </w:r>
          </w:p>
          <w:p w:rsidR="00EE2715" w:rsidRPr="00CC520B" w:rsidRDefault="00EE2715" w:rsidP="00693CF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Прогресс-4 4л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2715" w:rsidRPr="00CC520B" w:rsidTr="0063064D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C520B">
              <w:rPr>
                <w:sz w:val="22"/>
                <w:szCs w:val="22"/>
              </w:rPr>
              <w:t xml:space="preserve">иные транспортные </w:t>
            </w:r>
            <w:bookmarkStart w:id="0" w:name="_GoBack"/>
            <w:r w:rsidRPr="00CC520B">
              <w:rPr>
                <w:sz w:val="22"/>
                <w:szCs w:val="22"/>
              </w:rPr>
              <w:t xml:space="preserve">средства снегоход Буран РМЗ 640 </w:t>
            </w:r>
            <w:bookmarkEnd w:id="0"/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15" w:rsidRPr="00CC520B" w:rsidRDefault="00EE2715" w:rsidP="00CC520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E2715" w:rsidRPr="00CC520B" w:rsidRDefault="00EE2715" w:rsidP="00CC520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EE2715" w:rsidRDefault="00EE2715"/>
    <w:sectPr w:rsidR="00EE2715" w:rsidSect="00CC520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4A"/>
    <w:rsid w:val="0005003F"/>
    <w:rsid w:val="000E2F15"/>
    <w:rsid w:val="0012567A"/>
    <w:rsid w:val="001347B9"/>
    <w:rsid w:val="00200363"/>
    <w:rsid w:val="002820A9"/>
    <w:rsid w:val="00374655"/>
    <w:rsid w:val="003A0EE9"/>
    <w:rsid w:val="0063064D"/>
    <w:rsid w:val="0064444A"/>
    <w:rsid w:val="00693CFD"/>
    <w:rsid w:val="00840F06"/>
    <w:rsid w:val="008A2F6F"/>
    <w:rsid w:val="009C03F8"/>
    <w:rsid w:val="00A403C8"/>
    <w:rsid w:val="00C21D10"/>
    <w:rsid w:val="00C9130A"/>
    <w:rsid w:val="00CC520B"/>
    <w:rsid w:val="00D57DBD"/>
    <w:rsid w:val="00EE2715"/>
    <w:rsid w:val="00F2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0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Шнейдмиллер Марина Валерьевна</dc:creator>
  <cp:keywords/>
  <dc:description/>
  <cp:lastModifiedBy>WiZaRd</cp:lastModifiedBy>
  <cp:revision>2</cp:revision>
  <dcterms:created xsi:type="dcterms:W3CDTF">2020-08-07T07:48:00Z</dcterms:created>
  <dcterms:modified xsi:type="dcterms:W3CDTF">2020-08-07T07:48:00Z</dcterms:modified>
</cp:coreProperties>
</file>