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F" w:rsidRDefault="009A25EF" w:rsidP="00966A47">
      <w:pPr>
        <w:spacing w:after="0"/>
        <w:ind w:left="4920" w:hanging="29"/>
        <w:jc w:val="both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 w:rsidRPr="00966A47">
        <w:rPr>
          <w:rFonts w:ascii="Times New Roman" w:hAnsi="Times New Roman"/>
          <w:sz w:val="28"/>
          <w:szCs w:val="28"/>
        </w:rPr>
        <w:t xml:space="preserve">,  </w:t>
      </w:r>
    </w:p>
    <w:p w:rsidR="009A25EF" w:rsidRPr="00966A47" w:rsidRDefault="009A25EF" w:rsidP="00966A47">
      <w:pPr>
        <w:spacing w:after="0"/>
        <w:ind w:left="4920" w:hanging="29"/>
        <w:jc w:val="both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председателю комиссии по форм</w:t>
      </w:r>
      <w:r w:rsidRPr="00966A47">
        <w:rPr>
          <w:rFonts w:ascii="Times New Roman" w:hAnsi="Times New Roman"/>
          <w:sz w:val="28"/>
          <w:szCs w:val="28"/>
        </w:rPr>
        <w:t>и</w:t>
      </w:r>
      <w:r w:rsidRPr="00966A47">
        <w:rPr>
          <w:rFonts w:ascii="Times New Roman" w:hAnsi="Times New Roman"/>
          <w:sz w:val="28"/>
          <w:szCs w:val="28"/>
        </w:rPr>
        <w:t>рованию и подготовке кадрового р</w:t>
      </w:r>
      <w:r w:rsidRPr="00966A47">
        <w:rPr>
          <w:rFonts w:ascii="Times New Roman" w:hAnsi="Times New Roman"/>
          <w:sz w:val="28"/>
          <w:szCs w:val="28"/>
        </w:rPr>
        <w:t>е</w:t>
      </w:r>
      <w:r w:rsidRPr="00966A47">
        <w:rPr>
          <w:rFonts w:ascii="Times New Roman" w:hAnsi="Times New Roman"/>
          <w:sz w:val="28"/>
          <w:szCs w:val="28"/>
        </w:rPr>
        <w:t xml:space="preserve">зерва 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Е.Э.Звезда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jc w:val="center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(Ф.И.О.)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проживающего (-щей) по адресу: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A25EF" w:rsidRPr="00966A47" w:rsidRDefault="009A25EF" w:rsidP="00966A47">
      <w:pPr>
        <w:tabs>
          <w:tab w:val="left" w:pos="5208"/>
        </w:tabs>
        <w:spacing w:after="0"/>
        <w:ind w:left="4920" w:hanging="29"/>
        <w:rPr>
          <w:rFonts w:ascii="Times New Roman" w:hAnsi="Times New Roman"/>
          <w:sz w:val="28"/>
          <w:szCs w:val="28"/>
        </w:rPr>
      </w:pPr>
      <w:r w:rsidRPr="00966A47">
        <w:rPr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>фон:________________________</w:t>
      </w:r>
    </w:p>
    <w:p w:rsidR="009A25EF" w:rsidRPr="00FA71CF" w:rsidRDefault="009A25EF" w:rsidP="00FA71CF">
      <w:pPr>
        <w:spacing w:after="0"/>
        <w:ind w:left="29" w:hanging="29"/>
        <w:jc w:val="center"/>
        <w:rPr>
          <w:rFonts w:ascii="Times New Roman" w:hAnsi="Times New Roman"/>
          <w:sz w:val="28"/>
          <w:szCs w:val="28"/>
        </w:rPr>
      </w:pPr>
    </w:p>
    <w:p w:rsidR="009A25EF" w:rsidRPr="00FA71CF" w:rsidRDefault="009A25EF" w:rsidP="00FA71CF">
      <w:pPr>
        <w:spacing w:after="0"/>
        <w:ind w:left="29" w:hanging="29"/>
        <w:jc w:val="center"/>
        <w:rPr>
          <w:rFonts w:ascii="Times New Roman" w:hAnsi="Times New Roman"/>
          <w:b/>
          <w:sz w:val="28"/>
          <w:szCs w:val="28"/>
        </w:rPr>
      </w:pPr>
      <w:r w:rsidRPr="00FA71CF">
        <w:rPr>
          <w:rFonts w:ascii="Times New Roman" w:hAnsi="Times New Roman"/>
          <w:b/>
          <w:sz w:val="28"/>
          <w:szCs w:val="28"/>
        </w:rPr>
        <w:t>Заявление</w:t>
      </w:r>
    </w:p>
    <w:p w:rsidR="009A25EF" w:rsidRPr="00FA71CF" w:rsidRDefault="009A25EF" w:rsidP="00FA71CF">
      <w:pPr>
        <w:spacing w:after="0"/>
        <w:ind w:left="29" w:hanging="29"/>
        <w:jc w:val="center"/>
        <w:rPr>
          <w:rFonts w:ascii="Times New Roman" w:hAnsi="Times New Roman"/>
          <w:b/>
          <w:sz w:val="28"/>
          <w:szCs w:val="28"/>
        </w:rPr>
      </w:pPr>
      <w:r w:rsidRPr="00FA71CF">
        <w:rPr>
          <w:rFonts w:ascii="Times New Roman" w:hAnsi="Times New Roman"/>
          <w:b/>
          <w:sz w:val="28"/>
          <w:szCs w:val="28"/>
        </w:rPr>
        <w:t xml:space="preserve">об </w:t>
      </w:r>
      <w:r w:rsidRPr="00FA71CF">
        <w:rPr>
          <w:rStyle w:val="FontStyle12"/>
          <w:b/>
          <w:sz w:val="28"/>
          <w:szCs w:val="28"/>
        </w:rPr>
        <w:t>участии в конкурсе</w:t>
      </w:r>
    </w:p>
    <w:p w:rsidR="009A25EF" w:rsidRPr="00FA71CF" w:rsidRDefault="009A25EF" w:rsidP="00FA71CF">
      <w:pPr>
        <w:spacing w:after="0"/>
        <w:ind w:left="29" w:hanging="29"/>
        <w:jc w:val="center"/>
        <w:rPr>
          <w:rFonts w:ascii="Times New Roman" w:hAnsi="Times New Roman"/>
          <w:sz w:val="24"/>
          <w:szCs w:val="24"/>
        </w:rPr>
      </w:pPr>
    </w:p>
    <w:p w:rsidR="009A25EF" w:rsidRPr="00FA71CF" w:rsidRDefault="009A25EF" w:rsidP="00FA71CF">
      <w:pPr>
        <w:spacing w:after="0"/>
        <w:ind w:left="29" w:firstLine="691"/>
        <w:rPr>
          <w:rFonts w:ascii="Times New Roman" w:hAnsi="Times New Roman"/>
          <w:sz w:val="24"/>
          <w:szCs w:val="24"/>
        </w:rPr>
      </w:pPr>
      <w:r w:rsidRPr="00966A47">
        <w:rPr>
          <w:rFonts w:ascii="Times New Roman" w:hAnsi="Times New Roman"/>
          <w:sz w:val="28"/>
          <w:szCs w:val="28"/>
        </w:rPr>
        <w:t>Прошу включить мою кандидатуру для участия в конкурсе для форм</w:t>
      </w:r>
      <w:r w:rsidRPr="00966A47">
        <w:rPr>
          <w:rFonts w:ascii="Times New Roman" w:hAnsi="Times New Roman"/>
          <w:sz w:val="28"/>
          <w:szCs w:val="28"/>
        </w:rPr>
        <w:t>и</w:t>
      </w:r>
      <w:r w:rsidRPr="00966A47">
        <w:rPr>
          <w:rFonts w:ascii="Times New Roman" w:hAnsi="Times New Roman"/>
          <w:sz w:val="28"/>
          <w:szCs w:val="28"/>
        </w:rPr>
        <w:t>рования кадрового резерва по</w:t>
      </w:r>
      <w:r w:rsidRPr="00FA71CF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9A25EF" w:rsidRDefault="009A25EF" w:rsidP="00966A47">
      <w:pPr>
        <w:tabs>
          <w:tab w:val="left" w:pos="8222"/>
        </w:tabs>
        <w:spacing w:after="0"/>
        <w:ind w:left="29" w:firstLine="691"/>
        <w:rPr>
          <w:rFonts w:ascii="Times New Roman" w:hAnsi="Times New Roman"/>
          <w:b/>
          <w:sz w:val="20"/>
          <w:szCs w:val="20"/>
        </w:rPr>
      </w:pPr>
      <w:r w:rsidRPr="00FA71CF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FA71CF">
        <w:rPr>
          <w:rFonts w:ascii="Times New Roman" w:hAnsi="Times New Roman"/>
          <w:b/>
          <w:sz w:val="20"/>
          <w:szCs w:val="20"/>
        </w:rPr>
        <w:t xml:space="preserve"> (должность муниципальной службы, группа, функция)</w:t>
      </w:r>
    </w:p>
    <w:p w:rsidR="009A25EF" w:rsidRPr="00966A47" w:rsidRDefault="009A25EF" w:rsidP="00966A47">
      <w:pPr>
        <w:tabs>
          <w:tab w:val="left" w:pos="8222"/>
        </w:tabs>
        <w:spacing w:after="0"/>
        <w:rPr>
          <w:rFonts w:ascii="Times New Roman" w:hAnsi="Times New Roman"/>
          <w:b/>
          <w:sz w:val="20"/>
          <w:szCs w:val="20"/>
        </w:rPr>
      </w:pPr>
      <w:r w:rsidRPr="00FA71CF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9A25EF" w:rsidRPr="00FA71CF" w:rsidRDefault="009A25EF" w:rsidP="00FA71CF">
      <w:pPr>
        <w:pStyle w:val="Style2"/>
        <w:widowControl/>
        <w:tabs>
          <w:tab w:val="left" w:pos="0"/>
        </w:tabs>
        <w:spacing w:line="317" w:lineRule="exact"/>
        <w:ind w:left="29" w:firstLine="691"/>
        <w:jc w:val="both"/>
      </w:pPr>
      <w:r w:rsidRPr="00FA71CF">
        <w:t xml:space="preserve">Приложение: </w:t>
      </w:r>
    </w:p>
    <w:p w:rsidR="009A25EF" w:rsidRPr="00FA71CF" w:rsidRDefault="009A25EF" w:rsidP="00FA71CF">
      <w:pPr>
        <w:pStyle w:val="Style2"/>
        <w:widowControl/>
        <w:numPr>
          <w:ilvl w:val="0"/>
          <w:numId w:val="1"/>
        </w:numPr>
        <w:spacing w:line="317" w:lineRule="exact"/>
        <w:ind w:left="29" w:firstLine="691"/>
        <w:jc w:val="both"/>
        <w:rPr>
          <w:rStyle w:val="FontStyle12"/>
        </w:rPr>
      </w:pPr>
      <w:r w:rsidRPr="00FA71CF">
        <w:rPr>
          <w:rStyle w:val="FontStyle12"/>
        </w:rPr>
        <w:t xml:space="preserve"> Анкета (утв. распоряжением Правительства Российской Федерации от 26.05.2005 № 667-р)</w:t>
      </w:r>
      <w:r>
        <w:rPr>
          <w:rStyle w:val="FontStyle12"/>
        </w:rPr>
        <w:t xml:space="preserve"> с </w:t>
      </w:r>
      <w:r w:rsidRPr="00FA71CF">
        <w:rPr>
          <w:rStyle w:val="FontStyle12"/>
        </w:rPr>
        <w:t>фотографи</w:t>
      </w:r>
      <w:r>
        <w:rPr>
          <w:rStyle w:val="FontStyle12"/>
        </w:rPr>
        <w:t>ей</w:t>
      </w:r>
      <w:r w:rsidRPr="00FA71CF">
        <w:rPr>
          <w:rStyle w:val="FontStyle12"/>
        </w:rPr>
        <w:t xml:space="preserve"> формата 3x4.</w:t>
      </w:r>
    </w:p>
    <w:p w:rsidR="009A25EF" w:rsidRPr="00FA71CF" w:rsidRDefault="009A25EF" w:rsidP="00FA71CF">
      <w:pPr>
        <w:pStyle w:val="Style2"/>
        <w:widowControl/>
        <w:numPr>
          <w:ilvl w:val="0"/>
          <w:numId w:val="1"/>
        </w:numPr>
        <w:spacing w:line="317" w:lineRule="exact"/>
        <w:ind w:left="29" w:firstLine="691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Pr="00FA71CF">
        <w:rPr>
          <w:rStyle w:val="FontStyle12"/>
        </w:rPr>
        <w:t>Копия паспорта (паспорт предъявляется лично).</w:t>
      </w:r>
    </w:p>
    <w:p w:rsidR="009A25EF" w:rsidRPr="00FA71CF" w:rsidRDefault="009A25EF" w:rsidP="00FA71CF">
      <w:pPr>
        <w:pStyle w:val="Style2"/>
        <w:widowControl/>
        <w:numPr>
          <w:ilvl w:val="0"/>
          <w:numId w:val="1"/>
        </w:numPr>
        <w:spacing w:line="317" w:lineRule="exact"/>
        <w:ind w:left="29" w:firstLine="691"/>
        <w:jc w:val="both"/>
        <w:rPr>
          <w:rStyle w:val="FontStyle12"/>
        </w:rPr>
      </w:pPr>
      <w:r w:rsidRPr="00FA71CF">
        <w:rPr>
          <w:rStyle w:val="FontStyle12"/>
        </w:rPr>
        <w:t xml:space="preserve"> Копии документов об образовании, профессиональной переподготовки, повышении квалификации, присвоение ученой степени, ученого звания (если так</w:t>
      </w:r>
      <w:r w:rsidRPr="00FA71CF">
        <w:rPr>
          <w:rStyle w:val="FontStyle12"/>
        </w:rPr>
        <w:t>о</w:t>
      </w:r>
      <w:r w:rsidRPr="00FA71CF">
        <w:rPr>
          <w:rStyle w:val="FontStyle12"/>
        </w:rPr>
        <w:t>вые имеются)</w:t>
      </w:r>
    </w:p>
    <w:p w:rsidR="009A25EF" w:rsidRPr="00FA71CF" w:rsidRDefault="009A25EF" w:rsidP="00FA71CF">
      <w:pPr>
        <w:pStyle w:val="Style2"/>
        <w:widowControl/>
        <w:numPr>
          <w:ilvl w:val="0"/>
          <w:numId w:val="1"/>
        </w:numPr>
        <w:spacing w:line="317" w:lineRule="exact"/>
        <w:ind w:left="29" w:firstLine="691"/>
        <w:jc w:val="both"/>
        <w:rPr>
          <w:rStyle w:val="FontStyle12"/>
        </w:rPr>
      </w:pPr>
      <w:r w:rsidRPr="00FA71CF">
        <w:rPr>
          <w:rStyle w:val="FontStyle12"/>
        </w:rPr>
        <w:t xml:space="preserve"> Копия трудовой книжки или иных документов, подтверждающих труд</w:t>
      </w:r>
      <w:r w:rsidRPr="00FA71CF">
        <w:rPr>
          <w:rStyle w:val="FontStyle12"/>
        </w:rPr>
        <w:t>о</w:t>
      </w:r>
      <w:r w:rsidRPr="00FA71CF">
        <w:rPr>
          <w:rStyle w:val="FontStyle12"/>
        </w:rPr>
        <w:t>вую (служебную) деятельность, заверенные кадровыми службами по месту работы (службы).</w:t>
      </w:r>
    </w:p>
    <w:p w:rsidR="009A25EF" w:rsidRPr="00FA71CF" w:rsidRDefault="009A25EF" w:rsidP="00FA71CF">
      <w:pPr>
        <w:pStyle w:val="Style2"/>
        <w:widowControl/>
        <w:numPr>
          <w:ilvl w:val="0"/>
          <w:numId w:val="1"/>
        </w:numPr>
        <w:spacing w:line="317" w:lineRule="exact"/>
        <w:ind w:left="29" w:firstLine="691"/>
        <w:jc w:val="both"/>
        <w:rPr>
          <w:rStyle w:val="FontStyle12"/>
        </w:rPr>
      </w:pPr>
      <w:r w:rsidRPr="00FA71CF">
        <w:rPr>
          <w:rStyle w:val="FontStyle12"/>
        </w:rPr>
        <w:t xml:space="preserve"> Документ медицинского учреждения об отсутствии у претендента забол</w:t>
      </w:r>
      <w:r w:rsidRPr="00FA71CF">
        <w:rPr>
          <w:rStyle w:val="FontStyle12"/>
        </w:rPr>
        <w:t>е</w:t>
      </w:r>
      <w:r w:rsidRPr="00FA71CF">
        <w:rPr>
          <w:rStyle w:val="FontStyle12"/>
        </w:rPr>
        <w:t>ваний, препятствующих назначению на должность муниципальной службы.</w:t>
      </w:r>
    </w:p>
    <w:p w:rsidR="009A25EF" w:rsidRPr="00FA71CF" w:rsidRDefault="009A25EF" w:rsidP="00FA71CF">
      <w:pPr>
        <w:pStyle w:val="Style2"/>
        <w:widowControl/>
        <w:numPr>
          <w:ilvl w:val="0"/>
          <w:numId w:val="1"/>
        </w:numPr>
        <w:spacing w:line="317" w:lineRule="exact"/>
        <w:ind w:left="29" w:firstLine="691"/>
        <w:jc w:val="both"/>
        <w:rPr>
          <w:rStyle w:val="FontStyle12"/>
          <w:sz w:val="28"/>
          <w:szCs w:val="28"/>
        </w:rPr>
      </w:pPr>
      <w:r w:rsidRPr="00FA71CF">
        <w:rPr>
          <w:rStyle w:val="FontStyle12"/>
        </w:rPr>
        <w:t xml:space="preserve"> Иные документы, характеризующие профессиональную подготовку: р</w:t>
      </w:r>
      <w:r w:rsidRPr="00FA71CF">
        <w:rPr>
          <w:rStyle w:val="FontStyle12"/>
        </w:rPr>
        <w:t>е</w:t>
      </w:r>
      <w:r w:rsidRPr="00FA71CF">
        <w:rPr>
          <w:rStyle w:val="FontStyle12"/>
        </w:rPr>
        <w:t>комендательные письма, характеристика с места работы, документы об участии в конкурсах, о результатах научной деятельности, о наличии наград, званий ________________________________________________________________________________________________________________________________</w:t>
      </w:r>
      <w:r>
        <w:rPr>
          <w:rStyle w:val="FontStyle12"/>
        </w:rPr>
        <w:t>______________</w:t>
      </w:r>
    </w:p>
    <w:p w:rsidR="009A25EF" w:rsidRPr="00FA71CF" w:rsidRDefault="009A25EF" w:rsidP="00FA71CF">
      <w:pPr>
        <w:pStyle w:val="Style3"/>
        <w:widowControl/>
        <w:spacing w:before="14"/>
        <w:ind w:left="29" w:firstLine="691"/>
        <w:rPr>
          <w:rStyle w:val="FontStyle12"/>
        </w:rPr>
      </w:pPr>
      <w:r w:rsidRPr="00FA71CF">
        <w:rPr>
          <w:rStyle w:val="FontStyle12"/>
        </w:rPr>
        <w:t>Указанные документы представляются в виде копий (с предъявлением ор</w:t>
      </w:r>
      <w:r w:rsidRPr="00FA71CF">
        <w:rPr>
          <w:rStyle w:val="FontStyle12"/>
        </w:rPr>
        <w:t>и</w:t>
      </w:r>
      <w:r w:rsidRPr="00FA71CF">
        <w:rPr>
          <w:rStyle w:val="FontStyle12"/>
        </w:rPr>
        <w:t>гиналов для сверки).</w:t>
      </w:r>
    </w:p>
    <w:p w:rsidR="009A25EF" w:rsidRPr="00FA71CF" w:rsidRDefault="009A25EF" w:rsidP="00FA71CF">
      <w:pPr>
        <w:pStyle w:val="Style3"/>
        <w:widowControl/>
        <w:spacing w:before="14"/>
        <w:ind w:left="29" w:firstLine="0"/>
        <w:rPr>
          <w:rStyle w:val="FontStyle12"/>
          <w:sz w:val="28"/>
          <w:szCs w:val="28"/>
        </w:rPr>
      </w:pPr>
      <w:r w:rsidRPr="00FA71CF">
        <w:rPr>
          <w:rStyle w:val="FontStyle12"/>
          <w:sz w:val="28"/>
          <w:szCs w:val="28"/>
        </w:rPr>
        <w:t xml:space="preserve">        ______________                                                            _________________</w:t>
      </w:r>
    </w:p>
    <w:p w:rsidR="009A25EF" w:rsidRPr="00FA71CF" w:rsidRDefault="009A25EF" w:rsidP="00FA71CF">
      <w:pPr>
        <w:pStyle w:val="Style3"/>
        <w:widowControl/>
        <w:tabs>
          <w:tab w:val="left" w:pos="7836"/>
        </w:tabs>
        <w:spacing w:before="14"/>
        <w:ind w:left="29" w:firstLine="691"/>
        <w:jc w:val="center"/>
        <w:rPr>
          <w:rStyle w:val="FontStyle12"/>
          <w:b/>
        </w:rPr>
      </w:pPr>
      <w:r w:rsidRPr="00FA71CF">
        <w:rPr>
          <w:rStyle w:val="FontStyle12"/>
        </w:rPr>
        <w:t>(дата)</w:t>
      </w:r>
      <w:r w:rsidRPr="00FA71CF">
        <w:rPr>
          <w:rStyle w:val="FontStyle12"/>
        </w:rPr>
        <w:tab/>
        <w:t>(подпись)</w:t>
      </w:r>
    </w:p>
    <w:p w:rsidR="009A25EF" w:rsidRPr="00FA71CF" w:rsidRDefault="009A25EF" w:rsidP="00FA71CF">
      <w:pPr>
        <w:pStyle w:val="ConsPlusNormal"/>
        <w:widowControl/>
        <w:ind w:firstLine="6000"/>
        <w:jc w:val="both"/>
        <w:rPr>
          <w:rStyle w:val="FontStyle12"/>
          <w:sz w:val="28"/>
          <w:szCs w:val="28"/>
        </w:rPr>
      </w:pPr>
    </w:p>
    <w:p w:rsidR="009A25EF" w:rsidRDefault="009A25EF"/>
    <w:sectPr w:rsidR="009A25EF" w:rsidSect="00EC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5DD"/>
    <w:multiLevelType w:val="hybridMultilevel"/>
    <w:tmpl w:val="9FF4D498"/>
    <w:lvl w:ilvl="0" w:tplc="36CCA3CE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CF"/>
    <w:rsid w:val="005869C5"/>
    <w:rsid w:val="00845BFB"/>
    <w:rsid w:val="00966A47"/>
    <w:rsid w:val="009A25EF"/>
    <w:rsid w:val="009A3C25"/>
    <w:rsid w:val="00C4248F"/>
    <w:rsid w:val="00C62A61"/>
    <w:rsid w:val="00D7168D"/>
    <w:rsid w:val="00DA5D9F"/>
    <w:rsid w:val="00EC2B14"/>
    <w:rsid w:val="00FA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7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FA71C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A71CF"/>
    <w:pPr>
      <w:widowControl w:val="0"/>
      <w:autoSpaceDE w:val="0"/>
      <w:autoSpaceDN w:val="0"/>
      <w:adjustRightInd w:val="0"/>
      <w:spacing w:after="0" w:line="321" w:lineRule="exact"/>
      <w:ind w:firstLine="59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A71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284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района,  </dc:title>
  <dc:subject/>
  <dc:creator> </dc:creator>
  <cp:keywords/>
  <dc:description/>
  <cp:lastModifiedBy>WiZaRd</cp:lastModifiedBy>
  <cp:revision>3</cp:revision>
  <dcterms:created xsi:type="dcterms:W3CDTF">2015-08-27T10:30:00Z</dcterms:created>
  <dcterms:modified xsi:type="dcterms:W3CDTF">2015-10-12T10:44:00Z</dcterms:modified>
</cp:coreProperties>
</file>