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77" w:rsidRPr="00995695" w:rsidRDefault="00885577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885577" w:rsidRPr="001D6A72" w:rsidRDefault="00885577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директоров казенных учреждений подведомственных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85577" w:rsidRPr="00E41FAA" w:rsidRDefault="00885577" w:rsidP="001D6A72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885577" w:rsidRDefault="00885577" w:rsidP="00B330DA">
      <w:pPr>
        <w:spacing w:after="0"/>
        <w:rPr>
          <w:rFonts w:ascii="Times New Roman" w:hAnsi="Times New Roman"/>
        </w:rPr>
      </w:pPr>
    </w:p>
    <w:p w:rsidR="00885577" w:rsidRPr="00A115BD" w:rsidRDefault="00885577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Сведения</w:t>
      </w:r>
    </w:p>
    <w:p w:rsidR="00885577" w:rsidRPr="00A115BD" w:rsidRDefault="00885577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</w:p>
    <w:p w:rsidR="00885577" w:rsidRPr="00A115BD" w:rsidRDefault="00885577" w:rsidP="00A7659B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директора МКУ «Сотрудничесво»</w:t>
      </w:r>
    </w:p>
    <w:p w:rsidR="00885577" w:rsidRPr="00A115BD" w:rsidRDefault="00885577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(полное наименование должности)</w:t>
      </w:r>
    </w:p>
    <w:p w:rsidR="00885577" w:rsidRPr="00A115BD" w:rsidRDefault="00885577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за пери</w:t>
      </w:r>
      <w:r>
        <w:rPr>
          <w:rFonts w:ascii="Times New Roman" w:hAnsi="Times New Roman"/>
        </w:rPr>
        <w:t>од с 1 января по 31 декабря 2018</w:t>
      </w:r>
      <w:r w:rsidRPr="00A115BD">
        <w:rPr>
          <w:rFonts w:ascii="Times New Roman" w:hAnsi="Times New Roman"/>
        </w:rPr>
        <w:t xml:space="preserve"> года</w:t>
      </w:r>
    </w:p>
    <w:p w:rsidR="00885577" w:rsidRPr="00133852" w:rsidRDefault="00885577" w:rsidP="00A765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1748"/>
        <w:gridCol w:w="1229"/>
        <w:gridCol w:w="1111"/>
        <w:gridCol w:w="900"/>
        <w:gridCol w:w="2100"/>
        <w:gridCol w:w="2126"/>
      </w:tblGrid>
      <w:tr w:rsidR="00885577" w:rsidRPr="00B330DA" w:rsidTr="003D6D7E">
        <w:tc>
          <w:tcPr>
            <w:tcW w:w="2501" w:type="dxa"/>
            <w:vMerge w:val="restart"/>
          </w:tcPr>
          <w:p w:rsidR="00885577" w:rsidRPr="00B330DA" w:rsidRDefault="00885577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85577" w:rsidRPr="00B330DA" w:rsidRDefault="00885577" w:rsidP="00A7659B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885577" w:rsidRPr="00B330DA" w:rsidRDefault="00885577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885577" w:rsidRPr="00B330DA" w:rsidRDefault="00885577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885577" w:rsidRPr="00B330DA" w:rsidRDefault="00885577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885577" w:rsidRPr="00B330DA" w:rsidTr="00A1193A">
        <w:tc>
          <w:tcPr>
            <w:tcW w:w="2501" w:type="dxa"/>
            <w:vMerge/>
          </w:tcPr>
          <w:p w:rsidR="00885577" w:rsidRPr="00B330DA" w:rsidRDefault="00885577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5577" w:rsidRPr="00B330DA" w:rsidRDefault="00885577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5577" w:rsidRPr="00B330DA" w:rsidRDefault="00885577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885577" w:rsidRPr="00B330DA" w:rsidRDefault="00885577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748" w:type="dxa"/>
          </w:tcPr>
          <w:p w:rsidR="00885577" w:rsidRPr="00B330DA" w:rsidRDefault="00885577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Стра-</w:t>
            </w:r>
          </w:p>
          <w:p w:rsidR="00885577" w:rsidRPr="00B330DA" w:rsidRDefault="00885577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на распо-ложе-ния</w:t>
            </w:r>
          </w:p>
        </w:tc>
        <w:tc>
          <w:tcPr>
            <w:tcW w:w="1229" w:type="dxa"/>
          </w:tcPr>
          <w:p w:rsidR="00885577" w:rsidRPr="00B330DA" w:rsidRDefault="00885577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111" w:type="dxa"/>
          </w:tcPr>
          <w:p w:rsidR="00885577" w:rsidRPr="00B330DA" w:rsidRDefault="00885577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900" w:type="dxa"/>
          </w:tcPr>
          <w:p w:rsidR="00885577" w:rsidRPr="00B330DA" w:rsidRDefault="00885577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2100" w:type="dxa"/>
          </w:tcPr>
          <w:p w:rsidR="00885577" w:rsidRPr="00B330DA" w:rsidRDefault="00885577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885577" w:rsidRPr="00B330DA" w:rsidRDefault="00885577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577" w:rsidRPr="00B330DA" w:rsidTr="00A1193A">
        <w:trPr>
          <w:trHeight w:val="996"/>
        </w:trPr>
        <w:tc>
          <w:tcPr>
            <w:tcW w:w="2501" w:type="dxa"/>
            <w:vAlign w:val="center"/>
          </w:tcPr>
          <w:p w:rsidR="00885577" w:rsidRPr="00B330DA" w:rsidRDefault="00885577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Бунакова Татьяна Юрьевна</w:t>
            </w:r>
          </w:p>
        </w:tc>
        <w:tc>
          <w:tcPr>
            <w:tcW w:w="1843" w:type="dxa"/>
            <w:vAlign w:val="center"/>
          </w:tcPr>
          <w:p w:rsidR="00885577" w:rsidRPr="00B330DA" w:rsidRDefault="00885577" w:rsidP="00C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1 167 077,49</w:t>
            </w:r>
          </w:p>
        </w:tc>
        <w:tc>
          <w:tcPr>
            <w:tcW w:w="1418" w:type="dxa"/>
            <w:vAlign w:val="center"/>
          </w:tcPr>
          <w:p w:rsidR="00885577" w:rsidRPr="00B330DA" w:rsidRDefault="00885577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5577" w:rsidRPr="00B330DA" w:rsidRDefault="00885577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B330D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vAlign w:val="center"/>
          </w:tcPr>
          <w:p w:rsidR="00885577" w:rsidRPr="00B330DA" w:rsidRDefault="00885577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1320</w:t>
            </w:r>
          </w:p>
          <w:p w:rsidR="00885577" w:rsidRDefault="00885577" w:rsidP="00C639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577" w:rsidRPr="00B330DA" w:rsidRDefault="00885577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48" w:type="dxa"/>
            <w:vAlign w:val="center"/>
          </w:tcPr>
          <w:p w:rsidR="00885577" w:rsidRPr="00B330DA" w:rsidRDefault="00885577" w:rsidP="00A1193A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оссийская </w:t>
            </w:r>
            <w:r w:rsidRPr="00B330DA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едерация</w:t>
            </w:r>
          </w:p>
          <w:p w:rsidR="00885577" w:rsidRPr="00B330DA" w:rsidRDefault="00885577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оссийская </w:t>
            </w:r>
            <w:r w:rsidRPr="00B330DA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едерация</w:t>
            </w:r>
          </w:p>
        </w:tc>
        <w:tc>
          <w:tcPr>
            <w:tcW w:w="1229" w:type="dxa"/>
            <w:vAlign w:val="center"/>
          </w:tcPr>
          <w:p w:rsidR="00885577" w:rsidRPr="00B330DA" w:rsidRDefault="00885577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885577" w:rsidRPr="00B330DA" w:rsidRDefault="00885577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vAlign w:val="center"/>
          </w:tcPr>
          <w:p w:rsidR="00885577" w:rsidRPr="00B330DA" w:rsidRDefault="00885577" w:rsidP="00C639B5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100" w:type="dxa"/>
            <w:vAlign w:val="center"/>
          </w:tcPr>
          <w:p w:rsidR="00885577" w:rsidRPr="00B330DA" w:rsidRDefault="00885577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2126" w:type="dxa"/>
          </w:tcPr>
          <w:p w:rsidR="00885577" w:rsidRPr="00B330DA" w:rsidRDefault="00885577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885577" w:rsidRPr="00B330DA" w:rsidTr="00A1193A">
        <w:trPr>
          <w:trHeight w:val="2685"/>
        </w:trPr>
        <w:tc>
          <w:tcPr>
            <w:tcW w:w="2501" w:type="dxa"/>
            <w:vAlign w:val="center"/>
          </w:tcPr>
          <w:p w:rsidR="00885577" w:rsidRPr="00B330DA" w:rsidRDefault="00885577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330DA">
              <w:rPr>
                <w:rFonts w:ascii="Times New Roman" w:hAnsi="Times New Roman"/>
                <w:sz w:val="20"/>
                <w:szCs w:val="20"/>
              </w:rPr>
              <w:t>пруг</w:t>
            </w:r>
          </w:p>
        </w:tc>
        <w:tc>
          <w:tcPr>
            <w:tcW w:w="1843" w:type="dxa"/>
            <w:vAlign w:val="center"/>
          </w:tcPr>
          <w:p w:rsidR="00885577" w:rsidRPr="00B330DA" w:rsidRDefault="00885577" w:rsidP="00C639B5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1 020 823,91</w:t>
            </w:r>
          </w:p>
        </w:tc>
        <w:tc>
          <w:tcPr>
            <w:tcW w:w="1418" w:type="dxa"/>
            <w:vAlign w:val="center"/>
          </w:tcPr>
          <w:p w:rsidR="00885577" w:rsidRPr="00B330DA" w:rsidRDefault="00885577" w:rsidP="00B330DA">
            <w:r>
              <w:t>нет</w:t>
            </w:r>
          </w:p>
        </w:tc>
        <w:tc>
          <w:tcPr>
            <w:tcW w:w="850" w:type="dxa"/>
            <w:vAlign w:val="center"/>
          </w:tcPr>
          <w:p w:rsidR="00885577" w:rsidRPr="00B330DA" w:rsidRDefault="00885577" w:rsidP="00B330DA">
            <w:r>
              <w:t>-</w:t>
            </w:r>
          </w:p>
        </w:tc>
        <w:tc>
          <w:tcPr>
            <w:tcW w:w="1748" w:type="dxa"/>
            <w:vAlign w:val="center"/>
          </w:tcPr>
          <w:p w:rsidR="00885577" w:rsidRPr="00B330DA" w:rsidRDefault="00885577" w:rsidP="00B330DA">
            <w:r>
              <w:t>-</w:t>
            </w:r>
          </w:p>
        </w:tc>
        <w:tc>
          <w:tcPr>
            <w:tcW w:w="1229" w:type="dxa"/>
            <w:vAlign w:val="center"/>
          </w:tcPr>
          <w:p w:rsidR="00885577" w:rsidRDefault="00885577" w:rsidP="00097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HUNDAI</w:t>
            </w:r>
            <w:r w:rsidRPr="0009783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Santafe</w:t>
            </w:r>
            <w:r>
              <w:rPr>
                <w:rFonts w:ascii="Times New Roman" w:hAnsi="Times New Roman"/>
                <w:color w:val="000000"/>
              </w:rPr>
              <w:t>; КМЗ</w:t>
            </w:r>
            <w:r w:rsidRPr="00B330DA">
              <w:rPr>
                <w:rFonts w:ascii="Times New Roman" w:hAnsi="Times New Roman"/>
                <w:color w:val="000000"/>
              </w:rPr>
              <w:t>-012-01</w:t>
            </w:r>
            <w:r>
              <w:rPr>
                <w:rFonts w:ascii="Times New Roman" w:hAnsi="Times New Roman"/>
                <w:color w:val="000000"/>
              </w:rPr>
              <w:t>;   Лодка</w:t>
            </w:r>
            <w:r w:rsidRPr="00B330D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Крым</w:t>
            </w:r>
            <w:r w:rsidRPr="00B330DA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 Снегоход «</w:t>
            </w:r>
            <w:r>
              <w:rPr>
                <w:rFonts w:ascii="Times New Roman" w:hAnsi="Times New Roman"/>
                <w:color w:val="000000"/>
                <w:lang w:val="en-US"/>
              </w:rPr>
              <w:t>YETI</w:t>
            </w:r>
            <w:r w:rsidRPr="002F366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2F366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F366A">
              <w:rPr>
                <w:rFonts w:ascii="Times New Roman" w:hAnsi="Times New Roman"/>
                <w:color w:val="000000"/>
              </w:rPr>
              <w:t>800</w:t>
            </w:r>
            <w:r>
              <w:rPr>
                <w:rFonts w:ascii="Times New Roman" w:hAnsi="Times New Roman"/>
                <w:color w:val="000000"/>
              </w:rPr>
              <w:t>»; Автомобильный прицеп Курганский</w:t>
            </w:r>
          </w:p>
          <w:p w:rsidR="00885577" w:rsidRDefault="00885577" w:rsidP="00097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автомобильный прицеп МЗСА</w:t>
            </w:r>
          </w:p>
          <w:p w:rsidR="00885577" w:rsidRPr="00097835" w:rsidRDefault="00885577" w:rsidP="00097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Минитрактор КМЗ</w:t>
            </w:r>
          </w:p>
        </w:tc>
        <w:tc>
          <w:tcPr>
            <w:tcW w:w="1111" w:type="dxa"/>
            <w:vAlign w:val="center"/>
          </w:tcPr>
          <w:p w:rsidR="00885577" w:rsidRPr="00B330DA" w:rsidRDefault="00885577" w:rsidP="005507A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5577" w:rsidRPr="00B330DA" w:rsidRDefault="00885577" w:rsidP="005507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B330D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00" w:type="dxa"/>
            <w:vAlign w:val="center"/>
          </w:tcPr>
          <w:p w:rsidR="00885577" w:rsidRPr="00B330DA" w:rsidRDefault="00885577" w:rsidP="005507A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1320</w:t>
            </w:r>
          </w:p>
          <w:p w:rsidR="00885577" w:rsidRDefault="00885577" w:rsidP="005507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577" w:rsidRPr="00B330DA" w:rsidRDefault="00885577" w:rsidP="005507A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00" w:type="dxa"/>
            <w:vAlign w:val="center"/>
          </w:tcPr>
          <w:p w:rsidR="00885577" w:rsidRPr="00B330DA" w:rsidRDefault="00885577" w:rsidP="005507A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оссийская </w:t>
            </w:r>
            <w:r w:rsidRPr="00B330DA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едерация</w:t>
            </w:r>
          </w:p>
          <w:p w:rsidR="00885577" w:rsidRPr="00B330DA" w:rsidRDefault="00885577" w:rsidP="005507A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оссийская </w:t>
            </w:r>
            <w:r w:rsidRPr="00B330DA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едерация</w:t>
            </w:r>
          </w:p>
        </w:tc>
        <w:tc>
          <w:tcPr>
            <w:tcW w:w="2126" w:type="dxa"/>
          </w:tcPr>
          <w:p w:rsidR="00885577" w:rsidRPr="00B330DA" w:rsidRDefault="00885577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885577" w:rsidRDefault="00885577" w:rsidP="001D6A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577" w:rsidRPr="00B31B59" w:rsidRDefault="00885577" w:rsidP="001D6A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885577" w:rsidRPr="00B31B59" w:rsidRDefault="00885577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85577" w:rsidRPr="00B31B59" w:rsidRDefault="00885577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директора МКУ «Культурно-досугового центра сельского поселения Ларьяк</w:t>
      </w:r>
    </w:p>
    <w:p w:rsidR="00885577" w:rsidRDefault="00885577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2018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885577" w:rsidRPr="00B31B59" w:rsidRDefault="00885577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1748"/>
        <w:gridCol w:w="1229"/>
        <w:gridCol w:w="1111"/>
        <w:gridCol w:w="900"/>
        <w:gridCol w:w="2100"/>
        <w:gridCol w:w="2126"/>
      </w:tblGrid>
      <w:tr w:rsidR="00885577" w:rsidRPr="00F06D0A" w:rsidTr="003D6D7E">
        <w:tc>
          <w:tcPr>
            <w:tcW w:w="2501" w:type="dxa"/>
            <w:vMerge w:val="restart"/>
          </w:tcPr>
          <w:p w:rsidR="00885577" w:rsidRPr="00F06D0A" w:rsidRDefault="00885577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885577" w:rsidRPr="00F06D0A" w:rsidRDefault="00885577" w:rsidP="003D6D7E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885577" w:rsidRPr="00F06D0A" w:rsidRDefault="00885577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885577" w:rsidRPr="00F06D0A" w:rsidRDefault="00885577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885577" w:rsidRPr="00F06D0A" w:rsidRDefault="00885577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885577" w:rsidRPr="00F06D0A" w:rsidTr="00A1193A">
        <w:tc>
          <w:tcPr>
            <w:tcW w:w="2501" w:type="dxa"/>
            <w:vMerge/>
          </w:tcPr>
          <w:p w:rsidR="00885577" w:rsidRPr="00F06D0A" w:rsidRDefault="00885577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85577" w:rsidRPr="00F06D0A" w:rsidRDefault="00885577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5577" w:rsidRPr="00F06D0A" w:rsidRDefault="00885577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885577" w:rsidRPr="00F06D0A" w:rsidRDefault="00885577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748" w:type="dxa"/>
          </w:tcPr>
          <w:p w:rsidR="00885577" w:rsidRPr="00F06D0A" w:rsidRDefault="00885577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885577" w:rsidRPr="00F06D0A" w:rsidRDefault="00885577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1229" w:type="dxa"/>
          </w:tcPr>
          <w:p w:rsidR="00885577" w:rsidRPr="00F06D0A" w:rsidRDefault="00885577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111" w:type="dxa"/>
          </w:tcPr>
          <w:p w:rsidR="00885577" w:rsidRPr="00F06D0A" w:rsidRDefault="00885577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900" w:type="dxa"/>
          </w:tcPr>
          <w:p w:rsidR="00885577" w:rsidRPr="00F06D0A" w:rsidRDefault="00885577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2100" w:type="dxa"/>
          </w:tcPr>
          <w:p w:rsidR="00885577" w:rsidRPr="00F06D0A" w:rsidRDefault="00885577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885577" w:rsidRPr="00F06D0A" w:rsidRDefault="00885577" w:rsidP="003D6D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85577" w:rsidRPr="00F06D0A" w:rsidTr="00A1193A">
        <w:trPr>
          <w:trHeight w:val="973"/>
        </w:trPr>
        <w:tc>
          <w:tcPr>
            <w:tcW w:w="2501" w:type="dxa"/>
            <w:vAlign w:val="center"/>
          </w:tcPr>
          <w:p w:rsidR="00885577" w:rsidRPr="00F06D0A" w:rsidRDefault="00885577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Теренина Татьяна Николаевна</w:t>
            </w:r>
          </w:p>
        </w:tc>
        <w:tc>
          <w:tcPr>
            <w:tcW w:w="1843" w:type="dxa"/>
            <w:vAlign w:val="center"/>
          </w:tcPr>
          <w:p w:rsidR="00885577" w:rsidRPr="0084047A" w:rsidRDefault="00885577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999 065,42</w:t>
            </w:r>
          </w:p>
        </w:tc>
        <w:tc>
          <w:tcPr>
            <w:tcW w:w="1418" w:type="dxa"/>
            <w:vAlign w:val="center"/>
          </w:tcPr>
          <w:p w:rsidR="00885577" w:rsidRPr="00F06D0A" w:rsidRDefault="00885577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885577" w:rsidRDefault="00885577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885577" w:rsidRPr="00F06D0A" w:rsidRDefault="00885577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 w:rsidR="00885577" w:rsidRDefault="00885577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885577" w:rsidRPr="00F06D0A" w:rsidRDefault="00885577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vAlign w:val="center"/>
          </w:tcPr>
          <w:p w:rsidR="00885577" w:rsidRPr="00F06D0A" w:rsidRDefault="00885577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11" w:type="dxa"/>
            <w:vAlign w:val="center"/>
          </w:tcPr>
          <w:p w:rsidR="00885577" w:rsidRPr="0084047A" w:rsidRDefault="00885577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885577" w:rsidRPr="0084047A" w:rsidRDefault="00885577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2100" w:type="dxa"/>
            <w:vAlign w:val="center"/>
          </w:tcPr>
          <w:p w:rsidR="00885577" w:rsidRPr="0084047A" w:rsidRDefault="00885577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оссийская </w:t>
            </w:r>
            <w:r w:rsidRPr="0084047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едерация</w:t>
            </w:r>
          </w:p>
        </w:tc>
        <w:tc>
          <w:tcPr>
            <w:tcW w:w="2126" w:type="dxa"/>
          </w:tcPr>
          <w:p w:rsidR="00885577" w:rsidRPr="00F06D0A" w:rsidRDefault="00885577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885577" w:rsidRPr="00F06D0A" w:rsidTr="00A1193A">
        <w:trPr>
          <w:trHeight w:val="849"/>
        </w:trPr>
        <w:tc>
          <w:tcPr>
            <w:tcW w:w="2501" w:type="dxa"/>
            <w:vAlign w:val="center"/>
          </w:tcPr>
          <w:p w:rsidR="00885577" w:rsidRPr="00F06D0A" w:rsidRDefault="00885577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885577" w:rsidRDefault="00885577" w:rsidP="003D6D7E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85577" w:rsidRPr="00F06D0A" w:rsidRDefault="00885577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5577" w:rsidRDefault="00885577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885577" w:rsidRPr="00F06D0A" w:rsidRDefault="00885577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85577" w:rsidRDefault="00885577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885577" w:rsidRPr="00F06D0A" w:rsidRDefault="00885577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 w:rsidR="00885577" w:rsidRDefault="00885577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885577" w:rsidRPr="00F06D0A" w:rsidRDefault="00885577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vAlign w:val="center"/>
          </w:tcPr>
          <w:p w:rsidR="00885577" w:rsidRDefault="00885577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  <w:color w:val="000000"/>
              </w:rPr>
            </w:pPr>
          </w:p>
          <w:p w:rsidR="00885577" w:rsidRPr="00F06D0A" w:rsidRDefault="00885577" w:rsidP="003D6D7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  <w:vAlign w:val="center"/>
          </w:tcPr>
          <w:p w:rsidR="00885577" w:rsidRPr="0084047A" w:rsidRDefault="00885577" w:rsidP="00DB5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885577" w:rsidRPr="0084047A" w:rsidRDefault="00885577" w:rsidP="00DB5E68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2100" w:type="dxa"/>
            <w:vAlign w:val="center"/>
          </w:tcPr>
          <w:p w:rsidR="00885577" w:rsidRPr="0084047A" w:rsidRDefault="00885577" w:rsidP="00DB5E68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оссийская </w:t>
            </w:r>
            <w:r w:rsidRPr="0084047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едерация</w:t>
            </w:r>
          </w:p>
        </w:tc>
        <w:tc>
          <w:tcPr>
            <w:tcW w:w="2126" w:type="dxa"/>
          </w:tcPr>
          <w:p w:rsidR="00885577" w:rsidRPr="00F06D0A" w:rsidRDefault="00885577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885577" w:rsidRDefault="00885577" w:rsidP="00E10BB0">
      <w:pPr>
        <w:spacing w:before="100" w:beforeAutospacing="1" w:after="100" w:afterAutospacing="1" w:line="240" w:lineRule="auto"/>
      </w:pPr>
    </w:p>
    <w:p w:rsidR="00885577" w:rsidRPr="00B31B59" w:rsidRDefault="00885577" w:rsidP="006D28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885577" w:rsidRPr="00B31B59" w:rsidRDefault="00885577" w:rsidP="006D28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885577" w:rsidRPr="00B31B59" w:rsidRDefault="00885577" w:rsidP="006D28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директора МКУ «Дом-Усадьба купца П.А.Кайдалова»</w:t>
      </w:r>
    </w:p>
    <w:p w:rsidR="00885577" w:rsidRDefault="00885577" w:rsidP="006D281F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2018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885577" w:rsidRPr="00B31B59" w:rsidRDefault="00885577" w:rsidP="006D281F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606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798"/>
        <w:gridCol w:w="1800"/>
        <w:gridCol w:w="1260"/>
        <w:gridCol w:w="1080"/>
        <w:gridCol w:w="900"/>
        <w:gridCol w:w="2160"/>
        <w:gridCol w:w="2302"/>
      </w:tblGrid>
      <w:tr w:rsidR="00885577" w:rsidRPr="00F06D0A" w:rsidTr="003E301B">
        <w:tc>
          <w:tcPr>
            <w:tcW w:w="2501" w:type="dxa"/>
            <w:vMerge w:val="restart"/>
          </w:tcPr>
          <w:p w:rsidR="00885577" w:rsidRPr="00F06D0A" w:rsidRDefault="00885577" w:rsidP="00235782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885577" w:rsidRPr="00F06D0A" w:rsidRDefault="00885577" w:rsidP="00235782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76" w:type="dxa"/>
            <w:gridSpan w:val="4"/>
          </w:tcPr>
          <w:p w:rsidR="00885577" w:rsidRPr="00F06D0A" w:rsidRDefault="00885577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40" w:type="dxa"/>
            <w:gridSpan w:val="3"/>
          </w:tcPr>
          <w:p w:rsidR="00885577" w:rsidRPr="00F06D0A" w:rsidRDefault="00885577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02" w:type="dxa"/>
            <w:vMerge w:val="restart"/>
          </w:tcPr>
          <w:p w:rsidR="00885577" w:rsidRPr="00F06D0A" w:rsidRDefault="00885577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885577" w:rsidRPr="00F06D0A" w:rsidTr="003E301B">
        <w:tc>
          <w:tcPr>
            <w:tcW w:w="2501" w:type="dxa"/>
            <w:vMerge/>
          </w:tcPr>
          <w:p w:rsidR="00885577" w:rsidRPr="00F06D0A" w:rsidRDefault="00885577" w:rsidP="00235782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85577" w:rsidRPr="00F06D0A" w:rsidRDefault="00885577" w:rsidP="00235782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5577" w:rsidRPr="00F06D0A" w:rsidRDefault="00885577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798" w:type="dxa"/>
          </w:tcPr>
          <w:p w:rsidR="00885577" w:rsidRPr="00F06D0A" w:rsidRDefault="00885577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800" w:type="dxa"/>
          </w:tcPr>
          <w:p w:rsidR="00885577" w:rsidRPr="00F06D0A" w:rsidRDefault="00885577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885577" w:rsidRPr="00F06D0A" w:rsidRDefault="00885577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1260" w:type="dxa"/>
          </w:tcPr>
          <w:p w:rsidR="00885577" w:rsidRPr="00F06D0A" w:rsidRDefault="00885577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080" w:type="dxa"/>
          </w:tcPr>
          <w:p w:rsidR="00885577" w:rsidRPr="00F06D0A" w:rsidRDefault="00885577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900" w:type="dxa"/>
          </w:tcPr>
          <w:p w:rsidR="00885577" w:rsidRPr="00F06D0A" w:rsidRDefault="00885577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2160" w:type="dxa"/>
          </w:tcPr>
          <w:p w:rsidR="00885577" w:rsidRPr="00F06D0A" w:rsidRDefault="00885577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302" w:type="dxa"/>
            <w:vMerge/>
          </w:tcPr>
          <w:p w:rsidR="00885577" w:rsidRPr="00F06D0A" w:rsidRDefault="00885577" w:rsidP="002357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85577" w:rsidRPr="00F06D0A" w:rsidTr="003E301B">
        <w:trPr>
          <w:trHeight w:val="973"/>
        </w:trPr>
        <w:tc>
          <w:tcPr>
            <w:tcW w:w="2501" w:type="dxa"/>
            <w:vAlign w:val="center"/>
          </w:tcPr>
          <w:p w:rsidR="00885577" w:rsidRPr="00F06D0A" w:rsidRDefault="00885577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Сигильетова Зинаида Ивановна</w:t>
            </w:r>
          </w:p>
        </w:tc>
        <w:tc>
          <w:tcPr>
            <w:tcW w:w="1843" w:type="dxa"/>
            <w:vAlign w:val="center"/>
          </w:tcPr>
          <w:p w:rsidR="00885577" w:rsidRPr="0084047A" w:rsidRDefault="00885577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2 397 590,56</w:t>
            </w:r>
          </w:p>
        </w:tc>
        <w:tc>
          <w:tcPr>
            <w:tcW w:w="1418" w:type="dxa"/>
            <w:vAlign w:val="center"/>
          </w:tcPr>
          <w:p w:rsidR="00885577" w:rsidRDefault="00885577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85577" w:rsidRDefault="00885577" w:rsidP="00235782">
            <w:pPr>
              <w:spacing w:after="0"/>
              <w:rPr>
                <w:rFonts w:ascii="Times New Roman" w:hAnsi="Times New Roman"/>
              </w:rPr>
            </w:pPr>
          </w:p>
          <w:p w:rsidR="00885577" w:rsidRDefault="00885577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85577" w:rsidRDefault="00885577" w:rsidP="00235782">
            <w:pPr>
              <w:spacing w:after="0"/>
              <w:rPr>
                <w:rFonts w:ascii="Times New Roman" w:hAnsi="Times New Roman"/>
              </w:rPr>
            </w:pPr>
          </w:p>
          <w:p w:rsidR="00885577" w:rsidRPr="00F06D0A" w:rsidRDefault="00885577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(1/2)</w:t>
            </w:r>
          </w:p>
        </w:tc>
        <w:tc>
          <w:tcPr>
            <w:tcW w:w="798" w:type="dxa"/>
            <w:vAlign w:val="center"/>
          </w:tcPr>
          <w:p w:rsidR="00885577" w:rsidRDefault="00885577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</w:t>
            </w:r>
          </w:p>
          <w:p w:rsidR="00885577" w:rsidRDefault="00885577" w:rsidP="00235782">
            <w:pPr>
              <w:spacing w:after="0"/>
              <w:rPr>
                <w:rFonts w:ascii="Times New Roman" w:hAnsi="Times New Roman"/>
              </w:rPr>
            </w:pPr>
          </w:p>
          <w:p w:rsidR="00885577" w:rsidRDefault="00885577" w:rsidP="00235782">
            <w:pPr>
              <w:spacing w:after="0"/>
              <w:rPr>
                <w:rFonts w:ascii="Times New Roman" w:hAnsi="Times New Roman"/>
              </w:rPr>
            </w:pPr>
          </w:p>
          <w:p w:rsidR="00885577" w:rsidRDefault="00885577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885577" w:rsidRDefault="00885577" w:rsidP="00235782">
            <w:pPr>
              <w:spacing w:after="0"/>
              <w:rPr>
                <w:rFonts w:ascii="Times New Roman" w:hAnsi="Times New Roman"/>
              </w:rPr>
            </w:pPr>
          </w:p>
          <w:p w:rsidR="00885577" w:rsidRPr="00F06D0A" w:rsidRDefault="00885577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00" w:type="dxa"/>
            <w:vAlign w:val="center"/>
          </w:tcPr>
          <w:p w:rsidR="00885577" w:rsidRDefault="00885577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885577" w:rsidRDefault="00885577" w:rsidP="00235782">
            <w:pPr>
              <w:spacing w:after="0"/>
              <w:rPr>
                <w:rFonts w:ascii="Times New Roman" w:hAnsi="Times New Roman"/>
              </w:rPr>
            </w:pPr>
          </w:p>
          <w:p w:rsidR="00885577" w:rsidRDefault="00885577" w:rsidP="003E30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885577" w:rsidRDefault="00885577" w:rsidP="003E301B">
            <w:pPr>
              <w:spacing w:after="0"/>
              <w:rPr>
                <w:rFonts w:ascii="Times New Roman" w:hAnsi="Times New Roman"/>
              </w:rPr>
            </w:pPr>
          </w:p>
          <w:p w:rsidR="00885577" w:rsidRPr="00F06D0A" w:rsidRDefault="00885577" w:rsidP="003E301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885577" w:rsidRPr="00F06D0A" w:rsidRDefault="00885577" w:rsidP="0023578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080" w:type="dxa"/>
            <w:vAlign w:val="center"/>
          </w:tcPr>
          <w:p w:rsidR="00885577" w:rsidRPr="0084047A" w:rsidRDefault="00885577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885577" w:rsidRPr="0084047A" w:rsidRDefault="00885577" w:rsidP="00235782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2160" w:type="dxa"/>
            <w:vAlign w:val="center"/>
          </w:tcPr>
          <w:p w:rsidR="00885577" w:rsidRPr="0084047A" w:rsidRDefault="00885577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302" w:type="dxa"/>
          </w:tcPr>
          <w:p w:rsidR="00885577" w:rsidRPr="00F06D0A" w:rsidRDefault="00885577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885577" w:rsidRPr="00F06D0A" w:rsidTr="003E301B">
        <w:trPr>
          <w:trHeight w:val="902"/>
        </w:trPr>
        <w:tc>
          <w:tcPr>
            <w:tcW w:w="2501" w:type="dxa"/>
            <w:vAlign w:val="center"/>
          </w:tcPr>
          <w:p w:rsidR="00885577" w:rsidRPr="00F06D0A" w:rsidRDefault="00885577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885577" w:rsidRPr="00F06D0A" w:rsidRDefault="00885577" w:rsidP="00235782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973 543,47</w:t>
            </w:r>
          </w:p>
        </w:tc>
        <w:tc>
          <w:tcPr>
            <w:tcW w:w="1418" w:type="dxa"/>
            <w:vAlign w:val="center"/>
          </w:tcPr>
          <w:p w:rsidR="00885577" w:rsidRPr="0084047A" w:rsidRDefault="00885577" w:rsidP="00550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98" w:type="dxa"/>
            <w:vAlign w:val="center"/>
          </w:tcPr>
          <w:p w:rsidR="00885577" w:rsidRPr="0084047A" w:rsidRDefault="00885577" w:rsidP="005507A5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1800" w:type="dxa"/>
            <w:vAlign w:val="center"/>
          </w:tcPr>
          <w:p w:rsidR="00885577" w:rsidRPr="0084047A" w:rsidRDefault="00885577" w:rsidP="00550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885577" w:rsidRDefault="00885577" w:rsidP="00235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Снегоход «Буран»</w:t>
            </w:r>
          </w:p>
          <w:p w:rsidR="00885577" w:rsidRPr="0084047A" w:rsidRDefault="00885577" w:rsidP="00235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Лодочный мотор «Ямаха»</w:t>
            </w:r>
          </w:p>
          <w:p w:rsidR="00885577" w:rsidRPr="00DA5EB1" w:rsidRDefault="00885577" w:rsidP="0023578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85577" w:rsidRPr="00F06D0A" w:rsidRDefault="00885577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  <w:vAlign w:val="center"/>
          </w:tcPr>
          <w:p w:rsidR="00885577" w:rsidRPr="009D5455" w:rsidRDefault="00885577" w:rsidP="00235782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vAlign w:val="center"/>
          </w:tcPr>
          <w:p w:rsidR="00885577" w:rsidRPr="00F06D0A" w:rsidRDefault="00885577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02" w:type="dxa"/>
          </w:tcPr>
          <w:p w:rsidR="00885577" w:rsidRPr="00F06D0A" w:rsidRDefault="00885577" w:rsidP="00235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885577" w:rsidRPr="00E10BB0" w:rsidRDefault="00885577" w:rsidP="006D281F">
      <w:pPr>
        <w:spacing w:before="100" w:beforeAutospacing="1" w:after="100" w:afterAutospacing="1" w:line="240" w:lineRule="auto"/>
      </w:pPr>
    </w:p>
    <w:p w:rsidR="00885577" w:rsidRPr="00E10BB0" w:rsidRDefault="00885577" w:rsidP="00E10BB0">
      <w:pPr>
        <w:spacing w:before="100" w:beforeAutospacing="1" w:after="100" w:afterAutospacing="1" w:line="240" w:lineRule="auto"/>
      </w:pPr>
    </w:p>
    <w:sectPr w:rsidR="00885577" w:rsidRPr="00E10BB0" w:rsidSect="008D081B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A82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382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A6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2A8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0A1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6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A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0C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346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FA7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59"/>
    <w:rsid w:val="000507A6"/>
    <w:rsid w:val="000775D4"/>
    <w:rsid w:val="00095115"/>
    <w:rsid w:val="00097835"/>
    <w:rsid w:val="000A24BC"/>
    <w:rsid w:val="001142D4"/>
    <w:rsid w:val="001277FC"/>
    <w:rsid w:val="00133852"/>
    <w:rsid w:val="001D6A72"/>
    <w:rsid w:val="001F5EB1"/>
    <w:rsid w:val="001F6D2B"/>
    <w:rsid w:val="00222835"/>
    <w:rsid w:val="00235782"/>
    <w:rsid w:val="00244BA2"/>
    <w:rsid w:val="00265780"/>
    <w:rsid w:val="00297943"/>
    <w:rsid w:val="002C7AC2"/>
    <w:rsid w:val="002F366A"/>
    <w:rsid w:val="00322996"/>
    <w:rsid w:val="00337477"/>
    <w:rsid w:val="003B20EB"/>
    <w:rsid w:val="003D6D7E"/>
    <w:rsid w:val="003E301B"/>
    <w:rsid w:val="004261E6"/>
    <w:rsid w:val="00444902"/>
    <w:rsid w:val="004625E0"/>
    <w:rsid w:val="004A07EA"/>
    <w:rsid w:val="004A1066"/>
    <w:rsid w:val="004D1CEC"/>
    <w:rsid w:val="005139FB"/>
    <w:rsid w:val="00525769"/>
    <w:rsid w:val="00537E44"/>
    <w:rsid w:val="005507A5"/>
    <w:rsid w:val="00606D11"/>
    <w:rsid w:val="00631084"/>
    <w:rsid w:val="00684FDA"/>
    <w:rsid w:val="0069483A"/>
    <w:rsid w:val="00695908"/>
    <w:rsid w:val="006D281F"/>
    <w:rsid w:val="006D52F4"/>
    <w:rsid w:val="007108E0"/>
    <w:rsid w:val="0071764B"/>
    <w:rsid w:val="007A543D"/>
    <w:rsid w:val="007D36DD"/>
    <w:rsid w:val="007F094D"/>
    <w:rsid w:val="0080201A"/>
    <w:rsid w:val="00816C85"/>
    <w:rsid w:val="0082123C"/>
    <w:rsid w:val="00824439"/>
    <w:rsid w:val="0084047A"/>
    <w:rsid w:val="00885577"/>
    <w:rsid w:val="008D081B"/>
    <w:rsid w:val="008D232F"/>
    <w:rsid w:val="008F43E9"/>
    <w:rsid w:val="00932EC4"/>
    <w:rsid w:val="00937382"/>
    <w:rsid w:val="00995695"/>
    <w:rsid w:val="009D5455"/>
    <w:rsid w:val="00A115BD"/>
    <w:rsid w:val="00A1193A"/>
    <w:rsid w:val="00A17CE4"/>
    <w:rsid w:val="00A34720"/>
    <w:rsid w:val="00A57D90"/>
    <w:rsid w:val="00A7659B"/>
    <w:rsid w:val="00B22FED"/>
    <w:rsid w:val="00B27E42"/>
    <w:rsid w:val="00B31B59"/>
    <w:rsid w:val="00B330DA"/>
    <w:rsid w:val="00B46ACF"/>
    <w:rsid w:val="00B7275D"/>
    <w:rsid w:val="00B76452"/>
    <w:rsid w:val="00BA36D4"/>
    <w:rsid w:val="00BE2AC4"/>
    <w:rsid w:val="00BE3014"/>
    <w:rsid w:val="00C13C75"/>
    <w:rsid w:val="00C15A31"/>
    <w:rsid w:val="00C449F8"/>
    <w:rsid w:val="00C639B5"/>
    <w:rsid w:val="00C649B0"/>
    <w:rsid w:val="00CE4179"/>
    <w:rsid w:val="00CE4ACC"/>
    <w:rsid w:val="00D95CA4"/>
    <w:rsid w:val="00DA5EB1"/>
    <w:rsid w:val="00DB5E68"/>
    <w:rsid w:val="00DC09F4"/>
    <w:rsid w:val="00DD17D7"/>
    <w:rsid w:val="00DD356D"/>
    <w:rsid w:val="00DD6074"/>
    <w:rsid w:val="00E026E8"/>
    <w:rsid w:val="00E064B7"/>
    <w:rsid w:val="00E10BB0"/>
    <w:rsid w:val="00E41FAA"/>
    <w:rsid w:val="00E65566"/>
    <w:rsid w:val="00F06D0A"/>
    <w:rsid w:val="00F958AB"/>
    <w:rsid w:val="00FA41EE"/>
    <w:rsid w:val="00FF4532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B3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D6A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4047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565</Words>
  <Characters>3221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СС</dc:creator>
  <cp:keywords/>
  <dc:description/>
  <cp:lastModifiedBy>WiZaRd</cp:lastModifiedBy>
  <cp:revision>2</cp:revision>
  <dcterms:created xsi:type="dcterms:W3CDTF">2019-05-13T03:59:00Z</dcterms:created>
  <dcterms:modified xsi:type="dcterms:W3CDTF">2019-05-13T03:59:00Z</dcterms:modified>
</cp:coreProperties>
</file>