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DA" w:rsidRPr="00995695" w:rsidRDefault="00451ADA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451ADA" w:rsidRPr="001D6A72" w:rsidRDefault="00451ADA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муниципальных служащих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1ADA" w:rsidRPr="00E41FAA" w:rsidRDefault="00451ADA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51ADA" w:rsidRDefault="00451ADA" w:rsidP="00B330DA">
      <w:pPr>
        <w:spacing w:after="0"/>
        <w:rPr>
          <w:rFonts w:ascii="Times New Roman" w:hAnsi="Times New Roman"/>
        </w:rPr>
      </w:pPr>
    </w:p>
    <w:p w:rsidR="00451ADA" w:rsidRPr="00A115BD" w:rsidRDefault="00451ADA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451ADA" w:rsidRPr="00A115BD" w:rsidRDefault="00451ADA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451ADA" w:rsidRPr="00A115BD" w:rsidRDefault="00451ADA" w:rsidP="00A7659B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сельского поселения Ларьяк</w:t>
      </w:r>
    </w:p>
    <w:p w:rsidR="00451ADA" w:rsidRPr="00A115BD" w:rsidRDefault="00451ADA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451ADA" w:rsidRPr="00A115BD" w:rsidRDefault="00451ADA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2018</w:t>
      </w:r>
      <w:r w:rsidRPr="00A115BD">
        <w:rPr>
          <w:rFonts w:ascii="Times New Roman" w:hAnsi="Times New Roman"/>
        </w:rPr>
        <w:t xml:space="preserve"> года</w:t>
      </w:r>
    </w:p>
    <w:p w:rsidR="00451ADA" w:rsidRPr="00133852" w:rsidRDefault="00451ADA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451ADA" w:rsidRPr="00B330DA" w:rsidTr="003D6D7E">
        <w:tc>
          <w:tcPr>
            <w:tcW w:w="2501" w:type="dxa"/>
            <w:vMerge w:val="restart"/>
          </w:tcPr>
          <w:p w:rsidR="00451ADA" w:rsidRPr="00B330DA" w:rsidRDefault="00451ADA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51ADA" w:rsidRPr="00B330DA" w:rsidRDefault="00451ADA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1ADA" w:rsidRPr="00B330DA" w:rsidRDefault="00451AD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1ADA" w:rsidRPr="00B330DA" w:rsidRDefault="00451AD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1ADA" w:rsidRPr="00B330DA" w:rsidRDefault="00451AD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1ADA" w:rsidRPr="00B330DA" w:rsidTr="00C2161C">
        <w:tc>
          <w:tcPr>
            <w:tcW w:w="2501" w:type="dxa"/>
            <w:vMerge/>
          </w:tcPr>
          <w:p w:rsidR="00451ADA" w:rsidRPr="00B330DA" w:rsidRDefault="00451ADA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51ADA" w:rsidRPr="00B330DA" w:rsidRDefault="00451ADA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1ADA" w:rsidRPr="00B330DA" w:rsidRDefault="00451AD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451ADA" w:rsidRPr="00B330DA" w:rsidRDefault="00451AD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928" w:type="dxa"/>
          </w:tcPr>
          <w:p w:rsidR="00451ADA" w:rsidRPr="00B330DA" w:rsidRDefault="00451AD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451ADA" w:rsidRPr="00B330DA" w:rsidRDefault="00451AD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1049" w:type="dxa"/>
          </w:tcPr>
          <w:p w:rsidR="00451ADA" w:rsidRPr="00B330DA" w:rsidRDefault="00451AD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451ADA" w:rsidRPr="00B330DA" w:rsidRDefault="00451AD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900" w:type="dxa"/>
          </w:tcPr>
          <w:p w:rsidR="00451ADA" w:rsidRPr="00B330DA" w:rsidRDefault="00451AD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2100" w:type="dxa"/>
          </w:tcPr>
          <w:p w:rsidR="00451ADA" w:rsidRPr="00B330DA" w:rsidRDefault="00451AD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1ADA" w:rsidRPr="00B330DA" w:rsidRDefault="00451AD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DA" w:rsidRPr="00B330DA" w:rsidTr="00C2161C">
        <w:trPr>
          <w:trHeight w:val="996"/>
        </w:trPr>
        <w:tc>
          <w:tcPr>
            <w:tcW w:w="2501" w:type="dxa"/>
            <w:vAlign w:val="center"/>
          </w:tcPr>
          <w:p w:rsidR="00451ADA" w:rsidRPr="00B330DA" w:rsidRDefault="00451AD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Змановская Оксана Викторовна</w:t>
            </w:r>
          </w:p>
        </w:tc>
        <w:tc>
          <w:tcPr>
            <w:tcW w:w="1843" w:type="dxa"/>
            <w:vAlign w:val="center"/>
          </w:tcPr>
          <w:p w:rsidR="00451ADA" w:rsidRPr="00B330DA" w:rsidRDefault="00451ADA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1 957 457,65</w:t>
            </w:r>
          </w:p>
        </w:tc>
        <w:tc>
          <w:tcPr>
            <w:tcW w:w="1136" w:type="dxa"/>
            <w:vAlign w:val="center"/>
          </w:tcPr>
          <w:p w:rsidR="00451ADA" w:rsidRDefault="00451ADA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1ADA" w:rsidRPr="00B330DA" w:rsidRDefault="00451ADA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vAlign w:val="center"/>
          </w:tcPr>
          <w:p w:rsidR="00451ADA" w:rsidRDefault="00451ADA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 (1/3)</w:t>
            </w:r>
          </w:p>
          <w:p w:rsidR="00451ADA" w:rsidRPr="00B330DA" w:rsidRDefault="00451ADA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928" w:type="dxa"/>
            <w:vAlign w:val="center"/>
          </w:tcPr>
          <w:p w:rsidR="00451ADA" w:rsidRDefault="00451ADA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оссийская 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едерация</w:t>
            </w:r>
          </w:p>
          <w:p w:rsidR="00451ADA" w:rsidRPr="00B330DA" w:rsidRDefault="00451ADA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451ADA" w:rsidRPr="00B330DA" w:rsidRDefault="00451ADA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11" w:type="dxa"/>
            <w:vAlign w:val="center"/>
          </w:tcPr>
          <w:p w:rsidR="00451ADA" w:rsidRPr="00B330DA" w:rsidRDefault="00451ADA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51ADA" w:rsidRPr="00B330DA" w:rsidRDefault="00451ADA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2100" w:type="dxa"/>
            <w:vAlign w:val="center"/>
          </w:tcPr>
          <w:p w:rsidR="00451ADA" w:rsidRPr="00B330DA" w:rsidRDefault="00451ADA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451ADA" w:rsidRPr="00B330DA" w:rsidRDefault="00451AD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451ADA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Pr="00A7659B" w:rsidRDefault="00451AD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Default="00451ADA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Pr="00A115BD" w:rsidRDefault="00451ADA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451ADA" w:rsidRPr="00A115BD" w:rsidRDefault="00451ADA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451ADA" w:rsidRPr="00A115BD" w:rsidRDefault="00451ADA" w:rsidP="00C2161C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сельского поселения Ларьяк</w:t>
      </w:r>
    </w:p>
    <w:p w:rsidR="00451ADA" w:rsidRPr="00A115BD" w:rsidRDefault="00451ADA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451ADA" w:rsidRPr="00A115BD" w:rsidRDefault="00451ADA" w:rsidP="00C2161C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2018</w:t>
      </w:r>
      <w:r w:rsidRPr="00A115BD">
        <w:rPr>
          <w:rFonts w:ascii="Times New Roman" w:hAnsi="Times New Roman"/>
        </w:rPr>
        <w:t xml:space="preserve"> года</w:t>
      </w:r>
    </w:p>
    <w:p w:rsidR="00451ADA" w:rsidRPr="00133852" w:rsidRDefault="00451ADA" w:rsidP="00C2161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451ADA" w:rsidRPr="00B330DA" w:rsidTr="00737F88">
        <w:tc>
          <w:tcPr>
            <w:tcW w:w="2501" w:type="dxa"/>
            <w:vMerge w:val="restart"/>
          </w:tcPr>
          <w:p w:rsidR="00451ADA" w:rsidRPr="00B330DA" w:rsidRDefault="00451ADA" w:rsidP="00737F8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51ADA" w:rsidRPr="00B330DA" w:rsidRDefault="00451ADA" w:rsidP="00737F88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1ADA" w:rsidRPr="00B330DA" w:rsidTr="00737F88">
        <w:tc>
          <w:tcPr>
            <w:tcW w:w="2501" w:type="dxa"/>
            <w:vMerge/>
          </w:tcPr>
          <w:p w:rsidR="00451ADA" w:rsidRPr="00B330DA" w:rsidRDefault="00451ADA" w:rsidP="00737F8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51ADA" w:rsidRPr="00B330DA" w:rsidRDefault="00451ADA" w:rsidP="00737F8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1ADA" w:rsidRPr="00B330DA" w:rsidRDefault="00451ADA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928" w:type="dxa"/>
          </w:tcPr>
          <w:p w:rsidR="00451ADA" w:rsidRPr="00B330DA" w:rsidRDefault="00451ADA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451ADA" w:rsidRPr="00B330DA" w:rsidRDefault="00451ADA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1049" w:type="dxa"/>
          </w:tcPr>
          <w:p w:rsidR="00451ADA" w:rsidRPr="00B330DA" w:rsidRDefault="00451ADA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451ADA" w:rsidRPr="00B330DA" w:rsidRDefault="00451ADA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900" w:type="dxa"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2100" w:type="dxa"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DA" w:rsidRPr="00B330DA" w:rsidTr="00737F88">
        <w:trPr>
          <w:trHeight w:val="996"/>
        </w:trPr>
        <w:tc>
          <w:tcPr>
            <w:tcW w:w="2501" w:type="dxa"/>
            <w:vAlign w:val="center"/>
          </w:tcPr>
          <w:p w:rsidR="00451ADA" w:rsidRPr="00B330DA" w:rsidRDefault="00451ADA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Лупушор Елена Викторовна</w:t>
            </w:r>
          </w:p>
        </w:tc>
        <w:tc>
          <w:tcPr>
            <w:tcW w:w="1843" w:type="dxa"/>
            <w:vAlign w:val="center"/>
          </w:tcPr>
          <w:p w:rsidR="00451ADA" w:rsidRPr="00B330DA" w:rsidRDefault="00451ADA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2 269 709,18</w:t>
            </w:r>
          </w:p>
        </w:tc>
        <w:tc>
          <w:tcPr>
            <w:tcW w:w="1136" w:type="dxa"/>
            <w:vAlign w:val="center"/>
          </w:tcPr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Align w:val="center"/>
          </w:tcPr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451ADA" w:rsidRPr="00B330DA" w:rsidRDefault="00451ADA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11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51ADA" w:rsidRDefault="00451ADA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451ADA" w:rsidRPr="00B330DA" w:rsidRDefault="00451ADA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100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451ADA" w:rsidRPr="00B330DA" w:rsidTr="00737F88">
        <w:trPr>
          <w:trHeight w:val="996"/>
        </w:trPr>
        <w:tc>
          <w:tcPr>
            <w:tcW w:w="2501" w:type="dxa"/>
            <w:vAlign w:val="center"/>
          </w:tcPr>
          <w:p w:rsidR="00451ADA" w:rsidRDefault="00451ADA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51ADA" w:rsidRDefault="00451ADA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295 267,20</w:t>
            </w:r>
          </w:p>
        </w:tc>
        <w:tc>
          <w:tcPr>
            <w:tcW w:w="1136" w:type="dxa"/>
            <w:vAlign w:val="center"/>
          </w:tcPr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Align w:val="center"/>
          </w:tcPr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51ADA" w:rsidRDefault="00451ADA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451ADA" w:rsidRPr="00B330DA" w:rsidRDefault="00451ADA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100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451ADA" w:rsidRPr="00B330DA" w:rsidTr="00737F88">
        <w:trPr>
          <w:trHeight w:val="996"/>
        </w:trPr>
        <w:tc>
          <w:tcPr>
            <w:tcW w:w="2501" w:type="dxa"/>
            <w:vAlign w:val="center"/>
          </w:tcPr>
          <w:p w:rsidR="00451ADA" w:rsidRDefault="00451ADA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1ADA" w:rsidRDefault="00451ADA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51ADA" w:rsidRDefault="00451ADA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451ADA" w:rsidRPr="00B330DA" w:rsidRDefault="00451ADA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100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451ADA" w:rsidRPr="00B330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1ADA" w:rsidRPr="00B330DA" w:rsidTr="00737F88">
        <w:trPr>
          <w:trHeight w:val="996"/>
        </w:trPr>
        <w:tc>
          <w:tcPr>
            <w:tcW w:w="2501" w:type="dxa"/>
            <w:vAlign w:val="center"/>
          </w:tcPr>
          <w:p w:rsidR="00451ADA" w:rsidRDefault="00451ADA" w:rsidP="00737F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1ADA" w:rsidRDefault="00451ADA" w:rsidP="0073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vAlign w:val="center"/>
          </w:tcPr>
          <w:p w:rsidR="00451ADA" w:rsidRDefault="00451ADA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  <w:p w:rsidR="00451ADA" w:rsidRPr="00B330DA" w:rsidRDefault="00451ADA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928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51ADA" w:rsidRPr="00B330DA" w:rsidRDefault="00451ADA" w:rsidP="00737F8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vAlign w:val="center"/>
          </w:tcPr>
          <w:p w:rsidR="00451ADA" w:rsidRDefault="00451ADA" w:rsidP="00737F88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00" w:type="dxa"/>
            <w:vAlign w:val="center"/>
          </w:tcPr>
          <w:p w:rsidR="00451ADA" w:rsidRDefault="00451ADA" w:rsidP="00737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1ADA" w:rsidRDefault="00451ADA" w:rsidP="00737F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1ADA" w:rsidRDefault="00451ADA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ADA" w:rsidRPr="00B31B59" w:rsidRDefault="00451ADA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451ADA" w:rsidRPr="00B31B59" w:rsidRDefault="00451ADA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451ADA" w:rsidRPr="00B31B59" w:rsidRDefault="00451ADA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заведующей отделом экономики и финансов</w:t>
      </w:r>
    </w:p>
    <w:p w:rsidR="00451ADA" w:rsidRDefault="00451ADA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2018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51ADA" w:rsidRPr="00B31B59" w:rsidRDefault="00451ADA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136"/>
        <w:gridCol w:w="1132"/>
        <w:gridCol w:w="1928"/>
        <w:gridCol w:w="1049"/>
        <w:gridCol w:w="1111"/>
        <w:gridCol w:w="900"/>
        <w:gridCol w:w="2100"/>
        <w:gridCol w:w="2126"/>
      </w:tblGrid>
      <w:tr w:rsidR="00451ADA" w:rsidRPr="00F06D0A" w:rsidTr="003D6D7E">
        <w:tc>
          <w:tcPr>
            <w:tcW w:w="2501" w:type="dxa"/>
            <w:vMerge w:val="restart"/>
          </w:tcPr>
          <w:p w:rsidR="00451ADA" w:rsidRPr="00F06D0A" w:rsidRDefault="00451ADA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1ADA" w:rsidRPr="00F06D0A" w:rsidRDefault="00451ADA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51ADA" w:rsidRPr="00F06D0A" w:rsidTr="008A79FD">
        <w:tc>
          <w:tcPr>
            <w:tcW w:w="2501" w:type="dxa"/>
            <w:vMerge/>
          </w:tcPr>
          <w:p w:rsidR="00451ADA" w:rsidRPr="00F06D0A" w:rsidRDefault="00451ADA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1ADA" w:rsidRPr="00F06D0A" w:rsidRDefault="00451ADA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1132" w:type="dxa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928" w:type="dxa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1049" w:type="dxa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00" w:type="dxa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2100" w:type="dxa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ADA" w:rsidRPr="00F06D0A" w:rsidTr="008A79FD">
        <w:trPr>
          <w:trHeight w:val="973"/>
        </w:trPr>
        <w:tc>
          <w:tcPr>
            <w:tcW w:w="2501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Сигильетова Вера Григорьевна</w:t>
            </w:r>
          </w:p>
        </w:tc>
        <w:tc>
          <w:tcPr>
            <w:tcW w:w="1843" w:type="dxa"/>
            <w:vAlign w:val="center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540 297.32</w:t>
            </w:r>
          </w:p>
        </w:tc>
        <w:tc>
          <w:tcPr>
            <w:tcW w:w="1136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51ADA" w:rsidRPr="00875E90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875E9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51ADA" w:rsidRPr="00875E90" w:rsidRDefault="00451ADA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451ADA" w:rsidRPr="00875E90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1ADA" w:rsidRPr="00F06D0A" w:rsidTr="008A79FD">
        <w:trPr>
          <w:trHeight w:val="902"/>
        </w:trPr>
        <w:tc>
          <w:tcPr>
            <w:tcW w:w="2501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51ADA" w:rsidRPr="00260830" w:rsidRDefault="00451ADA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735 408,13</w:t>
            </w:r>
          </w:p>
        </w:tc>
        <w:tc>
          <w:tcPr>
            <w:tcW w:w="1136" w:type="dxa"/>
            <w:vAlign w:val="center"/>
          </w:tcPr>
          <w:p w:rsidR="00451ADA" w:rsidRPr="00260830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451ADA" w:rsidRDefault="00451ADA" w:rsidP="003D6D7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Легковой автомобиль-</w:t>
            </w:r>
            <w:r>
              <w:rPr>
                <w:rFonts w:ascii="Times New Roman" w:hAnsi="Times New Roman"/>
                <w:color w:val="000000"/>
                <w:lang w:val="en-US"/>
              </w:rPr>
              <w:t>DEO Matiz</w:t>
            </w:r>
          </w:p>
          <w:p w:rsidR="00451ADA" w:rsidRDefault="00451ADA" w:rsidP="003D6D7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  <w:p w:rsidR="00451ADA" w:rsidRPr="008A79FD" w:rsidRDefault="00451ADA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снегоход Тайга </w:t>
            </w:r>
          </w:p>
        </w:tc>
        <w:tc>
          <w:tcPr>
            <w:tcW w:w="1111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51ADA" w:rsidRPr="00875E90" w:rsidRDefault="00451ADA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451ADA" w:rsidRPr="00875E90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451ADA" w:rsidRPr="00F06D0A" w:rsidTr="008A79FD">
        <w:trPr>
          <w:trHeight w:val="849"/>
        </w:trPr>
        <w:tc>
          <w:tcPr>
            <w:tcW w:w="2501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51ADA" w:rsidRPr="00875E90" w:rsidRDefault="00451ADA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451ADA" w:rsidRPr="00875E90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451ADA" w:rsidRPr="00F06D0A" w:rsidRDefault="00451ADA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1ADA" w:rsidRPr="00F06D0A" w:rsidTr="008A79FD">
        <w:trPr>
          <w:trHeight w:val="927"/>
        </w:trPr>
        <w:tc>
          <w:tcPr>
            <w:tcW w:w="2501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1ADA" w:rsidRPr="00F06D0A" w:rsidRDefault="00451ADA" w:rsidP="00737F88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51ADA" w:rsidRPr="00875E90" w:rsidRDefault="00451ADA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451ADA" w:rsidRPr="00875E90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451ADA" w:rsidRPr="00F06D0A" w:rsidRDefault="00451ADA" w:rsidP="0073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1ADA" w:rsidRPr="00F06D0A" w:rsidTr="008A79FD">
        <w:trPr>
          <w:trHeight w:val="927"/>
        </w:trPr>
        <w:tc>
          <w:tcPr>
            <w:tcW w:w="2501" w:type="dxa"/>
            <w:vAlign w:val="center"/>
          </w:tcPr>
          <w:p w:rsidR="00451ADA" w:rsidRPr="00F06D0A" w:rsidRDefault="00451ADA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51ADA" w:rsidRPr="00F06D0A" w:rsidRDefault="00451ADA" w:rsidP="00737F88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136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2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51ADA" w:rsidRPr="00F06D0A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51ADA" w:rsidRPr="00875E90" w:rsidRDefault="00451ADA" w:rsidP="00737F8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0" w:type="dxa"/>
            <w:vAlign w:val="center"/>
          </w:tcPr>
          <w:p w:rsidR="00451ADA" w:rsidRPr="00875E90" w:rsidRDefault="00451ADA" w:rsidP="00737F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451ADA" w:rsidRPr="00F06D0A" w:rsidRDefault="00451ADA" w:rsidP="0073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1ADA" w:rsidRPr="00B31B59" w:rsidRDefault="00451ADA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51ADA" w:rsidRPr="00E10BB0" w:rsidRDefault="00451ADA" w:rsidP="00336D5C"/>
    <w:sectPr w:rsidR="00451ADA" w:rsidRPr="00E10BB0" w:rsidSect="00097835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0654C"/>
    <w:rsid w:val="00023FCB"/>
    <w:rsid w:val="000507A6"/>
    <w:rsid w:val="00095115"/>
    <w:rsid w:val="00097835"/>
    <w:rsid w:val="000B788E"/>
    <w:rsid w:val="000C4D66"/>
    <w:rsid w:val="000C5875"/>
    <w:rsid w:val="000E4029"/>
    <w:rsid w:val="001277FC"/>
    <w:rsid w:val="00133852"/>
    <w:rsid w:val="001D6A72"/>
    <w:rsid w:val="001F5EB1"/>
    <w:rsid w:val="00212BB9"/>
    <w:rsid w:val="00222835"/>
    <w:rsid w:val="00244BA2"/>
    <w:rsid w:val="0025376D"/>
    <w:rsid w:val="00260830"/>
    <w:rsid w:val="00265780"/>
    <w:rsid w:val="00290AE5"/>
    <w:rsid w:val="002A54F2"/>
    <w:rsid w:val="002C0E65"/>
    <w:rsid w:val="002C7AC2"/>
    <w:rsid w:val="002F366A"/>
    <w:rsid w:val="00305D17"/>
    <w:rsid w:val="00322996"/>
    <w:rsid w:val="00336D5C"/>
    <w:rsid w:val="00337477"/>
    <w:rsid w:val="00383ACC"/>
    <w:rsid w:val="003A4F6F"/>
    <w:rsid w:val="003D6D7E"/>
    <w:rsid w:val="004261E6"/>
    <w:rsid w:val="00444902"/>
    <w:rsid w:val="00451ADA"/>
    <w:rsid w:val="004625E0"/>
    <w:rsid w:val="004C0519"/>
    <w:rsid w:val="004D1CEC"/>
    <w:rsid w:val="004F6915"/>
    <w:rsid w:val="00537E44"/>
    <w:rsid w:val="00620976"/>
    <w:rsid w:val="00631084"/>
    <w:rsid w:val="006411D7"/>
    <w:rsid w:val="00687EA5"/>
    <w:rsid w:val="0069483A"/>
    <w:rsid w:val="006D52F4"/>
    <w:rsid w:val="00700407"/>
    <w:rsid w:val="007108E0"/>
    <w:rsid w:val="0071764B"/>
    <w:rsid w:val="00737F88"/>
    <w:rsid w:val="00772E1D"/>
    <w:rsid w:val="00783CF1"/>
    <w:rsid w:val="007F094D"/>
    <w:rsid w:val="008165B7"/>
    <w:rsid w:val="0082123C"/>
    <w:rsid w:val="00824439"/>
    <w:rsid w:val="00875E90"/>
    <w:rsid w:val="008A79FD"/>
    <w:rsid w:val="008D232F"/>
    <w:rsid w:val="00905645"/>
    <w:rsid w:val="00937382"/>
    <w:rsid w:val="00995695"/>
    <w:rsid w:val="009F240F"/>
    <w:rsid w:val="00A115BD"/>
    <w:rsid w:val="00A17CE4"/>
    <w:rsid w:val="00A34720"/>
    <w:rsid w:val="00A57D90"/>
    <w:rsid w:val="00A7659B"/>
    <w:rsid w:val="00A857AC"/>
    <w:rsid w:val="00A96FC5"/>
    <w:rsid w:val="00B22E12"/>
    <w:rsid w:val="00B22FED"/>
    <w:rsid w:val="00B27E42"/>
    <w:rsid w:val="00B31B59"/>
    <w:rsid w:val="00B330DA"/>
    <w:rsid w:val="00B46ACF"/>
    <w:rsid w:val="00B7275D"/>
    <w:rsid w:val="00B76452"/>
    <w:rsid w:val="00BB3DEB"/>
    <w:rsid w:val="00BB6B29"/>
    <w:rsid w:val="00BE2AC4"/>
    <w:rsid w:val="00C13C75"/>
    <w:rsid w:val="00C2161C"/>
    <w:rsid w:val="00C40D05"/>
    <w:rsid w:val="00C639B5"/>
    <w:rsid w:val="00CE4ACC"/>
    <w:rsid w:val="00D03903"/>
    <w:rsid w:val="00D5203A"/>
    <w:rsid w:val="00D6192A"/>
    <w:rsid w:val="00D95CA4"/>
    <w:rsid w:val="00DD6074"/>
    <w:rsid w:val="00DD6F86"/>
    <w:rsid w:val="00E026E8"/>
    <w:rsid w:val="00E10BB0"/>
    <w:rsid w:val="00E41FAA"/>
    <w:rsid w:val="00E65566"/>
    <w:rsid w:val="00F06D0A"/>
    <w:rsid w:val="00F958AB"/>
    <w:rsid w:val="00FA41EE"/>
    <w:rsid w:val="00FE4397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593</Words>
  <Characters>3385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2</cp:revision>
  <dcterms:created xsi:type="dcterms:W3CDTF">2019-05-13T03:38:00Z</dcterms:created>
  <dcterms:modified xsi:type="dcterms:W3CDTF">2019-05-13T03:38:00Z</dcterms:modified>
</cp:coreProperties>
</file>